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9" w:rsidRPr="003C5DBA" w:rsidRDefault="0025609C" w:rsidP="00CB494A">
      <w:pPr>
        <w:spacing w:after="0" w:line="36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Vorname  Name: ___________________</w:t>
      </w:r>
    </w:p>
    <w:p w:rsidR="00580186" w:rsidRPr="003C5DBA" w:rsidRDefault="0025609C" w:rsidP="00CB494A">
      <w:pPr>
        <w:spacing w:after="0" w:line="360" w:lineRule="auto"/>
        <w:rPr>
          <w:rFonts w:ascii="Arial" w:hAnsi="Arial" w:cs="Arial"/>
        </w:rPr>
      </w:pPr>
      <w:proofErr w:type="spellStart"/>
      <w:r w:rsidRPr="003C5DBA">
        <w:rPr>
          <w:rFonts w:ascii="Arial" w:hAnsi="Arial" w:cs="Arial"/>
        </w:rPr>
        <w:t>Strasse</w:t>
      </w:r>
      <w:proofErr w:type="spellEnd"/>
      <w:r w:rsidRPr="003C5DBA">
        <w:rPr>
          <w:rFonts w:ascii="Arial" w:hAnsi="Arial" w:cs="Arial"/>
        </w:rPr>
        <w:t>: __________________________</w:t>
      </w:r>
    </w:p>
    <w:p w:rsidR="00580186" w:rsidRPr="003C5DBA" w:rsidRDefault="0025609C" w:rsidP="00C07BA6">
      <w:pPr>
        <w:spacing w:after="0" w:line="36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PLZ</w:t>
      </w:r>
      <w:r w:rsidR="00580186" w:rsidRPr="003C5DBA">
        <w:rPr>
          <w:rFonts w:ascii="Arial" w:hAnsi="Arial" w:cs="Arial"/>
        </w:rPr>
        <w:t xml:space="preserve"> </w:t>
      </w:r>
      <w:r w:rsidRPr="003C5DBA">
        <w:rPr>
          <w:rFonts w:ascii="Arial" w:hAnsi="Arial" w:cs="Arial"/>
        </w:rPr>
        <w:t>Ort: __________________________</w:t>
      </w:r>
    </w:p>
    <w:p w:rsidR="00C07BA6" w:rsidRPr="003C5DBA" w:rsidRDefault="00C07BA6" w:rsidP="00C07BA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gebore</w:t>
      </w:r>
      <w:r w:rsidR="003C5DBA">
        <w:rPr>
          <w:rFonts w:ascii="Arial" w:hAnsi="Arial" w:cs="Arial"/>
        </w:rPr>
        <w:t>n am: ______________________</w:t>
      </w:r>
      <w:bookmarkStart w:id="0" w:name="_GoBack"/>
      <w:bookmarkEnd w:id="0"/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An das Landratsamt Ebersberg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  <w:proofErr w:type="spellStart"/>
      <w:r w:rsidRPr="003C5DBA">
        <w:rPr>
          <w:rFonts w:ascii="Arial" w:hAnsi="Arial" w:cs="Arial"/>
        </w:rPr>
        <w:t>Eichthalstr</w:t>
      </w:r>
      <w:proofErr w:type="spellEnd"/>
      <w:r w:rsidRPr="003C5DBA">
        <w:rPr>
          <w:rFonts w:ascii="Arial" w:hAnsi="Arial" w:cs="Arial"/>
        </w:rPr>
        <w:t xml:space="preserve"> 5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85560Ebersberg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25609C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___________</w:t>
      </w:r>
      <w:r w:rsidR="00580186" w:rsidRPr="003C5DBA">
        <w:rPr>
          <w:rFonts w:ascii="Arial" w:hAnsi="Arial" w:cs="Arial"/>
        </w:rPr>
        <w:t>,</w:t>
      </w:r>
      <w:r w:rsidRPr="003C5DBA">
        <w:rPr>
          <w:rFonts w:ascii="Arial" w:hAnsi="Arial" w:cs="Arial"/>
        </w:rPr>
        <w:t xml:space="preserve"> den __</w:t>
      </w:r>
      <w:r w:rsidR="00580186" w:rsidRPr="003C5DBA">
        <w:rPr>
          <w:rFonts w:ascii="Arial" w:hAnsi="Arial" w:cs="Arial"/>
        </w:rPr>
        <w:t>.</w:t>
      </w:r>
      <w:r w:rsidRPr="003C5DBA">
        <w:rPr>
          <w:rFonts w:ascii="Arial" w:hAnsi="Arial" w:cs="Arial"/>
        </w:rPr>
        <w:t>__</w:t>
      </w:r>
      <w:r w:rsidR="00580186" w:rsidRPr="003C5DBA">
        <w:rPr>
          <w:rFonts w:ascii="Arial" w:hAnsi="Arial" w:cs="Arial"/>
        </w:rPr>
        <w:t>.2016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25609C" w:rsidRPr="003C5DBA" w:rsidRDefault="0025609C" w:rsidP="00580186">
      <w:pPr>
        <w:spacing w:after="0" w:line="240" w:lineRule="auto"/>
        <w:rPr>
          <w:rFonts w:ascii="Arial" w:hAnsi="Arial" w:cs="Arial"/>
        </w:rPr>
      </w:pPr>
    </w:p>
    <w:p w:rsidR="0025609C" w:rsidRPr="003C5DBA" w:rsidRDefault="0025609C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Sehr geehrte Damen und Herren,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ich bin seit </w:t>
      </w:r>
      <w:r w:rsidR="0025609C" w:rsidRPr="003C5DBA">
        <w:rPr>
          <w:rFonts w:ascii="Arial" w:hAnsi="Arial" w:cs="Arial"/>
        </w:rPr>
        <w:t>___________</w:t>
      </w:r>
      <w:r w:rsidRPr="003C5DBA">
        <w:rPr>
          <w:rFonts w:ascii="Arial" w:hAnsi="Arial" w:cs="Arial"/>
        </w:rPr>
        <w:t xml:space="preserve"> in Deutschland als Asylsuchender  registriert. 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Laut §2 AsylbLG habe ich </w:t>
      </w:r>
      <w:r w:rsidR="001177D6" w:rsidRPr="003C5DBA">
        <w:rPr>
          <w:rFonts w:ascii="Arial" w:hAnsi="Arial" w:cs="Arial"/>
        </w:rPr>
        <w:t xml:space="preserve">somit </w:t>
      </w:r>
      <w:r w:rsidRPr="003C5DBA">
        <w:rPr>
          <w:rFonts w:ascii="Arial" w:hAnsi="Arial" w:cs="Arial"/>
        </w:rPr>
        <w:t xml:space="preserve">seit </w:t>
      </w:r>
      <w:r w:rsidR="0025609C" w:rsidRPr="003C5DBA">
        <w:rPr>
          <w:rFonts w:ascii="Arial" w:hAnsi="Arial" w:cs="Arial"/>
        </w:rPr>
        <w:t>__________</w:t>
      </w:r>
      <w:r w:rsidRPr="003C5DBA">
        <w:rPr>
          <w:rFonts w:ascii="Arial" w:hAnsi="Arial" w:cs="Arial"/>
        </w:rPr>
        <w:t xml:space="preserve"> Anspruch auf analoge Leistungen.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Ich bitte Sie, dies zu prüfen, mir zu bescheiden und mir die ausstehenden Zahlungen zukommen zu lassen.  </w:t>
      </w:r>
      <w:r w:rsidR="001177D6" w:rsidRPr="003C5DBA">
        <w:rPr>
          <w:rFonts w:ascii="Arial" w:hAnsi="Arial" w:cs="Arial"/>
        </w:rPr>
        <w:t xml:space="preserve">Ich bedanke mich im voraus für Ihre Mühe. </w:t>
      </w:r>
    </w:p>
    <w:p w:rsidR="0025609C" w:rsidRPr="003C5DBA" w:rsidRDefault="0025609C" w:rsidP="00580186">
      <w:pPr>
        <w:spacing w:after="0" w:line="240" w:lineRule="auto"/>
        <w:rPr>
          <w:rFonts w:ascii="Arial" w:hAnsi="Arial" w:cs="Arial"/>
        </w:rPr>
      </w:pPr>
    </w:p>
    <w:p w:rsidR="00CB494A" w:rsidRPr="003C5DBA" w:rsidRDefault="00CB494A" w:rsidP="00580186">
      <w:pPr>
        <w:spacing w:after="0" w:line="240" w:lineRule="auto"/>
        <w:rPr>
          <w:rFonts w:ascii="Arial" w:hAnsi="Arial" w:cs="Arial"/>
        </w:rPr>
      </w:pPr>
    </w:p>
    <w:p w:rsidR="0025609C" w:rsidRPr="003C5DBA" w:rsidRDefault="0058018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 xml:space="preserve">Meine Bankverbindung ist: </w:t>
      </w:r>
    </w:p>
    <w:p w:rsidR="0025609C" w:rsidRPr="003C5DBA" w:rsidRDefault="0025609C" w:rsidP="00CB494A">
      <w:pPr>
        <w:spacing w:after="0" w:line="36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Kontoinhaber:_________________________</w:t>
      </w:r>
    </w:p>
    <w:p w:rsidR="0025609C" w:rsidRPr="003C5DBA" w:rsidRDefault="0025609C" w:rsidP="00CB494A">
      <w:pPr>
        <w:spacing w:after="0" w:line="36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IBAN: ________________________________</w:t>
      </w:r>
    </w:p>
    <w:p w:rsidR="00580186" w:rsidRPr="003C5DBA" w:rsidRDefault="0025609C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Bank: ________________________________</w:t>
      </w:r>
    </w:p>
    <w:p w:rsidR="001177D6" w:rsidRPr="003C5DBA" w:rsidRDefault="001177D6" w:rsidP="00580186">
      <w:pPr>
        <w:spacing w:after="0" w:line="240" w:lineRule="auto"/>
        <w:rPr>
          <w:rFonts w:ascii="Arial" w:hAnsi="Arial" w:cs="Arial"/>
        </w:rPr>
      </w:pPr>
    </w:p>
    <w:p w:rsidR="001177D6" w:rsidRPr="003C5DBA" w:rsidRDefault="001177D6" w:rsidP="00580186">
      <w:pPr>
        <w:spacing w:after="0" w:line="240" w:lineRule="auto"/>
        <w:rPr>
          <w:rFonts w:ascii="Arial" w:hAnsi="Arial" w:cs="Arial"/>
        </w:rPr>
      </w:pPr>
    </w:p>
    <w:p w:rsidR="001177D6" w:rsidRPr="003C5DBA" w:rsidRDefault="001177D6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Mit freundlichen Grüßen</w:t>
      </w:r>
    </w:p>
    <w:p w:rsidR="001177D6" w:rsidRPr="003C5DBA" w:rsidRDefault="001177D6" w:rsidP="00580186">
      <w:pPr>
        <w:spacing w:after="0" w:line="240" w:lineRule="auto"/>
        <w:rPr>
          <w:rFonts w:ascii="Arial" w:hAnsi="Arial" w:cs="Arial"/>
        </w:rPr>
      </w:pPr>
    </w:p>
    <w:p w:rsidR="001177D6" w:rsidRPr="003C5DBA" w:rsidRDefault="001177D6" w:rsidP="00580186">
      <w:pPr>
        <w:spacing w:after="0" w:line="240" w:lineRule="auto"/>
        <w:rPr>
          <w:rFonts w:ascii="Arial" w:hAnsi="Arial" w:cs="Arial"/>
        </w:rPr>
      </w:pPr>
    </w:p>
    <w:p w:rsidR="001177D6" w:rsidRPr="003C5DBA" w:rsidRDefault="001177D6" w:rsidP="00580186">
      <w:pPr>
        <w:spacing w:after="0" w:line="240" w:lineRule="auto"/>
        <w:rPr>
          <w:rFonts w:ascii="Arial" w:hAnsi="Arial" w:cs="Arial"/>
        </w:rPr>
      </w:pPr>
    </w:p>
    <w:p w:rsidR="001177D6" w:rsidRPr="003C5DBA" w:rsidRDefault="001177D6" w:rsidP="00580186">
      <w:pPr>
        <w:spacing w:after="0" w:line="240" w:lineRule="auto"/>
        <w:rPr>
          <w:rFonts w:ascii="Arial" w:hAnsi="Arial" w:cs="Arial"/>
        </w:rPr>
      </w:pPr>
    </w:p>
    <w:p w:rsidR="001177D6" w:rsidRPr="003C5DBA" w:rsidRDefault="0025609C" w:rsidP="00580186">
      <w:pPr>
        <w:spacing w:after="0" w:line="240" w:lineRule="auto"/>
        <w:rPr>
          <w:rFonts w:ascii="Arial" w:hAnsi="Arial" w:cs="Arial"/>
        </w:rPr>
      </w:pPr>
      <w:r w:rsidRPr="003C5DBA">
        <w:rPr>
          <w:rFonts w:ascii="Arial" w:hAnsi="Arial" w:cs="Arial"/>
        </w:rPr>
        <w:t>Unterschrift</w:t>
      </w: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p w:rsidR="00580186" w:rsidRPr="003C5DBA" w:rsidRDefault="00580186" w:rsidP="00580186">
      <w:pPr>
        <w:spacing w:after="0" w:line="240" w:lineRule="auto"/>
        <w:rPr>
          <w:rFonts w:ascii="Arial" w:hAnsi="Arial" w:cs="Arial"/>
        </w:rPr>
      </w:pPr>
    </w:p>
    <w:sectPr w:rsidR="00580186" w:rsidRPr="003C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86"/>
    <w:rsid w:val="001177D6"/>
    <w:rsid w:val="0025609C"/>
    <w:rsid w:val="003C5DBA"/>
    <w:rsid w:val="004A2B4A"/>
    <w:rsid w:val="00580186"/>
    <w:rsid w:val="005915A3"/>
    <w:rsid w:val="008E126D"/>
    <w:rsid w:val="00C07BA6"/>
    <w:rsid w:val="00CB35EE"/>
    <w:rsid w:val="00C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660E4382.dotm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tokh</dc:creator>
  <cp:lastModifiedBy>tokh</cp:lastModifiedBy>
  <cp:revision>5</cp:revision>
  <cp:lastPrinted>2016-06-08T11:34:00Z</cp:lastPrinted>
  <dcterms:created xsi:type="dcterms:W3CDTF">2016-06-27T09:13:00Z</dcterms:created>
  <dcterms:modified xsi:type="dcterms:W3CDTF">2016-07-04T12:09:00Z</dcterms:modified>
</cp:coreProperties>
</file>