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4" w:rsidRDefault="00B54554" w:rsidP="00E54E6E">
      <w:pPr>
        <w:spacing w:line="360" w:lineRule="auto"/>
      </w:pPr>
      <w:r>
        <w:t>Name, Vorname</w:t>
      </w:r>
    </w:p>
    <w:p w:rsidR="00E54E6E" w:rsidRDefault="00F907F1" w:rsidP="00E54E6E">
      <w:pPr>
        <w:spacing w:line="360" w:lineRule="auto"/>
      </w:pPr>
      <w:r>
        <w:t xml:space="preserve">Straße </w:t>
      </w:r>
    </w:p>
    <w:p w:rsidR="00F907F1" w:rsidRPr="00E54E6E" w:rsidRDefault="00B54554" w:rsidP="00E54E6E">
      <w:pPr>
        <w:spacing w:line="360" w:lineRule="auto"/>
      </w:pPr>
      <w:r>
        <w:t>PLZ, Ort</w:t>
      </w:r>
    </w:p>
    <w:p w:rsidR="00E97FAA" w:rsidRDefault="00E97FAA" w:rsidP="00E54E6E">
      <w:pPr>
        <w:spacing w:line="360" w:lineRule="auto"/>
      </w:pPr>
    </w:p>
    <w:p w:rsidR="00E97FAA" w:rsidRDefault="00F907F1" w:rsidP="00E97FAA">
      <w:pPr>
        <w:jc w:val="right"/>
      </w:pPr>
      <w:r>
        <w:t>.2016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r>
        <w:t>Bundesamt für Migration und Flüchtlinge</w:t>
      </w:r>
    </w:p>
    <w:p w:rsidR="00E97FAA" w:rsidRDefault="00E97FAA" w:rsidP="00E97FAA">
      <w:proofErr w:type="spellStart"/>
      <w:r>
        <w:t>Boschetsrieder</w:t>
      </w:r>
      <w:proofErr w:type="spellEnd"/>
      <w:r>
        <w:t xml:space="preserve"> Straße 41</w:t>
      </w:r>
    </w:p>
    <w:p w:rsidR="00E97FAA" w:rsidRDefault="00E97FAA" w:rsidP="00E97FAA">
      <w:r>
        <w:t>81379 München</w:t>
      </w:r>
    </w:p>
    <w:p w:rsidR="00E97FAA" w:rsidRDefault="00E97FAA" w:rsidP="00E97FAA"/>
    <w:p w:rsidR="00E97FAA" w:rsidRDefault="00E97FAA" w:rsidP="00E97FAA">
      <w:r>
        <w:t>Per Fax</w:t>
      </w:r>
      <w:r w:rsidR="00E047F4">
        <w:t xml:space="preserve"> an</w:t>
      </w:r>
      <w:r w:rsidRPr="00E97FAA">
        <w:t>: 089 62029-199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nach Umverteilung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E54E6E">
      <w:pPr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  <w:r w:rsidR="00DD3234">
        <w:tab/>
      </w:r>
    </w:p>
    <w:p w:rsidR="004A5C6C" w:rsidRPr="00E97FAA" w:rsidRDefault="00DD3234" w:rsidP="00E54E6E">
      <w:pPr>
        <w:spacing w:line="360" w:lineRule="auto"/>
      </w:pPr>
      <w:r>
        <w:t>Geburtsdatum:</w:t>
      </w:r>
      <w:r>
        <w:tab/>
      </w:r>
      <w:r>
        <w:tab/>
      </w:r>
      <w:r>
        <w:tab/>
      </w:r>
    </w:p>
    <w:p w:rsidR="00E97FAA" w:rsidRPr="00E97FAA" w:rsidRDefault="004A5C6C" w:rsidP="00E54E6E">
      <w:pPr>
        <w:spacing w:line="360" w:lineRule="auto"/>
      </w:pPr>
      <w:r>
        <w:t>Akte</w:t>
      </w:r>
      <w:r w:rsidR="00DD3234">
        <w:t>nzeichen beim BAMF:</w:t>
      </w:r>
      <w:r w:rsidR="00DD3234">
        <w:tab/>
      </w:r>
      <w:r w:rsidR="00DD3234">
        <w:tab/>
      </w:r>
    </w:p>
    <w:p w:rsidR="00E97FAA" w:rsidRPr="00E97FAA" w:rsidRDefault="00E97FAA" w:rsidP="00E97FAA"/>
    <w:p w:rsidR="00E97FAA" w:rsidRDefault="004A5C6C" w:rsidP="00E54E6E">
      <w:pPr>
        <w:spacing w:line="360" w:lineRule="auto"/>
      </w:pPr>
      <w:r>
        <w:t>Neue Adresse:</w:t>
      </w:r>
      <w:r>
        <w:tab/>
      </w:r>
      <w:r w:rsidR="00DD3234">
        <w:tab/>
      </w:r>
      <w:r w:rsidR="00DD3234">
        <w:tab/>
      </w:r>
    </w:p>
    <w:p w:rsidR="004A5C6C" w:rsidRDefault="00DD3234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54E6E" w:rsidRDefault="00F907F1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226A58"/>
    <w:rsid w:val="003A4FEE"/>
    <w:rsid w:val="004A30E1"/>
    <w:rsid w:val="004A5C6C"/>
    <w:rsid w:val="00664949"/>
    <w:rsid w:val="008F3D14"/>
    <w:rsid w:val="009F70D0"/>
    <w:rsid w:val="00A40D03"/>
    <w:rsid w:val="00B54554"/>
    <w:rsid w:val="00D04216"/>
    <w:rsid w:val="00D72489"/>
    <w:rsid w:val="00DD3234"/>
    <w:rsid w:val="00E047F4"/>
    <w:rsid w:val="00E54E6E"/>
    <w:rsid w:val="00E86846"/>
    <w:rsid w:val="00E97FAA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C56353EA.dotm</Template>
  <TotalTime>0</TotalTime>
  <Pages>1</Pages>
  <Words>63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5</cp:revision>
  <cp:lastPrinted>2016-05-18T08:57:00Z</cp:lastPrinted>
  <dcterms:created xsi:type="dcterms:W3CDTF">2015-11-26T08:53:00Z</dcterms:created>
  <dcterms:modified xsi:type="dcterms:W3CDTF">2016-05-18T08:57:00Z</dcterms:modified>
</cp:coreProperties>
</file>