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54" w:rsidRDefault="00B54554" w:rsidP="00E54E6E">
      <w:pPr>
        <w:spacing w:line="360" w:lineRule="auto"/>
      </w:pPr>
      <w:r>
        <w:t>Name, Vorname</w:t>
      </w:r>
    </w:p>
    <w:p w:rsidR="00E54E6E" w:rsidRDefault="00F907F1" w:rsidP="00E54E6E">
      <w:pPr>
        <w:spacing w:line="360" w:lineRule="auto"/>
      </w:pPr>
      <w:r>
        <w:t xml:space="preserve">Straße </w:t>
      </w:r>
    </w:p>
    <w:p w:rsidR="00F907F1" w:rsidRPr="00E54E6E" w:rsidRDefault="00B54554" w:rsidP="00E54E6E">
      <w:pPr>
        <w:spacing w:line="360" w:lineRule="auto"/>
      </w:pPr>
      <w:r>
        <w:t>PLZ, Ort</w:t>
      </w:r>
    </w:p>
    <w:p w:rsidR="00E97FAA" w:rsidRDefault="00E97FAA" w:rsidP="00E54E6E">
      <w:pPr>
        <w:spacing w:line="360" w:lineRule="auto"/>
      </w:pPr>
    </w:p>
    <w:p w:rsidR="00E97FAA" w:rsidRDefault="00F907F1" w:rsidP="00E97FAA">
      <w:pPr>
        <w:jc w:val="right"/>
      </w:pPr>
      <w:r>
        <w:t>.2016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r>
        <w:t>Bundesamt für Migration und Flüchtlinge</w:t>
      </w:r>
    </w:p>
    <w:p w:rsidR="00E97FAA" w:rsidRDefault="00E97FAA" w:rsidP="00E97FAA">
      <w:proofErr w:type="spellStart"/>
      <w:r>
        <w:t>Boschetsrieder</w:t>
      </w:r>
      <w:proofErr w:type="spellEnd"/>
      <w:r>
        <w:t xml:space="preserve"> Straße 41</w:t>
      </w:r>
    </w:p>
    <w:p w:rsidR="00E97FAA" w:rsidRDefault="00E97FAA" w:rsidP="00E97FAA">
      <w:r>
        <w:t>81379 München</w:t>
      </w:r>
    </w:p>
    <w:p w:rsidR="00E97FAA" w:rsidRDefault="00E97FAA" w:rsidP="00E97FAA"/>
    <w:p w:rsidR="00E97FAA" w:rsidRDefault="00E97FAA" w:rsidP="00E97FAA">
      <w:r>
        <w:t>Per Fax</w:t>
      </w:r>
      <w:r w:rsidR="00E047F4">
        <w:t xml:space="preserve"> an</w:t>
      </w:r>
      <w:r w:rsidR="0004022E">
        <w:t xml:space="preserve">: </w:t>
      </w:r>
      <w:r w:rsidR="00AC392E" w:rsidRPr="00AC392E">
        <w:t>0911 9439999848</w:t>
      </w:r>
    </w:p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/>
    <w:p w:rsidR="00E97FAA" w:rsidRDefault="00E97FAA" w:rsidP="00E97FAA">
      <w:pPr>
        <w:rPr>
          <w:b/>
        </w:rPr>
      </w:pPr>
      <w:r w:rsidRPr="00E97FAA">
        <w:rPr>
          <w:b/>
        </w:rPr>
        <w:t xml:space="preserve">Betreff: </w:t>
      </w:r>
      <w:r w:rsidR="00D04216">
        <w:rPr>
          <w:b/>
        </w:rPr>
        <w:t xml:space="preserve"> Mitteilung über </w:t>
      </w:r>
      <w:r w:rsidRPr="00E97FAA">
        <w:rPr>
          <w:b/>
        </w:rPr>
        <w:t>Adressänderung</w:t>
      </w:r>
      <w:r w:rsidR="004A5C6C">
        <w:rPr>
          <w:b/>
        </w:rPr>
        <w:t xml:space="preserve"> nach Umverteilung</w:t>
      </w:r>
      <w:bookmarkStart w:id="0" w:name="_GoBack"/>
      <w:bookmarkEnd w:id="0"/>
    </w:p>
    <w:p w:rsidR="00E97FAA" w:rsidRDefault="00E97FAA" w:rsidP="00E97FAA">
      <w:pPr>
        <w:rPr>
          <w:b/>
        </w:rPr>
      </w:pPr>
    </w:p>
    <w:p w:rsidR="00E97FAA" w:rsidRDefault="00E97FAA" w:rsidP="00E97FAA">
      <w:pPr>
        <w:rPr>
          <w:b/>
        </w:rPr>
      </w:pPr>
    </w:p>
    <w:p w:rsidR="00E97FAA" w:rsidRDefault="00E97FAA" w:rsidP="00E97FAA">
      <w:r>
        <w:t>Sehr geehrte Damen und Herren,</w:t>
      </w:r>
    </w:p>
    <w:p w:rsidR="00E97FAA" w:rsidRDefault="00E97FAA" w:rsidP="00E97FAA"/>
    <w:p w:rsidR="00E97FAA" w:rsidRDefault="00D72489" w:rsidP="00E97FAA">
      <w:r>
        <w:t>bitte nehmen S</w:t>
      </w:r>
      <w:r w:rsidR="00E97FAA">
        <w:t>ie meine A</w:t>
      </w:r>
      <w:r w:rsidR="004A5C6C">
        <w:t xml:space="preserve">dressänderung </w:t>
      </w:r>
      <w:r>
        <w:t>in ihre Akten auf und schicken S</w:t>
      </w:r>
      <w:r w:rsidR="004A5C6C">
        <w:t>ie in Zukunft meine Post an genannte Adresse.</w:t>
      </w:r>
    </w:p>
    <w:p w:rsidR="00E97FAA" w:rsidRDefault="00E97FAA" w:rsidP="00E97FAA"/>
    <w:p w:rsidR="00E54E6E" w:rsidRDefault="00E54E6E" w:rsidP="00E97FAA"/>
    <w:p w:rsidR="00E97FAA" w:rsidRDefault="00E97FAA" w:rsidP="00E54E6E">
      <w:pPr>
        <w:spacing w:line="360" w:lineRule="auto"/>
      </w:pPr>
      <w:r>
        <w:t>Name</w:t>
      </w:r>
      <w:r w:rsidR="00DD3234">
        <w:t>, Vorname:</w:t>
      </w:r>
      <w:r w:rsidR="00DD3234">
        <w:tab/>
      </w:r>
      <w:r w:rsidR="00DD3234">
        <w:tab/>
      </w:r>
      <w:r w:rsidR="00DD3234">
        <w:tab/>
      </w:r>
    </w:p>
    <w:p w:rsidR="004A5C6C" w:rsidRPr="00E97FAA" w:rsidRDefault="00DD3234" w:rsidP="00E54E6E">
      <w:pPr>
        <w:spacing w:line="360" w:lineRule="auto"/>
      </w:pPr>
      <w:r>
        <w:t>Geburtsdatum:</w:t>
      </w:r>
      <w:r>
        <w:tab/>
      </w:r>
      <w:r>
        <w:tab/>
      </w:r>
      <w:r>
        <w:tab/>
      </w:r>
    </w:p>
    <w:p w:rsidR="00E97FAA" w:rsidRPr="00E97FAA" w:rsidRDefault="004A5C6C" w:rsidP="00E54E6E">
      <w:pPr>
        <w:spacing w:line="360" w:lineRule="auto"/>
      </w:pPr>
      <w:r>
        <w:t>Akte</w:t>
      </w:r>
      <w:r w:rsidR="00DD3234">
        <w:t>nzeichen beim BAMF:</w:t>
      </w:r>
      <w:r w:rsidR="00DD3234">
        <w:tab/>
      </w:r>
      <w:r w:rsidR="00DD3234">
        <w:tab/>
      </w:r>
    </w:p>
    <w:p w:rsidR="00E97FAA" w:rsidRPr="00E97FAA" w:rsidRDefault="00E97FAA" w:rsidP="00E97FAA"/>
    <w:p w:rsidR="00E97FAA" w:rsidRDefault="004A5C6C" w:rsidP="00E54E6E">
      <w:pPr>
        <w:spacing w:line="360" w:lineRule="auto"/>
      </w:pPr>
      <w:r>
        <w:t>Neue Adresse:</w:t>
      </w:r>
      <w:r>
        <w:tab/>
      </w:r>
      <w:r w:rsidR="00DD3234">
        <w:tab/>
      </w:r>
      <w:r w:rsidR="00DD3234">
        <w:tab/>
      </w:r>
    </w:p>
    <w:p w:rsidR="004A5C6C" w:rsidRDefault="00DD3234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54E6E" w:rsidRDefault="00F907F1" w:rsidP="00E54E6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</w:p>
    <w:p w:rsidR="00E54E6E" w:rsidRDefault="00E54E6E" w:rsidP="00E54E6E">
      <w:pPr>
        <w:spacing w:line="360" w:lineRule="auto"/>
      </w:pPr>
      <w:r>
        <w:t>Mit freundlichen Grüßen,</w:t>
      </w:r>
    </w:p>
    <w:p w:rsidR="00E54E6E" w:rsidRDefault="00E54E6E" w:rsidP="00E54E6E">
      <w:pPr>
        <w:spacing w:line="360" w:lineRule="auto"/>
      </w:pPr>
    </w:p>
    <w:p w:rsidR="00E54E6E" w:rsidRPr="00E97FAA" w:rsidRDefault="00E54E6E" w:rsidP="00E54E6E">
      <w:pPr>
        <w:spacing w:line="360" w:lineRule="auto"/>
      </w:pPr>
      <w:r>
        <w:t>_______________________</w:t>
      </w:r>
    </w:p>
    <w:sectPr w:rsidR="00E54E6E" w:rsidRPr="00E97F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AA"/>
    <w:rsid w:val="00006067"/>
    <w:rsid w:val="0004022E"/>
    <w:rsid w:val="00174A25"/>
    <w:rsid w:val="00226A58"/>
    <w:rsid w:val="003A4FEE"/>
    <w:rsid w:val="004A30E1"/>
    <w:rsid w:val="004A5C6C"/>
    <w:rsid w:val="00664949"/>
    <w:rsid w:val="008F3D14"/>
    <w:rsid w:val="009F70D0"/>
    <w:rsid w:val="00A40D03"/>
    <w:rsid w:val="00AC392E"/>
    <w:rsid w:val="00B54554"/>
    <w:rsid w:val="00D04216"/>
    <w:rsid w:val="00D72489"/>
    <w:rsid w:val="00DD3234"/>
    <w:rsid w:val="00E047F4"/>
    <w:rsid w:val="00E54E6E"/>
    <w:rsid w:val="00E86846"/>
    <w:rsid w:val="00E97FAA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31DD50-F4E1-4324-9CB5-46E7A1B8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64949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6494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49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6494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AC392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C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EDA43C76.dotm</Template>
  <TotalTime>0</TotalTime>
  <Pages>1</Pages>
  <Words>70</Words>
  <Characters>441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MÃ¼nchen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krfr</dc:creator>
  <cp:lastModifiedBy>Krahe Thomas</cp:lastModifiedBy>
  <cp:revision>2</cp:revision>
  <cp:lastPrinted>2018-06-28T08:16:00Z</cp:lastPrinted>
  <dcterms:created xsi:type="dcterms:W3CDTF">2018-06-28T08:55:00Z</dcterms:created>
  <dcterms:modified xsi:type="dcterms:W3CDTF">2018-06-28T08:55:00Z</dcterms:modified>
</cp:coreProperties>
</file>