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9" w:rsidRDefault="00A164B0">
      <w:bookmarkStart w:id="0" w:name="_GoBack"/>
      <w:bookmarkEnd w:id="0"/>
      <w:r w:rsidRPr="00515F20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389F6D" wp14:editId="6048EDA4">
                <wp:simplePos x="0" y="0"/>
                <wp:positionH relativeFrom="column">
                  <wp:posOffset>7249473</wp:posOffset>
                </wp:positionH>
                <wp:positionV relativeFrom="paragraph">
                  <wp:posOffset>2730500</wp:posOffset>
                </wp:positionV>
                <wp:extent cx="876395" cy="300250"/>
                <wp:effectExtent l="0" t="0" r="19050" b="2413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95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B0" w:rsidRPr="00A747AE" w:rsidRDefault="00A164B0" w:rsidP="00515F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Bis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0.8pt;margin-top:215pt;width:69pt;height:23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">
                <v:textbox>
                  <w:txbxContent>
                    <w:p w:rsidR="00A164B0" w:rsidRPr="00A747AE" w:rsidRDefault="00A164B0" w:rsidP="00515F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Bis zu</w:t>
                      </w:r>
                    </w:p>
                  </w:txbxContent>
                </v:textbox>
              </v:shape>
            </w:pict>
          </mc:Fallback>
        </mc:AlternateContent>
      </w:r>
      <w:r w:rsidR="008A5F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43CD94" wp14:editId="163297E9">
                <wp:simplePos x="0" y="0"/>
                <wp:positionH relativeFrom="column">
                  <wp:posOffset>8081962</wp:posOffset>
                </wp:positionH>
                <wp:positionV relativeFrom="paragraph">
                  <wp:posOffset>2679061</wp:posOffset>
                </wp:positionV>
                <wp:extent cx="909955" cy="627380"/>
                <wp:effectExtent l="26988" t="0" r="31432" b="31433"/>
                <wp:wrapNone/>
                <wp:docPr id="310" name="Pfeil nach recht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0" o:spid="_x0000_s1026" type="#_x0000_t13" style="position:absolute;margin-left:636.35pt;margin-top:210.95pt;width:71.65pt;height:49.4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" adj="14154" fillcolor="white [3212]" strokecolor="black [3213]" strokeweight="2pt"/>
            </w:pict>
          </mc:Fallback>
        </mc:AlternateContent>
      </w:r>
      <w:r w:rsidR="008A5F17" w:rsidRPr="00515F20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9AB0B9" wp14:editId="0D7A6680">
                <wp:simplePos x="0" y="0"/>
                <wp:positionH relativeFrom="column">
                  <wp:posOffset>7630160</wp:posOffset>
                </wp:positionH>
                <wp:positionV relativeFrom="paragraph">
                  <wp:posOffset>3990975</wp:posOffset>
                </wp:positionV>
                <wp:extent cx="1791335" cy="299720"/>
                <wp:effectExtent l="0" t="0" r="18415" b="24130"/>
                <wp:wrapNone/>
                <wp:docPr id="3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A747AE" w:rsidRDefault="008A5F17" w:rsidP="00515F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Gefängnis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0.8pt;margin-top:314.25pt;width:141.05pt;height:2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">
                <v:textbox>
                  <w:txbxContent>
                    <w:p w:rsidR="00515F20" w:rsidRPr="00A747AE" w:rsidRDefault="008A5F17" w:rsidP="00515F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Gefängnis</w:t>
                      </w:r>
                    </w:p>
                  </w:txbxContent>
                </v:textbox>
              </v:shape>
            </w:pict>
          </mc:Fallback>
        </mc:AlternateContent>
      </w:r>
      <w:r w:rsidR="008A5F17" w:rsidRPr="00515F20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BB064E" wp14:editId="40EDB4F4">
                <wp:simplePos x="0" y="0"/>
                <wp:positionH relativeFrom="column">
                  <wp:posOffset>7566025</wp:posOffset>
                </wp:positionH>
                <wp:positionV relativeFrom="paragraph">
                  <wp:posOffset>4412293</wp:posOffset>
                </wp:positionV>
                <wp:extent cx="1887220" cy="840105"/>
                <wp:effectExtent l="0" t="0" r="17780" b="17145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8A5F17" w:rsidP="00515F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AABB24" wp14:editId="1FDA1B30">
                                  <wp:extent cx="1102995" cy="739775"/>
                                  <wp:effectExtent l="0" t="0" r="1905" b="3175"/>
                                  <wp:docPr id="345" name="Grafik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ast3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99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5.75pt;margin-top:347.4pt;width:148.6pt;height:66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">
                <v:textbox>
                  <w:txbxContent>
                    <w:p w:rsidR="00515F20" w:rsidRDefault="008A5F17" w:rsidP="00515F2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AABB24" wp14:editId="1FDA1B30">
                            <wp:extent cx="1102995" cy="739775"/>
                            <wp:effectExtent l="0" t="0" r="1905" b="3175"/>
                            <wp:docPr id="345" name="Grafik 3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ast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99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 w:rsidRPr="00515F20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6784F3" wp14:editId="48642A8E">
                <wp:simplePos x="0" y="0"/>
                <wp:positionH relativeFrom="column">
                  <wp:posOffset>7634605</wp:posOffset>
                </wp:positionH>
                <wp:positionV relativeFrom="paragraph">
                  <wp:posOffset>838835</wp:posOffset>
                </wp:positionV>
                <wp:extent cx="1887220" cy="840105"/>
                <wp:effectExtent l="0" t="0" r="17780" b="1714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 w:rsidP="00515F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F2469C" wp14:editId="4C8BA284">
                                  <wp:extent cx="977210" cy="736979"/>
                                  <wp:effectExtent l="0" t="0" r="0" b="6350"/>
                                  <wp:docPr id="305" name="Grafik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richt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53" cy="744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1.15pt;margin-top:66.05pt;width:148.6pt;height:6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">
                <v:textbox>
                  <w:txbxContent>
                    <w:p w:rsidR="00515F20" w:rsidRDefault="00515F20" w:rsidP="00515F20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F2469C" wp14:editId="4C8BA284">
                            <wp:extent cx="977210" cy="736979"/>
                            <wp:effectExtent l="0" t="0" r="0" b="6350"/>
                            <wp:docPr id="305" name="Grafik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richt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553" cy="744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 w:rsidRPr="00515F20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C15FFA" wp14:editId="268BE438">
                <wp:simplePos x="0" y="0"/>
                <wp:positionH relativeFrom="column">
                  <wp:posOffset>7560310</wp:posOffset>
                </wp:positionH>
                <wp:positionV relativeFrom="paragraph">
                  <wp:posOffset>1821180</wp:posOffset>
                </wp:positionV>
                <wp:extent cx="943610" cy="426720"/>
                <wp:effectExtent l="0" t="0" r="27940" b="1143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 w:rsidP="00515F2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ADCDEF" wp14:editId="56C24920">
                                  <wp:extent cx="768319" cy="294968"/>
                                  <wp:effectExtent l="0" t="0" r="0" b="0"/>
                                  <wp:docPr id="295" name="Grafik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5.3pt;margin-top:143.4pt;width:74.3pt;height:3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">
                <v:textbox>
                  <w:txbxContent>
                    <w:p w:rsidR="00515F20" w:rsidRDefault="00515F20" w:rsidP="00515F2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ADCDEF" wp14:editId="56C24920">
                            <wp:extent cx="768319" cy="294968"/>
                            <wp:effectExtent l="0" t="0" r="0" b="0"/>
                            <wp:docPr id="295" name="Grafik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 w:rsidRPr="00515F20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BF0F7C" wp14:editId="3FC1EB67">
                <wp:simplePos x="0" y="0"/>
                <wp:positionH relativeFrom="column">
                  <wp:posOffset>8547735</wp:posOffset>
                </wp:positionH>
                <wp:positionV relativeFrom="paragraph">
                  <wp:posOffset>1817370</wp:posOffset>
                </wp:positionV>
                <wp:extent cx="1118870" cy="426720"/>
                <wp:effectExtent l="0" t="0" r="24130" b="1143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D2133B" w:rsidRDefault="00515F20" w:rsidP="00515F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?-?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3.05pt;margin-top:143.1pt;width:88.1pt;height:3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">
                <v:textbox>
                  <w:txbxContent>
                    <w:p w:rsidR="00515F20" w:rsidRPr="00D2133B" w:rsidRDefault="00515F20" w:rsidP="00515F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?-? €</w:t>
                      </w:r>
                    </w:p>
                  </w:txbxContent>
                </v:textbox>
              </v:shape>
            </w:pict>
          </mc:Fallback>
        </mc:AlternateContent>
      </w:r>
      <w:r w:rsidR="00515F20" w:rsidRPr="00515F2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70A2B7" wp14:editId="351F0738">
                <wp:simplePos x="0" y="0"/>
                <wp:positionH relativeFrom="column">
                  <wp:posOffset>7699062</wp:posOffset>
                </wp:positionH>
                <wp:positionV relativeFrom="paragraph">
                  <wp:posOffset>417830</wp:posOffset>
                </wp:positionV>
                <wp:extent cx="1791335" cy="299720"/>
                <wp:effectExtent l="0" t="0" r="18415" b="2413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A747AE" w:rsidRDefault="008A5F17" w:rsidP="00515F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6.25pt;margin-top:32.9pt;width:141.05pt;height:2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">
                <v:textbox>
                  <w:txbxContent>
                    <w:p w:rsidR="00515F20" w:rsidRPr="00A747AE" w:rsidRDefault="008A5F17" w:rsidP="00515F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Gericht</w:t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4C6CA" wp14:editId="6F2AE5E2">
                <wp:simplePos x="0" y="0"/>
                <wp:positionH relativeFrom="column">
                  <wp:posOffset>6527487</wp:posOffset>
                </wp:positionH>
                <wp:positionV relativeFrom="paragraph">
                  <wp:posOffset>1019810</wp:posOffset>
                </wp:positionV>
                <wp:extent cx="909955" cy="627380"/>
                <wp:effectExtent l="0" t="19050" r="42545" b="39370"/>
                <wp:wrapNone/>
                <wp:docPr id="308" name="Pfeil nach recht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08" o:spid="_x0000_s1026" type="#_x0000_t13" style="position:absolute;margin-left:514pt;margin-top:80.3pt;width:71.65pt;height:4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" adj="14154" fillcolor="white [3212]" strokecolor="black [3213]" strokeweight="2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6038E" wp14:editId="770358F1">
                <wp:simplePos x="0" y="0"/>
                <wp:positionH relativeFrom="column">
                  <wp:posOffset>2652390</wp:posOffset>
                </wp:positionH>
                <wp:positionV relativeFrom="paragraph">
                  <wp:posOffset>2647633</wp:posOffset>
                </wp:positionV>
                <wp:extent cx="909955" cy="627380"/>
                <wp:effectExtent l="26988" t="0" r="31432" b="31433"/>
                <wp:wrapNone/>
                <wp:docPr id="306" name="Pfeil nach recht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06" o:spid="_x0000_s1026" type="#_x0000_t13" style="position:absolute;margin-left:208.85pt;margin-top:208.5pt;width:71.65pt;height:49.4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" adj="14154" fillcolor="white [3212]" strokecolor="black [3213]" strokeweight="2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780737" wp14:editId="55B9B7F3">
                <wp:simplePos x="0" y="0"/>
                <wp:positionH relativeFrom="column">
                  <wp:posOffset>4934585</wp:posOffset>
                </wp:positionH>
                <wp:positionV relativeFrom="paragraph">
                  <wp:posOffset>2647950</wp:posOffset>
                </wp:positionV>
                <wp:extent cx="909955" cy="627380"/>
                <wp:effectExtent l="26988" t="0" r="31432" b="31433"/>
                <wp:wrapNone/>
                <wp:docPr id="323" name="Pfeil nach recht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23" o:spid="_x0000_s1026" type="#_x0000_t13" style="position:absolute;margin-left:388.55pt;margin-top:208.5pt;width:71.65pt;height:49.4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" adj="14154" fillcolor="white [3212]" strokecolor="black [3213]" strokeweight="2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D2BF7E" wp14:editId="400912ED">
                <wp:simplePos x="0" y="0"/>
                <wp:positionH relativeFrom="column">
                  <wp:posOffset>4619275</wp:posOffset>
                </wp:positionH>
                <wp:positionV relativeFrom="paragraph">
                  <wp:posOffset>4428490</wp:posOffset>
                </wp:positionV>
                <wp:extent cx="1887220" cy="840105"/>
                <wp:effectExtent l="0" t="0" r="17780" b="17145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5F90B9" wp14:editId="40400823">
                                  <wp:extent cx="865505" cy="739775"/>
                                  <wp:effectExtent l="0" t="0" r="0" b="3175"/>
                                  <wp:docPr id="338" name="Grafi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3.7pt;margin-top:348.7pt;width:148.6pt;height:6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">
                <v:textbox>
                  <w:txbxContent>
                    <w:p w:rsidR="00515F20" w:rsidRDefault="00515F20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F5F90B9" wp14:editId="40400823">
                            <wp:extent cx="865505" cy="739775"/>
                            <wp:effectExtent l="0" t="0" r="0" b="3175"/>
                            <wp:docPr id="338" name="Grafi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7D2E2" wp14:editId="0DD1F834">
                <wp:simplePos x="0" y="0"/>
                <wp:positionH relativeFrom="column">
                  <wp:posOffset>4541170</wp:posOffset>
                </wp:positionH>
                <wp:positionV relativeFrom="paragraph">
                  <wp:posOffset>5410835</wp:posOffset>
                </wp:positionV>
                <wp:extent cx="943610" cy="426720"/>
                <wp:effectExtent l="0" t="0" r="27940" b="1143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CDF322" wp14:editId="27F54F4C">
                                  <wp:extent cx="768319" cy="294968"/>
                                  <wp:effectExtent l="0" t="0" r="0" b="0"/>
                                  <wp:docPr id="339" name="Grafik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7.55pt;margin-top:426.05pt;width:74.3pt;height:3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">
                <v:textbox>
                  <w:txbxContent>
                    <w:p w:rsidR="00515F20" w:rsidRDefault="00515F2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CDF322" wp14:editId="27F54F4C">
                            <wp:extent cx="768319" cy="294968"/>
                            <wp:effectExtent l="0" t="0" r="0" b="0"/>
                            <wp:docPr id="339" name="Grafik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2B9D09" wp14:editId="63343A4F">
                <wp:simplePos x="0" y="0"/>
                <wp:positionH relativeFrom="column">
                  <wp:posOffset>5528595</wp:posOffset>
                </wp:positionH>
                <wp:positionV relativeFrom="paragraph">
                  <wp:posOffset>5407025</wp:posOffset>
                </wp:positionV>
                <wp:extent cx="1118870" cy="426720"/>
                <wp:effectExtent l="0" t="0" r="24130" b="1143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D2133B" w:rsidRDefault="008A5F17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350 </w:t>
                            </w:r>
                            <w:r w:rsidR="00515F20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515F20">
                              <w:rPr>
                                <w:b/>
                                <w:sz w:val="32"/>
                                <w:szCs w:val="32"/>
                              </w:rPr>
                              <w:t>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5.3pt;margin-top:425.75pt;width:88.1pt;height:3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">
                <v:textbox>
                  <w:txbxContent>
                    <w:p w:rsidR="00515F20" w:rsidRPr="00D2133B" w:rsidRDefault="008A5F17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350 </w:t>
                      </w:r>
                      <w:r w:rsidR="00515F20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4</w:t>
                      </w:r>
                      <w:r w:rsidR="00515F20">
                        <w:rPr>
                          <w:b/>
                          <w:sz w:val="32"/>
                          <w:szCs w:val="32"/>
                        </w:rPr>
                        <w:t>50 €</w:t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ADD2F2" wp14:editId="58827D7B">
                <wp:simplePos x="0" y="0"/>
                <wp:positionH relativeFrom="column">
                  <wp:posOffset>4482750</wp:posOffset>
                </wp:positionH>
                <wp:positionV relativeFrom="paragraph">
                  <wp:posOffset>4003040</wp:posOffset>
                </wp:positionV>
                <wp:extent cx="2155825" cy="299720"/>
                <wp:effectExtent l="0" t="0" r="15875" b="24130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A747AE" w:rsidRDefault="00515F20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Eidesstattliche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2.95pt;margin-top:315.2pt;width:169.75pt;height:2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">
                <v:textbox>
                  <w:txbxContent>
                    <w:p w:rsidR="00515F20" w:rsidRPr="00A747AE" w:rsidRDefault="00515F20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Eidesstattliche Versicherung</w:t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14C348" wp14:editId="349474B4">
                <wp:simplePos x="0" y="0"/>
                <wp:positionH relativeFrom="column">
                  <wp:posOffset>4827555</wp:posOffset>
                </wp:positionH>
                <wp:positionV relativeFrom="paragraph">
                  <wp:posOffset>5428615</wp:posOffset>
                </wp:positionV>
                <wp:extent cx="330200" cy="330200"/>
                <wp:effectExtent l="19050" t="19050" r="31750" b="31750"/>
                <wp:wrapNone/>
                <wp:docPr id="336" name="Gerade Verbindung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427.45pt" to="406.1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" strokecolor="black [3213]" strokeweight="3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4DE52C" wp14:editId="4D5DA346">
                <wp:simplePos x="0" y="0"/>
                <wp:positionH relativeFrom="column">
                  <wp:posOffset>4852955</wp:posOffset>
                </wp:positionH>
                <wp:positionV relativeFrom="paragraph">
                  <wp:posOffset>5430520</wp:posOffset>
                </wp:positionV>
                <wp:extent cx="257810" cy="339090"/>
                <wp:effectExtent l="19050" t="19050" r="27940" b="22860"/>
                <wp:wrapNone/>
                <wp:docPr id="337" name="Gerade Verbindung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3390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pt,427.6pt" to="402.4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" strokecolor="black [3213]" strokeweight="3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4D898D" wp14:editId="65A2A6E2">
                <wp:simplePos x="0" y="0"/>
                <wp:positionH relativeFrom="column">
                  <wp:posOffset>2271249</wp:posOffset>
                </wp:positionH>
                <wp:positionV relativeFrom="paragraph">
                  <wp:posOffset>4428490</wp:posOffset>
                </wp:positionV>
                <wp:extent cx="1887220" cy="840105"/>
                <wp:effectExtent l="0" t="0" r="17780" b="1714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BA1241" wp14:editId="785B13D0">
                                  <wp:extent cx="865505" cy="739775"/>
                                  <wp:effectExtent l="0" t="0" r="0" b="3175"/>
                                  <wp:docPr id="330" name="Grafik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85pt;margin-top:348.7pt;width:148.6pt;height:6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">
                <v:textbox>
                  <w:txbxContent>
                    <w:p w:rsidR="00515F20" w:rsidRDefault="00515F20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7BA1241" wp14:editId="785B13D0">
                            <wp:extent cx="865505" cy="739775"/>
                            <wp:effectExtent l="0" t="0" r="0" b="3175"/>
                            <wp:docPr id="330" name="Grafik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E922F0" wp14:editId="29EE2E2D">
                <wp:simplePos x="0" y="0"/>
                <wp:positionH relativeFrom="column">
                  <wp:posOffset>2193144</wp:posOffset>
                </wp:positionH>
                <wp:positionV relativeFrom="paragraph">
                  <wp:posOffset>5410835</wp:posOffset>
                </wp:positionV>
                <wp:extent cx="943610" cy="426720"/>
                <wp:effectExtent l="0" t="0" r="27940" b="1143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Default="00515F2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727DF7" wp14:editId="1F572D65">
                                  <wp:extent cx="768319" cy="294968"/>
                                  <wp:effectExtent l="0" t="0" r="0" b="0"/>
                                  <wp:docPr id="331" name="Grafik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2.7pt;margin-top:426.05pt;width:74.3pt;height:3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">
                <v:textbox>
                  <w:txbxContent>
                    <w:p w:rsidR="00515F20" w:rsidRDefault="00515F2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C727DF7" wp14:editId="1F572D65">
                            <wp:extent cx="768319" cy="294968"/>
                            <wp:effectExtent l="0" t="0" r="0" b="0"/>
                            <wp:docPr id="331" name="Grafik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E37C9" wp14:editId="6C5EDFC7">
                <wp:simplePos x="0" y="0"/>
                <wp:positionH relativeFrom="column">
                  <wp:posOffset>3180569</wp:posOffset>
                </wp:positionH>
                <wp:positionV relativeFrom="paragraph">
                  <wp:posOffset>5407025</wp:posOffset>
                </wp:positionV>
                <wp:extent cx="1118870" cy="426720"/>
                <wp:effectExtent l="0" t="0" r="24130" b="1143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D2133B" w:rsidRDefault="008A5F17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350 </w:t>
                            </w:r>
                            <w:r w:rsidR="00515F20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515F20">
                              <w:rPr>
                                <w:b/>
                                <w:sz w:val="32"/>
                                <w:szCs w:val="32"/>
                              </w:rPr>
                              <w:t>50 €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0.45pt;margin-top:425.75pt;width:88.1pt;height:3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">
                <v:textbox>
                  <w:txbxContent>
                    <w:p w:rsidR="00515F20" w:rsidRPr="00D2133B" w:rsidRDefault="008A5F17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350 </w:t>
                      </w:r>
                      <w:r w:rsidR="00515F20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4</w:t>
                      </w:r>
                      <w:r w:rsidR="00515F20">
                        <w:rPr>
                          <w:b/>
                          <w:sz w:val="32"/>
                          <w:szCs w:val="32"/>
                        </w:rPr>
                        <w:t>50 €</w:t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BB342" wp14:editId="51D8960F">
                <wp:simplePos x="0" y="0"/>
                <wp:positionH relativeFrom="column">
                  <wp:posOffset>2134724</wp:posOffset>
                </wp:positionH>
                <wp:positionV relativeFrom="paragraph">
                  <wp:posOffset>4003040</wp:posOffset>
                </wp:positionV>
                <wp:extent cx="2155825" cy="299720"/>
                <wp:effectExtent l="0" t="0" r="15875" b="2413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20" w:rsidRPr="00A747AE" w:rsidRDefault="00515F20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Eidesstattliche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8.1pt;margin-top:315.2pt;width:169.75pt;height:2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">
                <v:textbox>
                  <w:txbxContent>
                    <w:p w:rsidR="00515F20" w:rsidRPr="00A747AE" w:rsidRDefault="00515F20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Eidesstattliche Versicherung</w:t>
                      </w:r>
                    </w:p>
                  </w:txbxContent>
                </v:textbox>
              </v:shape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1A84B" wp14:editId="43A24633">
                <wp:simplePos x="0" y="0"/>
                <wp:positionH relativeFrom="column">
                  <wp:posOffset>2479529</wp:posOffset>
                </wp:positionH>
                <wp:positionV relativeFrom="paragraph">
                  <wp:posOffset>5428615</wp:posOffset>
                </wp:positionV>
                <wp:extent cx="330200" cy="330200"/>
                <wp:effectExtent l="19050" t="19050" r="31750" b="31750"/>
                <wp:wrapNone/>
                <wp:docPr id="328" name="Gerade Verbindung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427.45pt" to="221.2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" strokecolor="black [3213]" strokeweight="3pt"/>
            </w:pict>
          </mc:Fallback>
        </mc:AlternateContent>
      </w:r>
      <w:r w:rsidR="00515F2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6BDD3B" wp14:editId="1C12FDF2">
                <wp:simplePos x="0" y="0"/>
                <wp:positionH relativeFrom="column">
                  <wp:posOffset>2504929</wp:posOffset>
                </wp:positionH>
                <wp:positionV relativeFrom="paragraph">
                  <wp:posOffset>5430520</wp:posOffset>
                </wp:positionV>
                <wp:extent cx="257810" cy="339090"/>
                <wp:effectExtent l="19050" t="19050" r="27940" b="22860"/>
                <wp:wrapNone/>
                <wp:docPr id="329" name="Gerade Verbindung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3390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427.6pt" to="217.55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" strokecolor="black [3213]" strokeweight="3pt"/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863BB2" wp14:editId="25AD0E62">
                <wp:simplePos x="0" y="0"/>
                <wp:positionH relativeFrom="column">
                  <wp:posOffset>1388933</wp:posOffset>
                </wp:positionH>
                <wp:positionV relativeFrom="paragraph">
                  <wp:posOffset>2647963</wp:posOffset>
                </wp:positionV>
                <wp:extent cx="909955" cy="627380"/>
                <wp:effectExtent l="26988" t="0" r="31432" b="31433"/>
                <wp:wrapNone/>
                <wp:docPr id="322" name="Pfeil nach recht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55" cy="6273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22" o:spid="_x0000_s1026" type="#_x0000_t13" style="position:absolute;margin-left:109.35pt;margin-top:208.5pt;width:71.65pt;height:49.4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" adj="14154" fillcolor="white [3212]" strokecolor="black [3213]" strokeweight="2pt"/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0D880F" wp14:editId="5129AC12">
                <wp:simplePos x="0" y="0"/>
                <wp:positionH relativeFrom="column">
                  <wp:posOffset>-242570</wp:posOffset>
                </wp:positionH>
                <wp:positionV relativeFrom="paragraph">
                  <wp:posOffset>2426335</wp:posOffset>
                </wp:positionV>
                <wp:extent cx="1337310" cy="299720"/>
                <wp:effectExtent l="0" t="0" r="15240" b="2413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0D10A8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9.1pt;margin-top:191.05pt;width:105.3pt;height:2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">
                <v:textbox>
                  <w:txbxContent>
                    <w:p w:rsidR="000D10A8" w:rsidRPr="00A747AE" w:rsidRDefault="000D10A8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Mahnung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BB1BDC" wp14:editId="1328A14A">
                <wp:simplePos x="0" y="0"/>
                <wp:positionH relativeFrom="column">
                  <wp:posOffset>-265430</wp:posOffset>
                </wp:positionH>
                <wp:positionV relativeFrom="paragraph">
                  <wp:posOffset>2807970</wp:posOffset>
                </wp:positionV>
                <wp:extent cx="1337310" cy="299720"/>
                <wp:effectExtent l="0" t="0" r="15240" b="2413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0D10A8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Inkasso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0.9pt;margin-top:221.1pt;width:105.3pt;height:2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">
                <v:textbox>
                  <w:txbxContent>
                    <w:p w:rsidR="000D10A8" w:rsidRPr="00A747AE" w:rsidRDefault="000D10A8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Inkasso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C0499C" wp14:editId="23D4A237">
                <wp:simplePos x="0" y="0"/>
                <wp:positionH relativeFrom="column">
                  <wp:posOffset>-265430</wp:posOffset>
                </wp:positionH>
                <wp:positionV relativeFrom="paragraph">
                  <wp:posOffset>3184525</wp:posOffset>
                </wp:positionV>
                <wp:extent cx="1651000" cy="299720"/>
                <wp:effectExtent l="0" t="0" r="25400" b="2413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0D10A8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Gerichtliche Mahnung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0.9pt;margin-top:250.75pt;width:130pt;height:2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">
                <v:textbox>
                  <w:txbxContent>
                    <w:p w:rsidR="000D10A8" w:rsidRPr="00A747AE" w:rsidRDefault="000D10A8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Gerichtliche Mahnung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5FE8D4" wp14:editId="0D73E67C">
                <wp:simplePos x="0" y="0"/>
                <wp:positionH relativeFrom="column">
                  <wp:posOffset>-241935</wp:posOffset>
                </wp:positionH>
                <wp:positionV relativeFrom="paragraph">
                  <wp:posOffset>3571553</wp:posOffset>
                </wp:positionV>
                <wp:extent cx="1791335" cy="299720"/>
                <wp:effectExtent l="0" t="0" r="18415" b="2413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0D10A8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Titel der Vollstreckung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9.05pt;margin-top:281.2pt;width:141.05pt;height: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">
                <v:textbox>
                  <w:txbxContent>
                    <w:p w:rsidR="000D10A8" w:rsidRPr="00A747AE" w:rsidRDefault="000D10A8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Titel der Vollstreckung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5DD1E1" wp14:editId="54496C5E">
                <wp:simplePos x="0" y="0"/>
                <wp:positionH relativeFrom="column">
                  <wp:posOffset>4716780</wp:posOffset>
                </wp:positionH>
                <wp:positionV relativeFrom="paragraph">
                  <wp:posOffset>395605</wp:posOffset>
                </wp:positionV>
                <wp:extent cx="1338580" cy="319405"/>
                <wp:effectExtent l="0" t="0" r="13970" b="23495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8A5F17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0D10A8" w:rsidRPr="00A747AE">
                              <w:rPr>
                                <w:b/>
                                <w:sz w:val="24"/>
                                <w:szCs w:val="24"/>
                              </w:rPr>
                              <w:t>Fahrtkontrolle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1.4pt;margin-top:31.15pt;width:105.4pt;height:25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">
                <v:textbox>
                  <w:txbxContent>
                    <w:p w:rsidR="000D10A8" w:rsidRPr="00A747AE" w:rsidRDefault="008A5F17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0D10A8" w:rsidRPr="00A747AE">
                        <w:rPr>
                          <w:b/>
                          <w:sz w:val="24"/>
                          <w:szCs w:val="24"/>
                        </w:rPr>
                        <w:t>Fahrtkontrolle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CF44DE" wp14:editId="6D91AFA5">
                <wp:simplePos x="0" y="0"/>
                <wp:positionH relativeFrom="column">
                  <wp:posOffset>5421630</wp:posOffset>
                </wp:positionH>
                <wp:positionV relativeFrom="paragraph">
                  <wp:posOffset>1769745</wp:posOffset>
                </wp:positionV>
                <wp:extent cx="805180" cy="426720"/>
                <wp:effectExtent l="0" t="0" r="13970" b="1143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D2133B" w:rsidRDefault="000D10A8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33B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6.9pt;margin-top:139.35pt;width:63.4pt;height:3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">
                <v:textbox>
                  <w:txbxContent>
                    <w:p w:rsidR="000D10A8" w:rsidRPr="00D2133B" w:rsidRDefault="000D10A8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33B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0C3339" wp14:editId="3415C2F0">
                <wp:simplePos x="0" y="0"/>
                <wp:positionH relativeFrom="column">
                  <wp:posOffset>4443095</wp:posOffset>
                </wp:positionH>
                <wp:positionV relativeFrom="paragraph">
                  <wp:posOffset>1776095</wp:posOffset>
                </wp:positionV>
                <wp:extent cx="943610" cy="426720"/>
                <wp:effectExtent l="0" t="0" r="27940" b="1143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Default="000D10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83B70B5" wp14:editId="1B5FBCC7">
                                  <wp:extent cx="768319" cy="294968"/>
                                  <wp:effectExtent l="0" t="0" r="0" b="0"/>
                                  <wp:docPr id="321" name="Grafik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9.85pt;margin-top:139.85pt;width:74.3pt;height:3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">
                <v:textbox>
                  <w:txbxContent>
                    <w:p w:rsidR="000D10A8" w:rsidRDefault="000D10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83B70B5" wp14:editId="1B5FBCC7">
                            <wp:extent cx="768319" cy="294968"/>
                            <wp:effectExtent l="0" t="0" r="0" b="0"/>
                            <wp:docPr id="321" name="Grafik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431A0" wp14:editId="6A50A90E">
                <wp:simplePos x="0" y="0"/>
                <wp:positionH relativeFrom="column">
                  <wp:posOffset>4415468</wp:posOffset>
                </wp:positionH>
                <wp:positionV relativeFrom="paragraph">
                  <wp:posOffset>850265</wp:posOffset>
                </wp:positionV>
                <wp:extent cx="1887220" cy="840105"/>
                <wp:effectExtent l="0" t="0" r="17780" b="1714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Default="000D10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68E95E" wp14:editId="59CD9A75">
                                  <wp:extent cx="1417982" cy="796413"/>
                                  <wp:effectExtent l="0" t="0" r="0" b="3810"/>
                                  <wp:docPr id="320" name="Grafik 320" descr="C:\Users\tokh\AppData\Local\Microsoft\Windows\Temporary Internet Files\Content.IE5\830MPCKN\train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kh\AppData\Local\Microsoft\Windows\Temporary Internet Files\Content.IE5\830MPCKN\train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87" cy="80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7.65pt;margin-top:66.95pt;width:148.6pt;height:6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">
                <v:textbox>
                  <w:txbxContent>
                    <w:p w:rsidR="000D10A8" w:rsidRDefault="000D10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68E95E" wp14:editId="59CD9A75">
                            <wp:extent cx="1417982" cy="796413"/>
                            <wp:effectExtent l="0" t="0" r="0" b="3810"/>
                            <wp:docPr id="320" name="Grafik 320" descr="C:\Users\tokh\AppData\Local\Microsoft\Windows\Temporary Internet Files\Content.IE5\830MPCKN\train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kh\AppData\Local\Microsoft\Windows\Temporary Internet Files\Content.IE5\830MPCKN\train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87" cy="801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726770" wp14:editId="46F6F600">
                <wp:simplePos x="0" y="0"/>
                <wp:positionH relativeFrom="column">
                  <wp:posOffset>2428875</wp:posOffset>
                </wp:positionH>
                <wp:positionV relativeFrom="paragraph">
                  <wp:posOffset>382270</wp:posOffset>
                </wp:positionV>
                <wp:extent cx="1338580" cy="319405"/>
                <wp:effectExtent l="0" t="0" r="13970" b="2349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A747AE" w:rsidRDefault="008A5F17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0D10A8" w:rsidRPr="00A747AE">
                              <w:rPr>
                                <w:b/>
                                <w:sz w:val="24"/>
                                <w:szCs w:val="24"/>
                              </w:rPr>
                              <w:t>Fahrtkontrolle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1.25pt;margin-top:30.1pt;width:105.4pt;height:2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">
                <v:textbox>
                  <w:txbxContent>
                    <w:p w:rsidR="000D10A8" w:rsidRPr="00A747AE" w:rsidRDefault="008A5F17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0D10A8" w:rsidRPr="00A747AE">
                        <w:rPr>
                          <w:b/>
                          <w:sz w:val="24"/>
                          <w:szCs w:val="24"/>
                        </w:rPr>
                        <w:t>Fahrtkontrolle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482E54" wp14:editId="6B25F533">
                <wp:simplePos x="0" y="0"/>
                <wp:positionH relativeFrom="column">
                  <wp:posOffset>3133725</wp:posOffset>
                </wp:positionH>
                <wp:positionV relativeFrom="paragraph">
                  <wp:posOffset>1756410</wp:posOffset>
                </wp:positionV>
                <wp:extent cx="805180" cy="426720"/>
                <wp:effectExtent l="0" t="0" r="13970" b="1143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Pr="00D2133B" w:rsidRDefault="000D10A8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33B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46.75pt;margin-top:138.3pt;width:63.4pt;height:3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">
                <v:textbox>
                  <w:txbxContent>
                    <w:p w:rsidR="000D10A8" w:rsidRPr="00D2133B" w:rsidRDefault="000D10A8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33B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3C9792" wp14:editId="718F8132">
                <wp:simplePos x="0" y="0"/>
                <wp:positionH relativeFrom="column">
                  <wp:posOffset>2155190</wp:posOffset>
                </wp:positionH>
                <wp:positionV relativeFrom="paragraph">
                  <wp:posOffset>1762760</wp:posOffset>
                </wp:positionV>
                <wp:extent cx="943610" cy="426720"/>
                <wp:effectExtent l="0" t="0" r="27940" b="1143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Default="000D10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BFC88D" wp14:editId="3F7D76C8">
                                  <wp:extent cx="768319" cy="294968"/>
                                  <wp:effectExtent l="0" t="0" r="0" b="0"/>
                                  <wp:docPr id="315" name="Grafik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9.7pt;margin-top:138.8pt;width:74.3pt;height:3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">
                <v:textbox>
                  <w:txbxContent>
                    <w:p w:rsidR="000D10A8" w:rsidRDefault="000D10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3BFC88D" wp14:editId="3F7D76C8">
                            <wp:extent cx="768319" cy="294968"/>
                            <wp:effectExtent l="0" t="0" r="0" b="0"/>
                            <wp:docPr id="315" name="Grafik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C4E1B" wp14:editId="552D2DDC">
                <wp:simplePos x="0" y="0"/>
                <wp:positionH relativeFrom="column">
                  <wp:posOffset>2127250</wp:posOffset>
                </wp:positionH>
                <wp:positionV relativeFrom="paragraph">
                  <wp:posOffset>836930</wp:posOffset>
                </wp:positionV>
                <wp:extent cx="1887220" cy="840105"/>
                <wp:effectExtent l="0" t="0" r="17780" b="1714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0A8" w:rsidRDefault="000D10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08C314" wp14:editId="1F30ABB0">
                                  <wp:extent cx="1417982" cy="796413"/>
                                  <wp:effectExtent l="0" t="0" r="0" b="3810"/>
                                  <wp:docPr id="314" name="Grafik 314" descr="C:\Users\tokh\AppData\Local\Microsoft\Windows\Temporary Internet Files\Content.IE5\830MPCKN\train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kh\AppData\Local\Microsoft\Windows\Temporary Internet Files\Content.IE5\830MPCKN\train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87" cy="80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7.5pt;margin-top:65.9pt;width:148.6pt;height:6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">
                <v:textbox>
                  <w:txbxContent>
                    <w:p w:rsidR="000D10A8" w:rsidRDefault="000D10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08C314" wp14:editId="1F30ABB0">
                            <wp:extent cx="1417982" cy="796413"/>
                            <wp:effectExtent l="0" t="0" r="0" b="3810"/>
                            <wp:docPr id="314" name="Grafik 314" descr="C:\Users\tokh\AppData\Local\Microsoft\Windows\Temporary Internet Files\Content.IE5\830MPCKN\train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kh\AppData\Local\Microsoft\Windows\Temporary Internet Files\Content.IE5\830MPCKN\train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87" cy="801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4538C6" wp14:editId="179FD455">
                <wp:simplePos x="0" y="0"/>
                <wp:positionH relativeFrom="column">
                  <wp:posOffset>93980</wp:posOffset>
                </wp:positionH>
                <wp:positionV relativeFrom="paragraph">
                  <wp:posOffset>5428615</wp:posOffset>
                </wp:positionV>
                <wp:extent cx="330200" cy="330200"/>
                <wp:effectExtent l="19050" t="19050" r="31750" b="317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pt,427.45pt" to="33.4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" strokecolor="black [3213]" strokeweight="3pt"/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A17088" wp14:editId="7166FF53">
                <wp:simplePos x="0" y="0"/>
                <wp:positionH relativeFrom="column">
                  <wp:posOffset>119380</wp:posOffset>
                </wp:positionH>
                <wp:positionV relativeFrom="paragraph">
                  <wp:posOffset>5430520</wp:posOffset>
                </wp:positionV>
                <wp:extent cx="257810" cy="339090"/>
                <wp:effectExtent l="19050" t="19050" r="27940" b="2286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3390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427.6pt" to="29.7pt,4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" strokecolor="black [3213]" strokeweight="3pt"/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DFEE7" wp14:editId="0C089F31">
                <wp:simplePos x="0" y="0"/>
                <wp:positionH relativeFrom="column">
                  <wp:posOffset>-250825</wp:posOffset>
                </wp:positionH>
                <wp:positionV relativeFrom="paragraph">
                  <wp:posOffset>4003040</wp:posOffset>
                </wp:positionV>
                <wp:extent cx="2155825" cy="299720"/>
                <wp:effectExtent l="0" t="0" r="15875" b="2413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A747AE" w:rsidRDefault="00EA4061" w:rsidP="006D72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47AE">
                              <w:rPr>
                                <w:b/>
                                <w:sz w:val="24"/>
                                <w:szCs w:val="24"/>
                              </w:rPr>
                              <w:t>Eidesstattliche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9.75pt;margin-top:315.2pt;width:169.7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">
                <v:textbox>
                  <w:txbxContent>
                    <w:p w:rsidR="00621DB9" w:rsidRPr="00A747AE" w:rsidRDefault="00EA4061" w:rsidP="006D72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47AE">
                        <w:rPr>
                          <w:b/>
                          <w:sz w:val="24"/>
                          <w:szCs w:val="24"/>
                        </w:rPr>
                        <w:t>Eidesstattliche Versicherung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CFC1EA" wp14:editId="5A4F00CD">
                <wp:simplePos x="0" y="0"/>
                <wp:positionH relativeFrom="column">
                  <wp:posOffset>795020</wp:posOffset>
                </wp:positionH>
                <wp:positionV relativeFrom="paragraph">
                  <wp:posOffset>5407025</wp:posOffset>
                </wp:positionV>
                <wp:extent cx="1118870" cy="426720"/>
                <wp:effectExtent l="0" t="0" r="24130" b="1143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Pr="00D2133B" w:rsidRDefault="008A5F17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350 </w:t>
                            </w:r>
                            <w:r w:rsidR="000D10A8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450</w:t>
                            </w:r>
                            <w:r w:rsidR="00621D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2.6pt;margin-top:425.75pt;width:88.1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">
                <v:textbox>
                  <w:txbxContent>
                    <w:p w:rsidR="00621DB9" w:rsidRPr="00D2133B" w:rsidRDefault="008A5F17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350 </w:t>
                      </w:r>
                      <w:r w:rsidR="000D10A8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450</w:t>
                      </w:r>
                      <w:r w:rsidR="00621DB9">
                        <w:rPr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EADAA" wp14:editId="30B90988">
                <wp:simplePos x="0" y="0"/>
                <wp:positionH relativeFrom="column">
                  <wp:posOffset>-192405</wp:posOffset>
                </wp:positionH>
                <wp:positionV relativeFrom="paragraph">
                  <wp:posOffset>5410835</wp:posOffset>
                </wp:positionV>
                <wp:extent cx="943610" cy="426720"/>
                <wp:effectExtent l="0" t="0" r="27940" b="1143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621D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32A1A29" wp14:editId="013A5769">
                                  <wp:extent cx="768319" cy="294968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5.15pt;margin-top:426.05pt;width:74.3pt;height:3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">
                <v:textbox>
                  <w:txbxContent>
                    <w:p w:rsidR="00621DB9" w:rsidRDefault="00621D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32A1A29" wp14:editId="013A5769">
                            <wp:extent cx="768319" cy="294968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F77C7" wp14:editId="7792F12B">
                <wp:simplePos x="0" y="0"/>
                <wp:positionH relativeFrom="column">
                  <wp:posOffset>-114622</wp:posOffset>
                </wp:positionH>
                <wp:positionV relativeFrom="paragraph">
                  <wp:posOffset>4428490</wp:posOffset>
                </wp:positionV>
                <wp:extent cx="1887220" cy="840105"/>
                <wp:effectExtent l="0" t="0" r="17780" b="1714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DB9" w:rsidRDefault="00EA4061" w:rsidP="006D72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808A990" wp14:editId="2F5DE117">
                                  <wp:extent cx="865505" cy="739775"/>
                                  <wp:effectExtent l="0" t="0" r="0" b="317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3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505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9.05pt;margin-top:348.7pt;width:148.6pt;height:6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">
                <v:textbox>
                  <w:txbxContent>
                    <w:p w:rsidR="00621DB9" w:rsidRDefault="00EA4061" w:rsidP="006D724C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808A990" wp14:editId="2F5DE117">
                            <wp:extent cx="865505" cy="739775"/>
                            <wp:effectExtent l="0" t="0" r="0" b="317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3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505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7A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FC15A" wp14:editId="68198331">
                <wp:simplePos x="0" y="0"/>
                <wp:positionH relativeFrom="column">
                  <wp:posOffset>139700</wp:posOffset>
                </wp:positionH>
                <wp:positionV relativeFrom="paragraph">
                  <wp:posOffset>368935</wp:posOffset>
                </wp:positionV>
                <wp:extent cx="1338580" cy="319405"/>
                <wp:effectExtent l="0" t="0" r="13970" b="2349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4C" w:rsidRPr="008A5F17" w:rsidRDefault="006D724C" w:rsidP="008A5F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5F17">
                              <w:rPr>
                                <w:b/>
                                <w:sz w:val="24"/>
                                <w:szCs w:val="24"/>
                              </w:rPr>
                              <w:t>Fahrtkontrolle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pt;margin-top:29.05pt;width:105.4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">
                <v:textbox>
                  <w:txbxContent>
                    <w:p w:rsidR="006D724C" w:rsidRPr="008A5F17" w:rsidRDefault="006D724C" w:rsidP="008A5F1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5F17">
                        <w:rPr>
                          <w:b/>
                          <w:sz w:val="24"/>
                          <w:szCs w:val="24"/>
                        </w:rPr>
                        <w:t>Fahrtkontrolle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CAE56A" wp14:editId="43CFDB97">
                <wp:simplePos x="0" y="0"/>
                <wp:positionH relativeFrom="column">
                  <wp:posOffset>2481258</wp:posOffset>
                </wp:positionH>
                <wp:positionV relativeFrom="paragraph">
                  <wp:posOffset>-476250</wp:posOffset>
                </wp:positionV>
                <wp:extent cx="3643953" cy="368489"/>
                <wp:effectExtent l="0" t="0" r="0" b="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953" cy="3684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CA" w:rsidRPr="002334CA" w:rsidRDefault="008A5F17" w:rsidP="006D72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MVV Ablauf Konsequenzen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95.35pt;margin-top:-37.5pt;width:286.95pt;height: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" fillcolor="#365f91 [2404]" stroked="f">
                <v:textbox>
                  <w:txbxContent>
                    <w:p w:rsidR="002334CA" w:rsidRPr="002334CA" w:rsidRDefault="008A5F17" w:rsidP="006D724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MVV Ablauf Konsequenzen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FFA8" wp14:editId="518794AA">
                <wp:simplePos x="0" y="0"/>
                <wp:positionH relativeFrom="column">
                  <wp:posOffset>-706755</wp:posOffset>
                </wp:positionH>
                <wp:positionV relativeFrom="paragraph">
                  <wp:posOffset>-859155</wp:posOffset>
                </wp:positionV>
                <wp:extent cx="10631170" cy="7491095"/>
                <wp:effectExtent l="0" t="0" r="1778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1170" cy="7491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5" w:rsidRDefault="00595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55.65pt;margin-top:-67.65pt;width:837.1pt;height:5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" fillcolor="#365f91 [2404]">
                <v:textbox>
                  <w:txbxContent>
                    <w:p w:rsidR="00595F45" w:rsidRDefault="00595F45"/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F2648" wp14:editId="324C80E8">
                <wp:simplePos x="0" y="0"/>
                <wp:positionH relativeFrom="column">
                  <wp:posOffset>-133985</wp:posOffset>
                </wp:positionH>
                <wp:positionV relativeFrom="paragraph">
                  <wp:posOffset>1749425</wp:posOffset>
                </wp:positionV>
                <wp:extent cx="943610" cy="426720"/>
                <wp:effectExtent l="0" t="0" r="27940" b="1143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45" w:rsidRDefault="000F074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FC71D1" wp14:editId="3CA7274F">
                                  <wp:extent cx="768319" cy="294968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155" cy="29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0.55pt;margin-top:137.75pt;width:74.3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">
                <v:textbox>
                  <w:txbxContent>
                    <w:p w:rsidR="000F0745" w:rsidRDefault="000F074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1FC71D1" wp14:editId="3CA7274F">
                            <wp:extent cx="768319" cy="294968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155" cy="29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A1B93" wp14:editId="0500A156">
                <wp:simplePos x="0" y="0"/>
                <wp:positionH relativeFrom="column">
                  <wp:posOffset>844550</wp:posOffset>
                </wp:positionH>
                <wp:positionV relativeFrom="paragraph">
                  <wp:posOffset>1743075</wp:posOffset>
                </wp:positionV>
                <wp:extent cx="805180" cy="426720"/>
                <wp:effectExtent l="0" t="0" r="13970" b="114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3B" w:rsidRPr="00D2133B" w:rsidRDefault="00D2133B" w:rsidP="00D213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133B">
                              <w:rPr>
                                <w:b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6.5pt;margin-top:137.25pt;width:63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">
                <v:textbox>
                  <w:txbxContent>
                    <w:p w:rsidR="00D2133B" w:rsidRPr="00D2133B" w:rsidRDefault="00D2133B" w:rsidP="00D213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133B">
                        <w:rPr>
                          <w:b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2334C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05EF" wp14:editId="41026350">
                <wp:simplePos x="0" y="0"/>
                <wp:positionH relativeFrom="column">
                  <wp:posOffset>-161925</wp:posOffset>
                </wp:positionH>
                <wp:positionV relativeFrom="paragraph">
                  <wp:posOffset>823595</wp:posOffset>
                </wp:positionV>
                <wp:extent cx="1887220" cy="840105"/>
                <wp:effectExtent l="0" t="0" r="17780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F45" w:rsidRDefault="00595F4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6008D42" wp14:editId="1E37EF66">
                                  <wp:extent cx="1417982" cy="796413"/>
                                  <wp:effectExtent l="0" t="0" r="0" b="3810"/>
                                  <wp:docPr id="288" name="Grafik 288" descr="C:\Users\tokh\AppData\Local\Microsoft\Windows\Temporary Internet Files\Content.IE5\830MPCKN\train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kh\AppData\Local\Microsoft\Windows\Temporary Internet Files\Content.IE5\830MPCKN\train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687" cy="801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2.75pt;margin-top:64.85pt;width:148.6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">
                <v:textbox>
                  <w:txbxContent>
                    <w:p w:rsidR="00595F45" w:rsidRDefault="00595F4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6008D42" wp14:editId="1E37EF66">
                            <wp:extent cx="1417982" cy="796413"/>
                            <wp:effectExtent l="0" t="0" r="0" b="3810"/>
                            <wp:docPr id="288" name="Grafik 288" descr="C:\Users\tokh\AppData\Local\Microsoft\Windows\Temporary Internet Files\Content.IE5\830MPCKN\train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kh\AppData\Local\Microsoft\Windows\Temporary Internet Files\Content.IE5\830MPCKN\train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687" cy="801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311C9" w:rsidSect="00595F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F2"/>
    <w:multiLevelType w:val="hybridMultilevel"/>
    <w:tmpl w:val="009CB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45"/>
    <w:rsid w:val="000D10A8"/>
    <w:rsid w:val="000F0745"/>
    <w:rsid w:val="00153F1B"/>
    <w:rsid w:val="002334CA"/>
    <w:rsid w:val="004A2B4A"/>
    <w:rsid w:val="00515F20"/>
    <w:rsid w:val="00554576"/>
    <w:rsid w:val="005851D6"/>
    <w:rsid w:val="005915A3"/>
    <w:rsid w:val="00595F45"/>
    <w:rsid w:val="00621DB9"/>
    <w:rsid w:val="006D724C"/>
    <w:rsid w:val="00846E9D"/>
    <w:rsid w:val="008A5F17"/>
    <w:rsid w:val="008E126D"/>
    <w:rsid w:val="00A164B0"/>
    <w:rsid w:val="00A747AE"/>
    <w:rsid w:val="00BE75FE"/>
    <w:rsid w:val="00D2133B"/>
    <w:rsid w:val="00D96428"/>
    <w:rsid w:val="00EA4061"/>
    <w:rsid w:val="00F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F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DD150F88.dotm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tokh</dc:creator>
  <cp:lastModifiedBy>tokh</cp:lastModifiedBy>
  <cp:revision>3</cp:revision>
  <cp:lastPrinted>2016-04-22T12:00:00Z</cp:lastPrinted>
  <dcterms:created xsi:type="dcterms:W3CDTF">2016-04-22T11:32:00Z</dcterms:created>
  <dcterms:modified xsi:type="dcterms:W3CDTF">2016-04-22T12:03:00Z</dcterms:modified>
</cp:coreProperties>
</file>