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F" w:rsidRPr="00540F2F" w:rsidRDefault="00540F2F" w:rsidP="00540F2F">
      <w:pPr>
        <w:spacing w:before="300" w:after="150"/>
        <w:jc w:val="center"/>
        <w:outlineLvl w:val="0"/>
        <w:rPr>
          <w:rFonts w:ascii="inherit" w:eastAsia="Times New Roman" w:hAnsi="inherit" w:cs="Helvetica"/>
          <w:b/>
          <w:bCs/>
          <w:color w:val="AB121F"/>
          <w:kern w:val="36"/>
          <w:sz w:val="45"/>
          <w:szCs w:val="45"/>
          <w:lang w:eastAsia="de-DE"/>
        </w:rPr>
      </w:pPr>
      <w:r w:rsidRPr="00540F2F">
        <w:rPr>
          <w:rFonts w:ascii="inherit" w:eastAsia="Times New Roman" w:hAnsi="inherit" w:cs="Helvetica"/>
          <w:b/>
          <w:bCs/>
          <w:color w:val="AB121F"/>
          <w:kern w:val="36"/>
          <w:sz w:val="45"/>
          <w:szCs w:val="45"/>
          <w:lang w:eastAsia="de-DE"/>
        </w:rPr>
        <w:t>Pfändungstabelle 2017 - 2019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213"/>
        <w:gridCol w:w="1055"/>
        <w:gridCol w:w="1055"/>
        <w:gridCol w:w="1055"/>
        <w:gridCol w:w="1055"/>
        <w:gridCol w:w="897"/>
      </w:tblGrid>
      <w:tr w:rsidR="00540F2F" w:rsidRPr="00540F2F" w:rsidTr="00540F2F">
        <w:trPr>
          <w:tblHeader/>
        </w:trPr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Anlage zu § 850c ZPO, gültig ab 1. Juli 2017:</w:t>
            </w:r>
          </w:p>
        </w:tc>
      </w:tr>
      <w:tr w:rsidR="00540F2F" w:rsidRPr="00540F2F" w:rsidTr="00540F2F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monatliches Nettoeinkommen: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Pfändbarer Betrag nach Anzahl unterhaltsberechtigter Personen:</w:t>
            </w:r>
          </w:p>
        </w:tc>
      </w:tr>
      <w:tr w:rsidR="00540F2F" w:rsidRPr="00540F2F" w:rsidTr="00540F2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Euro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5</w:t>
            </w:r>
          </w:p>
        </w:tc>
        <w:bookmarkStart w:id="0" w:name="_GoBack"/>
        <w:bookmarkEnd w:id="0"/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1140 € bis 1149.99 €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1150 € bis 1159.99 €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1160 € bis 1169.99 €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1170 € bis 1179.99 €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1180 € bis 1189.99 €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1190 € bis 1199.99 €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1200 € bis 1209.99 €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1210 € bis 1219.99 €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1220 € bis 1229.99 €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1230 € bis 1239.99 €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1240 € bis 1249.99 €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1250 € bis 1259.99 €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1260 € bis 1269.99 €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1270 € bis 1279.99 €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1280 € bis 1289.99 €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1290 € bis 1299.99 €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1300 € bis 1309.99 €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1310 € bis 1319.99 €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1320 € bis 1329.99 €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1330 € bis 1339.99 €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1340 € bis 1349.99 €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1350 € bis 1359.99 €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1360 € bis 1369.99 €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1370 € bis 1379.99 €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1380 € bis 1389.99 €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1390 € bis 1399.99 €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1400 € bis 1409.99 €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1410 € bis 1419.99 €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1420 € bis 1429.99 €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1430 € bis 1439.99 €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1440 € bis 1449.99 €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1450 € bis 1459.99 €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1460 € bis 1469.99 €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1470 € bis 1479.99 €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1480 € bis 1489.99 €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1490 € bis 1499.99 €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1500 € bis 1509.99 €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1510 € bis 1519.99 €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1520 € bis 1529.99 €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1530 € bis 1539.99 €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1540 € bis 1549.99 €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1550 € bis 1559.99 €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1560 € bis 1569.99 €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1570 € bis 1579.99 €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1580 € bis 1589.99 €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1590 € bis 1599.99 €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1600 € bis 1609.99 €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1610 € bis 1619.99 €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1620 € bis 1629.99 €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1630 € bis 1639.99 €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1640 € bis 1649.99 €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1650 € bis 1659.99 €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1660 € bis 1669.99 €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1670 € bis 1679.99 €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1680 € bis 1689.99 €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1690 € bis 1699.99 €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1700 € bis 1709.99 €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1710 € bis 1719.99 €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1720 € bis 1729.99 €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1730 € bis 1739.99 €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1740 € bis 1749.99 €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1750 € bis 1759.99 €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1760 € bis 1769.99 €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1770 € bis 1779.99 €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1780 € bis 1789.99 €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1790 € bis 1799.99 €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1800 € bis 1809.99 €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1810 € bis 1819.99 €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1820 € bis 1829.99 €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1830 € bis 1839.99 €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1840 € bis 1849.99 €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1850 € bis 1859.99 €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1860 € bis 1869.99 €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1870 € bis 1879.99 €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1880 € bis 1889.99 €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1890 € bis 1899.99 €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1900 € bis 1909.99 €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1910 € bis 1919.99 €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1920 € bis 1929.99 €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1930 € bis 1939.99 €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1940 € bis 1949.99 €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1950 € bis 1959.99 €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1960 € bis 1969.99 €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1970 € bis 1979.99 €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1980 € bis 1989.99 €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1990 € bis 1999.99 €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2000 € bis 2009.99 €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2010 € bis 2019.99 €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2020 € bis 2029.99 €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2030 € bis 2039.99 €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2040 € bis 2049.99 €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2050 € bis 2059.99 €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2060 € bis 2069.99 €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2070 € bis 2079.99 €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2080 € bis 2089.99 €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2090 € bis 2099.99 €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2100 € bis 2109.99 €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2110 € bis 2119.99 €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683.34 €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2120 € bis 2129.99 €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2130 € bis 2139.99 €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2140 € bis 2149.99 €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704.34 €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2150 € bis 2159.99 €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711.34 €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2160 € bis 2169.99 €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718.34 €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2170 € bis 2179.99 €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725.34 €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2180 € bis 2189.99 €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2190 € bis 2199.99 €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2200 € bis 2209.99 €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746.34 €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2210 € bis 2219.99 €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753.34 €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2220 € bis 2229.99 €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2230 € bis 2239.99 €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2240 € bis 2249.99 €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774.34 €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2250 € bis 2259.99 €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781.34 €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2260 € bis 2269.99 €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788.34 €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2270 € bis 2279.99 €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2280 € bis 2289.99 €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802.34 €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2290 € bis 2299.99 €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809.34 €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2300 € bis 2309.99 €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816.34 €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2310 € bis 2319.99 €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823.34 €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2320 € bis 2329.99 €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830.34 €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2330 € bis 2339.99 €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837.34 €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2340 € bis 2349.99 €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844.34 €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2350 € bis 2359.99 €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2360 € bis 2369.99 €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2370 € bis 2379.99 €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865.34 €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2380 € bis 2389.99 €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872.34 €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2390 € bis 2399.99 €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879.34 €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2400 € bis 2409.99 €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2410 € bis 2419.99 €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893.34 €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2420 € bis 2429.99 €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900.34 €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2430 € bis 2439.99 €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907.34 €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2440 € bis 2449.99 €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914.34 €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2450 € bis 2459.99 €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921.34 €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2460 € bis 2469.99 €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928.34 €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2470 € bis 2479.99 €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935.34 €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2480 € bis 2489.99 €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2490 € bis 2499.99 €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2500 € bis 2509.99 €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956.34 €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2510 € bis 2519.99 €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963.34 €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2520 € bis 2529.99 €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970.34 €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2530 € bis 2539.99 €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977.34 €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2540 € bis 2549.99 €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984.34 €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2550 € bis 2559.99 €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991.34 €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2560 € bis 2569.99 €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998.34 €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2570 € bis 2579.99 €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1005.34 €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2580 € bis 2589.99 €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1012.34 €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2590 € bis 2599.99 €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1019.34 €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2600 € bis 2609.99 €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1026.34 €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2610 € bis 2619.99 €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1033.34 €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2620 € bis 2629.99 €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1040.34 €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2630 € bis 2639.99 €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1047.34 €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2640 € bis 2649.99 €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1054.34 €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2650 € bis 2659.99 €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1061.34 €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2660 € bis 2669.99 €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1068.34 €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2670 € bis 2679.99 €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1075.34 €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2680 € bis 2689.99 €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1082.34 €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2690 € bis 2699.99 €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1089.34 €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2700 € bis 2709.99 €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1096.34 €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2710 € bis 2719.99 €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1103.34 €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2720 € bis 2729.99 €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1110.34 €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2730 € bis 2739.99 €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1117.34 €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2740 € bis 2749.99 €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1124.34 €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2750 € bis 2759.99 €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1131.34 €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2760 € bis 2769.99 €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1138.34 €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2770 € bis 2779.99 €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1145.34 €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2780 € bis 2789.99 €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1152.34 €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2790 € bis 2799.99 €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1159.34 €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2800 € bis 2809.99 €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1166.34 €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2810 € bis 2819.99 €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1173.34 €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2820 € bis 2829.99 €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1180.34 €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109.26 €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2830 € bis 2839.99 €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1187.34 €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2840 € bis 2849.99 €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1194.34 €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2850 € bis 2859.99 €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1201.34 €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2860 € bis 2869.99 €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1208.34 €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247.21 €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2870 € bis 2879.99 €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1215.34 €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119.26 €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2880 € bis 2889.99 €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1222.34 €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2890 € bis 2899.99 €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1229.34 €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2900 € bis 2909.99 €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1236.34 €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259.21 €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2910 € bis 2919.99 €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1243.34 €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2920 € bis 2929.99 €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1250.34 €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2930 € bis 2939.99 €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1257.34 €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268.21 €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2940 € bis 2949.99 €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1264.34 €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2950 € bis 2959.99 €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1271.34 €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2960 € bis 2969.99 €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1278.34 €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277.21 €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2970 € bis 2979.99 €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1285.34 €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2980 € bis 2989.99 €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1292.34 €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2990 € bis 2999.99 €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1299.34 €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3000 € bis 3009.99 €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1306.34 €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289.21 €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3010 € bis 3019.99 €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1313.34 €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3020 € bis 3029.99 €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1320.34 €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488.70 €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3030 € bis 3039.99 €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1327.34 €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298.21 €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3040 € bis 3049.99 €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1334.34 €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496.70 €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3050 € bis 3059.99 €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1341.34 €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3060 € bis 3069.99 €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1348.34 €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307.21 €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3070 € bis 3079.99 €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1355.34 €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508.70 €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3080 € bis 3089.99 €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1362.34 €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3090 € bis 3099.99 €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1369.34 €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3100 € bis 3109.99 €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1376.34 €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319.21 €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3110 € bis 3119.99 €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1383.34 €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3120 € bis 3129.99 €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1390.34 €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3130 € bis 3139.99 €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1397.34 €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328.21 €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3140 € bis 3149.99 €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1404.34 €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3150 € bis 3159.99 €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1411.34 €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3160 € bis 3169.99 €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1418.34 €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337.21 €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3170 € bis 3179.99 €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1425.34 €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179.26 €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3180 € bis 3189.99 €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1432.34 €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3190 € bis 3199.99 €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1439.34 €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3200 € bis 3209.99 €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1446.34 €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349.21 €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3210 € bis 3219.99 €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1453.34 €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3220 € bis 3229.99 €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1460.34 €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189.26 €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3230 € bis 3239.99 €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1467.34 €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358.21 €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3240 € bis 3249.99 €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1474.34 €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576.70 €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3250 € bis 3259.99 €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1481.34 €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3260 € bis 3269.99 €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1488.34 €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367.21 €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3270 € bis 3279.99 €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1495.34 €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588.70 €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199.26 €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3280 € bis 3289.99 €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1502.34 €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3290 € bis 3299.99 €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1509.34 €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864.75 €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596.70 €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3300 € bis 3309.99 €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1516.34 €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869.75 €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379.21 €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3310 € bis 3319.99 €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1523.34 €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874.75 €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79.86 €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3320 € bis 3329.99 €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1530.34 €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879.75 €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608.70 €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209.26 €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3330 € bis 3339.99 €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1537.34 €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388.21 €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3340 € bis 3349.99 €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1544.34 €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616.70 €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3350 € bis 3359.99 €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1551.34 €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894.75 €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3360 € bis 3369.99 €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1558.34 €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899.75 €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397.21 €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3370 € bis 3379.99 €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1565.34 €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904.75 €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628.70 €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219.26 €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85.86 €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3380 € bis 3389.99 €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1572.34 €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909.75 €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403.21 €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86.86 €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3390 € bis 3399.99 €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1579.34 €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914.75 €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636.70 €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406.21 €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87.86 €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3400 € bis 3409.99 €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1586.34 €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919.75 €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409.21 €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88.86 €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3410 € bis 3419.99 €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1593.34 €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924.75 €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412.21 €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89.86 €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3420 € bis 3429.99 €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1600.34 €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929.75 €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648.70 €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415.21 €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229.26 €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90.86 €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3430 € bis 3439.99 €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1607.34 €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934.75 €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652.70 €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418.21 €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231.26 €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91.86 €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3440 € bis 3449.99 €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1614.34 €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939.75 €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656.70 €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421.21 €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233.26 €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92.86 €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3450 € bis 3459.99 €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1621.34 €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660.70 €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424.21 €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235.26 €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93.86 €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3460 € bis 3469.99 €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1628.34 €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949.75 €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664.70 €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427.21 €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237.26 €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94.86 €</w:t>
            </w:r>
          </w:p>
        </w:tc>
      </w:tr>
      <w:tr w:rsidR="00540F2F" w:rsidRPr="00540F2F" w:rsidTr="00540F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de-DE"/>
              </w:rPr>
              <w:t>von 3470 € bis 3479.99 €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1635.34 €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954.75 €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668.70 €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430.21 €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239.26 €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F2F" w:rsidRPr="00540F2F" w:rsidRDefault="00540F2F" w:rsidP="00540F2F">
            <w:pPr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</w:pPr>
            <w:r w:rsidRPr="00540F2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de-DE"/>
              </w:rPr>
              <w:t>95.86 €</w:t>
            </w:r>
          </w:p>
        </w:tc>
      </w:tr>
    </w:tbl>
    <w:p w:rsidR="002311C9" w:rsidRDefault="00540F2F"/>
    <w:sectPr w:rsidR="00231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2F"/>
    <w:rsid w:val="00200660"/>
    <w:rsid w:val="004A2B4A"/>
    <w:rsid w:val="00540F2F"/>
    <w:rsid w:val="005915A3"/>
    <w:rsid w:val="006C5886"/>
    <w:rsid w:val="008E126D"/>
    <w:rsid w:val="00A94828"/>
    <w:rsid w:val="00E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FC6B-E70E-46C6-804B-166A1DF2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40F2F"/>
    <w:pPr>
      <w:spacing w:before="300" w:after="150"/>
      <w:jc w:val="center"/>
      <w:outlineLvl w:val="0"/>
    </w:pPr>
    <w:rPr>
      <w:rFonts w:ascii="inherit" w:eastAsia="Times New Roman" w:hAnsi="inherit" w:cs="Times New Roman"/>
      <w:b/>
      <w:bCs/>
      <w:color w:val="AB121F"/>
      <w:kern w:val="36"/>
      <w:sz w:val="45"/>
      <w:szCs w:val="45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40F2F"/>
    <w:pPr>
      <w:spacing w:before="300" w:after="150"/>
      <w:jc w:val="center"/>
      <w:outlineLvl w:val="1"/>
    </w:pPr>
    <w:rPr>
      <w:rFonts w:ascii="inherit" w:eastAsia="Times New Roman" w:hAnsi="inherit" w:cs="Times New Roman"/>
      <w:b/>
      <w:bCs/>
      <w:color w:val="AB121F"/>
      <w:sz w:val="39"/>
      <w:szCs w:val="39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40F2F"/>
    <w:pPr>
      <w:spacing w:before="300" w:after="150"/>
      <w:jc w:val="center"/>
      <w:outlineLvl w:val="2"/>
    </w:pPr>
    <w:rPr>
      <w:rFonts w:ascii="inherit" w:eastAsia="Times New Roman" w:hAnsi="inherit" w:cs="Times New Roman"/>
      <w:b/>
      <w:bCs/>
      <w:color w:val="AB121F"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40F2F"/>
    <w:pPr>
      <w:spacing w:before="150" w:after="150"/>
      <w:jc w:val="center"/>
      <w:outlineLvl w:val="3"/>
    </w:pPr>
    <w:rPr>
      <w:rFonts w:ascii="inherit" w:eastAsia="Times New Roman" w:hAnsi="inherit" w:cs="Times New Roman"/>
      <w:b/>
      <w:bCs/>
      <w:sz w:val="33"/>
      <w:szCs w:val="33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540F2F"/>
    <w:pPr>
      <w:spacing w:before="150" w:after="150"/>
      <w:jc w:val="center"/>
      <w:outlineLvl w:val="4"/>
    </w:pPr>
    <w:rPr>
      <w:rFonts w:ascii="inherit" w:eastAsia="Times New Roman" w:hAnsi="inherit" w:cs="Times New Roman"/>
      <w:b/>
      <w:bCs/>
      <w:sz w:val="30"/>
      <w:szCs w:val="30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540F2F"/>
    <w:pPr>
      <w:spacing w:before="150" w:after="150"/>
      <w:jc w:val="center"/>
      <w:outlineLvl w:val="5"/>
    </w:pPr>
    <w:rPr>
      <w:rFonts w:ascii="inherit" w:eastAsia="Times New Roman" w:hAnsi="inherit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0F2F"/>
    <w:rPr>
      <w:rFonts w:ascii="inherit" w:eastAsia="Times New Roman" w:hAnsi="inherit" w:cs="Times New Roman"/>
      <w:b/>
      <w:bCs/>
      <w:color w:val="AB121F"/>
      <w:kern w:val="36"/>
      <w:sz w:val="45"/>
      <w:szCs w:val="45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0F2F"/>
    <w:rPr>
      <w:rFonts w:ascii="inherit" w:eastAsia="Times New Roman" w:hAnsi="inherit" w:cs="Times New Roman"/>
      <w:b/>
      <w:bCs/>
      <w:color w:val="AB121F"/>
      <w:sz w:val="39"/>
      <w:szCs w:val="3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0F2F"/>
    <w:rPr>
      <w:rFonts w:ascii="inherit" w:eastAsia="Times New Roman" w:hAnsi="inherit" w:cs="Times New Roman"/>
      <w:b/>
      <w:bCs/>
      <w:color w:val="AB121F"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0F2F"/>
    <w:rPr>
      <w:rFonts w:ascii="inherit" w:eastAsia="Times New Roman" w:hAnsi="inherit" w:cs="Times New Roman"/>
      <w:b/>
      <w:bCs/>
      <w:sz w:val="33"/>
      <w:szCs w:val="33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0F2F"/>
    <w:rPr>
      <w:rFonts w:ascii="inherit" w:eastAsia="Times New Roman" w:hAnsi="inherit" w:cs="Times New Roman"/>
      <w:b/>
      <w:bCs/>
      <w:sz w:val="30"/>
      <w:szCs w:val="3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0F2F"/>
    <w:rPr>
      <w:rFonts w:ascii="inherit" w:eastAsia="Times New Roman" w:hAnsi="inherit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40F2F"/>
    <w:rPr>
      <w:strike w:val="0"/>
      <w:dstrike w:val="0"/>
      <w:color w:val="C71827"/>
      <w:u w:val="none"/>
      <w:effect w:val="none"/>
      <w:shd w:val="clear" w:color="auto" w:fil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540F2F"/>
    <w:rPr>
      <w:strike w:val="0"/>
      <w:dstrike w:val="0"/>
      <w:color w:val="C71827"/>
      <w:u w:val="none"/>
      <w:effect w:val="none"/>
      <w:shd w:val="clear" w:color="auto" w:fill="auto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540F2F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Absatz-Standardschriftart"/>
    <w:uiPriority w:val="99"/>
    <w:semiHidden/>
    <w:unhideWhenUsed/>
    <w:rsid w:val="00540F2F"/>
    <w:rPr>
      <w:i/>
      <w:iCs/>
    </w:rPr>
  </w:style>
  <w:style w:type="character" w:styleId="Hervorhebung">
    <w:name w:val="Emphasis"/>
    <w:basedOn w:val="Absatz-Standardschriftart"/>
    <w:uiPriority w:val="20"/>
    <w:qFormat/>
    <w:rsid w:val="00540F2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40F2F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0F2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nsolas"/>
      <w:color w:val="333333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0F2F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540F2F"/>
    <w:rPr>
      <w:rFonts w:ascii="Consolas" w:eastAsia="Times New Roman" w:hAnsi="Consolas" w:cs="Consolas" w:hint="default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40F2F"/>
    <w:rPr>
      <w:b/>
      <w:bCs/>
    </w:rPr>
  </w:style>
  <w:style w:type="paragraph" w:customStyle="1" w:styleId="msonormal0">
    <w:name w:val="msonormal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yphicon">
    <w:name w:val="glyphicon"/>
    <w:basedOn w:val="Standard"/>
    <w:rsid w:val="00540F2F"/>
    <w:pPr>
      <w:spacing w:after="150"/>
    </w:pPr>
    <w:rPr>
      <w:rFonts w:ascii="Glyphicons Halflings" w:eastAsia="Times New Roman" w:hAnsi="Glyphicons Halflings" w:cs="Times New Roman"/>
      <w:sz w:val="24"/>
      <w:szCs w:val="24"/>
      <w:lang w:eastAsia="de-DE"/>
    </w:rPr>
  </w:style>
  <w:style w:type="paragraph" w:customStyle="1" w:styleId="img-thumbnail">
    <w:name w:val="img-thumbnail"/>
    <w:basedOn w:val="Standard"/>
    <w:rsid w:val="00540F2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r-only">
    <w:name w:val="sr-only"/>
    <w:basedOn w:val="Standard"/>
    <w:rsid w:val="00540F2F"/>
    <w:pPr>
      <w:ind w:left="-15" w:right="-1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1">
    <w:name w:val="h1"/>
    <w:basedOn w:val="Standard"/>
    <w:rsid w:val="00540F2F"/>
    <w:pPr>
      <w:spacing w:before="300" w:after="150"/>
    </w:pPr>
    <w:rPr>
      <w:rFonts w:ascii="inherit" w:eastAsia="Times New Roman" w:hAnsi="inherit" w:cs="Times New Roman"/>
      <w:sz w:val="54"/>
      <w:szCs w:val="54"/>
      <w:lang w:eastAsia="de-DE"/>
    </w:rPr>
  </w:style>
  <w:style w:type="paragraph" w:customStyle="1" w:styleId="h2">
    <w:name w:val="h2"/>
    <w:basedOn w:val="Standard"/>
    <w:rsid w:val="00540F2F"/>
    <w:pPr>
      <w:spacing w:before="300" w:after="150"/>
    </w:pPr>
    <w:rPr>
      <w:rFonts w:ascii="inherit" w:eastAsia="Times New Roman" w:hAnsi="inherit" w:cs="Times New Roman"/>
      <w:sz w:val="45"/>
      <w:szCs w:val="45"/>
      <w:lang w:eastAsia="de-DE"/>
    </w:rPr>
  </w:style>
  <w:style w:type="paragraph" w:customStyle="1" w:styleId="h3">
    <w:name w:val="h3"/>
    <w:basedOn w:val="Standard"/>
    <w:rsid w:val="00540F2F"/>
    <w:pPr>
      <w:spacing w:before="300" w:after="150"/>
    </w:pPr>
    <w:rPr>
      <w:rFonts w:ascii="inherit" w:eastAsia="Times New Roman" w:hAnsi="inherit" w:cs="Times New Roman"/>
      <w:sz w:val="36"/>
      <w:szCs w:val="36"/>
      <w:lang w:eastAsia="de-DE"/>
    </w:rPr>
  </w:style>
  <w:style w:type="paragraph" w:customStyle="1" w:styleId="h4">
    <w:name w:val="h4"/>
    <w:basedOn w:val="Standard"/>
    <w:rsid w:val="00540F2F"/>
    <w:pPr>
      <w:spacing w:before="150" w:after="150"/>
    </w:pPr>
    <w:rPr>
      <w:rFonts w:ascii="inherit" w:eastAsia="Times New Roman" w:hAnsi="inherit" w:cs="Times New Roman"/>
      <w:sz w:val="27"/>
      <w:szCs w:val="27"/>
      <w:lang w:eastAsia="de-DE"/>
    </w:rPr>
  </w:style>
  <w:style w:type="paragraph" w:customStyle="1" w:styleId="h5">
    <w:name w:val="h5"/>
    <w:basedOn w:val="Standard"/>
    <w:rsid w:val="00540F2F"/>
    <w:pPr>
      <w:spacing w:before="150" w:after="150"/>
    </w:pPr>
    <w:rPr>
      <w:rFonts w:ascii="inherit" w:eastAsia="Times New Roman" w:hAnsi="inherit" w:cs="Times New Roman"/>
      <w:sz w:val="21"/>
      <w:szCs w:val="21"/>
      <w:lang w:eastAsia="de-DE"/>
    </w:rPr>
  </w:style>
  <w:style w:type="paragraph" w:customStyle="1" w:styleId="h6">
    <w:name w:val="h6"/>
    <w:basedOn w:val="Standard"/>
    <w:rsid w:val="00540F2F"/>
    <w:pPr>
      <w:spacing w:before="150" w:after="150"/>
    </w:pPr>
    <w:rPr>
      <w:rFonts w:ascii="inherit" w:eastAsia="Times New Roman" w:hAnsi="inherit" w:cs="Times New Roman"/>
      <w:sz w:val="18"/>
      <w:szCs w:val="18"/>
      <w:lang w:eastAsia="de-DE"/>
    </w:rPr>
  </w:style>
  <w:style w:type="paragraph" w:customStyle="1" w:styleId="lead">
    <w:name w:val="lead"/>
    <w:basedOn w:val="Standard"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all">
    <w:name w:val="small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ext-left">
    <w:name w:val="text-lef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right">
    <w:name w:val="text-right"/>
    <w:basedOn w:val="Standard"/>
    <w:rsid w:val="00540F2F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center">
    <w:name w:val="text-center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justify">
    <w:name w:val="text-justify"/>
    <w:basedOn w:val="Standard"/>
    <w:rsid w:val="00540F2F"/>
    <w:pPr>
      <w:spacing w:after="1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nowrap">
    <w:name w:val="text-nowrap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uppercase">
    <w:name w:val="text-uppercase"/>
    <w:basedOn w:val="Standard"/>
    <w:rsid w:val="00540F2F"/>
    <w:pPr>
      <w:spacing w:after="150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text-muted">
    <w:name w:val="text-muted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text-primary">
    <w:name w:val="text-primary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37AB7"/>
      <w:sz w:val="24"/>
      <w:szCs w:val="24"/>
      <w:lang w:eastAsia="de-DE"/>
    </w:rPr>
  </w:style>
  <w:style w:type="paragraph" w:customStyle="1" w:styleId="text-success">
    <w:name w:val="text-success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C763D"/>
      <w:sz w:val="24"/>
      <w:szCs w:val="24"/>
      <w:lang w:eastAsia="de-DE"/>
    </w:rPr>
  </w:style>
  <w:style w:type="paragraph" w:customStyle="1" w:styleId="text-info">
    <w:name w:val="text-info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1708F"/>
      <w:sz w:val="24"/>
      <w:szCs w:val="24"/>
      <w:lang w:eastAsia="de-DE"/>
    </w:rPr>
  </w:style>
  <w:style w:type="paragraph" w:customStyle="1" w:styleId="text-warning">
    <w:name w:val="text-warning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8A6D3B"/>
      <w:sz w:val="24"/>
      <w:szCs w:val="24"/>
      <w:lang w:eastAsia="de-DE"/>
    </w:rPr>
  </w:style>
  <w:style w:type="paragraph" w:customStyle="1" w:styleId="text-danger">
    <w:name w:val="text-danger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A94442"/>
      <w:sz w:val="24"/>
      <w:szCs w:val="24"/>
      <w:lang w:eastAsia="de-DE"/>
    </w:rPr>
  </w:style>
  <w:style w:type="paragraph" w:customStyle="1" w:styleId="bg-primary">
    <w:name w:val="bg-primary"/>
    <w:basedOn w:val="Standard"/>
    <w:rsid w:val="00540F2F"/>
    <w:pPr>
      <w:shd w:val="clear" w:color="auto" w:fill="337AB7"/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g-success">
    <w:name w:val="bg-success"/>
    <w:basedOn w:val="Standard"/>
    <w:rsid w:val="00540F2F"/>
    <w:pPr>
      <w:shd w:val="clear" w:color="auto" w:fill="DFF0D8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g-info">
    <w:name w:val="bg-info"/>
    <w:basedOn w:val="Standard"/>
    <w:rsid w:val="00540F2F"/>
    <w:pPr>
      <w:shd w:val="clear" w:color="auto" w:fill="D9EDF7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g-warning">
    <w:name w:val="bg-warning"/>
    <w:basedOn w:val="Standard"/>
    <w:rsid w:val="00540F2F"/>
    <w:pPr>
      <w:shd w:val="clear" w:color="auto" w:fill="FCF8E3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g-danger">
    <w:name w:val="bg-danger"/>
    <w:basedOn w:val="Standard"/>
    <w:rsid w:val="00540F2F"/>
    <w:pPr>
      <w:shd w:val="clear" w:color="auto" w:fill="F2DEDE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ge-header">
    <w:name w:val="page-header"/>
    <w:basedOn w:val="Standard"/>
    <w:rsid w:val="00540F2F"/>
    <w:pPr>
      <w:pBdr>
        <w:bottom w:val="single" w:sz="6" w:space="7" w:color="EEEEEE"/>
      </w:pBdr>
      <w:spacing w:before="600"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unstyled">
    <w:name w:val="list-unstyle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inline">
    <w:name w:val="list-inline"/>
    <w:basedOn w:val="Standard"/>
    <w:rsid w:val="00540F2F"/>
    <w:pPr>
      <w:spacing w:after="150"/>
      <w:ind w:left="-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inlineli">
    <w:name w:val="list-inline&gt;li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itialism">
    <w:name w:val="initialism"/>
    <w:basedOn w:val="Standard"/>
    <w:rsid w:val="00540F2F"/>
    <w:pPr>
      <w:spacing w:after="150"/>
    </w:pPr>
    <w:rPr>
      <w:rFonts w:ascii="Times New Roman" w:eastAsia="Times New Roman" w:hAnsi="Times New Roman" w:cs="Times New Roman"/>
      <w:caps/>
      <w:lang w:eastAsia="de-DE"/>
    </w:rPr>
  </w:style>
  <w:style w:type="paragraph" w:customStyle="1" w:styleId="blockquote-reverse">
    <w:name w:val="blockquote-reverse"/>
    <w:basedOn w:val="Standard"/>
    <w:rsid w:val="00540F2F"/>
    <w:pPr>
      <w:pBdr>
        <w:right w:val="single" w:sz="36" w:space="11" w:color="EEEEEE"/>
      </w:pBd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ainer">
    <w:name w:val="contain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ainer-fluid">
    <w:name w:val="container-flui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ow">
    <w:name w:val="row"/>
    <w:basedOn w:val="Standard"/>
    <w:rsid w:val="00540F2F"/>
    <w:pPr>
      <w:spacing w:after="150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1">
    <w:name w:val="col-lg-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10">
    <w:name w:val="col-lg-10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11">
    <w:name w:val="col-lg-1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12">
    <w:name w:val="col-lg-1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2">
    <w:name w:val="col-lg-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3">
    <w:name w:val="col-lg-3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4">
    <w:name w:val="col-lg-4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5">
    <w:name w:val="col-lg-5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6">
    <w:name w:val="col-lg-6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7">
    <w:name w:val="col-lg-7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8">
    <w:name w:val="col-lg-8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lg-9">
    <w:name w:val="col-lg-9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1">
    <w:name w:val="col-md-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10">
    <w:name w:val="col-md-10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11">
    <w:name w:val="col-md-1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12">
    <w:name w:val="col-md-1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2">
    <w:name w:val="col-md-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3">
    <w:name w:val="col-md-3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4">
    <w:name w:val="col-md-4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5">
    <w:name w:val="col-md-5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6">
    <w:name w:val="col-md-6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7">
    <w:name w:val="col-md-7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8">
    <w:name w:val="col-md-8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md-9">
    <w:name w:val="col-md-9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1">
    <w:name w:val="col-sm-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10">
    <w:name w:val="col-sm-10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11">
    <w:name w:val="col-sm-1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12">
    <w:name w:val="col-sm-1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2">
    <w:name w:val="col-sm-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3">
    <w:name w:val="col-sm-3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4">
    <w:name w:val="col-sm-4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5">
    <w:name w:val="col-sm-5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6">
    <w:name w:val="col-sm-6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7">
    <w:name w:val="col-sm-7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8">
    <w:name w:val="col-sm-8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sm-9">
    <w:name w:val="col-sm-9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1">
    <w:name w:val="col-xs-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10">
    <w:name w:val="col-xs-10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11">
    <w:name w:val="col-xs-1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12">
    <w:name w:val="col-xs-1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2">
    <w:name w:val="col-xs-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3">
    <w:name w:val="col-xs-3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4">
    <w:name w:val="col-xs-4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5">
    <w:name w:val="col-xs-5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6">
    <w:name w:val="col-xs-6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7">
    <w:name w:val="col-xs-7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8">
    <w:name w:val="col-xs-8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9">
    <w:name w:val="col-xs-9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12">
    <w:name w:val="col-xs-offset-12"/>
    <w:basedOn w:val="Standard"/>
    <w:rsid w:val="00540F2F"/>
    <w:pPr>
      <w:spacing w:after="150"/>
      <w:ind w:left="12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11">
    <w:name w:val="col-xs-offset-11"/>
    <w:basedOn w:val="Standard"/>
    <w:rsid w:val="00540F2F"/>
    <w:pPr>
      <w:spacing w:after="150"/>
      <w:ind w:left="1113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10">
    <w:name w:val="col-xs-offset-10"/>
    <w:basedOn w:val="Standard"/>
    <w:rsid w:val="00540F2F"/>
    <w:pPr>
      <w:spacing w:after="150"/>
      <w:ind w:left="1015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9">
    <w:name w:val="col-xs-offset-9"/>
    <w:basedOn w:val="Standard"/>
    <w:rsid w:val="00540F2F"/>
    <w:pPr>
      <w:spacing w:after="150"/>
      <w:ind w:left="91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8">
    <w:name w:val="col-xs-offset-8"/>
    <w:basedOn w:val="Standard"/>
    <w:rsid w:val="00540F2F"/>
    <w:pPr>
      <w:spacing w:after="150"/>
      <w:ind w:left="807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7">
    <w:name w:val="col-xs-offset-7"/>
    <w:basedOn w:val="Standard"/>
    <w:rsid w:val="00540F2F"/>
    <w:pPr>
      <w:spacing w:after="150"/>
      <w:ind w:left="709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6">
    <w:name w:val="col-xs-offset-6"/>
    <w:basedOn w:val="Standard"/>
    <w:rsid w:val="00540F2F"/>
    <w:pPr>
      <w:spacing w:after="150"/>
      <w:ind w:left="6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5">
    <w:name w:val="col-xs-offset-5"/>
    <w:basedOn w:val="Standard"/>
    <w:rsid w:val="00540F2F"/>
    <w:pPr>
      <w:spacing w:after="150"/>
      <w:ind w:left="501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4">
    <w:name w:val="col-xs-offset-4"/>
    <w:basedOn w:val="Standard"/>
    <w:rsid w:val="00540F2F"/>
    <w:pPr>
      <w:spacing w:after="150"/>
      <w:ind w:left="403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3">
    <w:name w:val="col-xs-offset-3"/>
    <w:basedOn w:val="Standard"/>
    <w:rsid w:val="00540F2F"/>
    <w:pPr>
      <w:spacing w:after="150"/>
      <w:ind w:left="30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2">
    <w:name w:val="col-xs-offset-2"/>
    <w:basedOn w:val="Standard"/>
    <w:rsid w:val="00540F2F"/>
    <w:pPr>
      <w:spacing w:after="150"/>
      <w:ind w:left="195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1">
    <w:name w:val="col-xs-offset-1"/>
    <w:basedOn w:val="Standard"/>
    <w:rsid w:val="00540F2F"/>
    <w:pPr>
      <w:spacing w:after="150"/>
      <w:ind w:left="97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xs-offset-0">
    <w:name w:val="col-xs-offset-0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">
    <w:name w:val="table"/>
    <w:basedOn w:val="Standard"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tbodytrtd">
    <w:name w:val="table&gt;tbody&gt;tr&gt;td"/>
    <w:basedOn w:val="Standard"/>
    <w:rsid w:val="00540F2F"/>
    <w:pPr>
      <w:pBdr>
        <w:top w:val="single" w:sz="6" w:space="6" w:color="DDDDDD"/>
      </w:pBd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tbodytrth">
    <w:name w:val="table&gt;tbody&gt;tr&gt;th"/>
    <w:basedOn w:val="Standard"/>
    <w:rsid w:val="00540F2F"/>
    <w:pPr>
      <w:pBdr>
        <w:top w:val="single" w:sz="6" w:space="6" w:color="DDDDDD"/>
      </w:pBd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tfoottrtd">
    <w:name w:val="table&gt;tfoot&gt;tr&gt;td"/>
    <w:basedOn w:val="Standard"/>
    <w:rsid w:val="00540F2F"/>
    <w:pPr>
      <w:pBdr>
        <w:top w:val="single" w:sz="6" w:space="6" w:color="DDDDDD"/>
      </w:pBd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tfoottrth">
    <w:name w:val="table&gt;tfoot&gt;tr&gt;th"/>
    <w:basedOn w:val="Standard"/>
    <w:rsid w:val="00540F2F"/>
    <w:pPr>
      <w:pBdr>
        <w:top w:val="single" w:sz="6" w:space="6" w:color="DDDDDD"/>
      </w:pBd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theadtrtd">
    <w:name w:val="table&gt;thead&gt;tr&gt;td"/>
    <w:basedOn w:val="Standard"/>
    <w:rsid w:val="00540F2F"/>
    <w:pPr>
      <w:pBdr>
        <w:top w:val="single" w:sz="6" w:space="6" w:color="DDDDDD"/>
      </w:pBd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theadtrth">
    <w:name w:val="table&gt;thead&gt;tr&gt;th"/>
    <w:basedOn w:val="Standard"/>
    <w:rsid w:val="00540F2F"/>
    <w:pPr>
      <w:pBdr>
        <w:top w:val="single" w:sz="6" w:space="6" w:color="DDDDDD"/>
        <w:bottom w:val="single" w:sz="12" w:space="0" w:color="DDDDDD"/>
      </w:pBdr>
      <w:spacing w:after="150"/>
      <w:textAlignment w:val="bottom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condensedtbodytrtd">
    <w:name w:val="table-condensed&gt;tbody&gt;tr&gt;t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condensedtbodytrth">
    <w:name w:val="table-condensed&gt;tbody&gt;tr&gt;th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condensedtfoottrtd">
    <w:name w:val="table-condensed&gt;tfoot&gt;tr&gt;t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condensedtfoottrth">
    <w:name w:val="table-condensed&gt;tfoot&gt;tr&gt;th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condensedtheadtrtd">
    <w:name w:val="table-condensed&gt;thead&gt;tr&gt;t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condensedtheadtrth">
    <w:name w:val="table-condensed&gt;thead&gt;tr&gt;th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">
    <w:name w:val="table-bordered"/>
    <w:basedOn w:val="Standard"/>
    <w:rsid w:val="00540F2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tbodytrtd">
    <w:name w:val="table-bordered&gt;tbody&gt;tr&gt;td"/>
    <w:basedOn w:val="Standard"/>
    <w:rsid w:val="00540F2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tbodytrth">
    <w:name w:val="table-bordered&gt;tbody&gt;tr&gt;th"/>
    <w:basedOn w:val="Standard"/>
    <w:rsid w:val="00540F2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tfoottrtd">
    <w:name w:val="table-bordered&gt;tfoot&gt;tr&gt;td"/>
    <w:basedOn w:val="Standard"/>
    <w:rsid w:val="00540F2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tfoottrth">
    <w:name w:val="table-bordered&gt;tfoot&gt;tr&gt;th"/>
    <w:basedOn w:val="Standard"/>
    <w:rsid w:val="00540F2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theadtrtd">
    <w:name w:val="table-bordered&gt;thead&gt;tr&gt;td"/>
    <w:basedOn w:val="Standard"/>
    <w:rsid w:val="00540F2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-borderedtheadtrth">
    <w:name w:val="table-bordered&gt;thead&gt;tr&gt;th"/>
    <w:basedOn w:val="Standard"/>
    <w:rsid w:val="00540F2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-control">
    <w:name w:val="form-control"/>
    <w:basedOn w:val="Standard"/>
    <w:rsid w:val="00540F2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form-group">
    <w:name w:val="form-group"/>
    <w:basedOn w:val="Standard"/>
    <w:rsid w:val="00540F2F"/>
    <w:pPr>
      <w:spacing w:after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eckbox">
    <w:name w:val="checkbox"/>
    <w:basedOn w:val="Standard"/>
    <w:rsid w:val="00540F2F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dio">
    <w:name w:val="radio"/>
    <w:basedOn w:val="Standard"/>
    <w:rsid w:val="00540F2F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eckbox-inline">
    <w:name w:val="checkbox-inline"/>
    <w:basedOn w:val="Standard"/>
    <w:rsid w:val="00540F2F"/>
    <w:pPr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dio-inline">
    <w:name w:val="radio-inline"/>
    <w:basedOn w:val="Standard"/>
    <w:rsid w:val="00540F2F"/>
    <w:pPr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-control-static">
    <w:name w:val="form-control-static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put-sm">
    <w:name w:val="input-sm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input-lg">
    <w:name w:val="input-lg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form-control-feedback">
    <w:name w:val="form-control-feedback"/>
    <w:basedOn w:val="Standard"/>
    <w:rsid w:val="00540F2F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elp-block">
    <w:name w:val="help-block"/>
    <w:basedOn w:val="Standard"/>
    <w:rsid w:val="00540F2F"/>
    <w:pPr>
      <w:spacing w:before="75" w:after="150"/>
    </w:pPr>
    <w:rPr>
      <w:rFonts w:ascii="Times New Roman" w:eastAsia="Times New Roman" w:hAnsi="Times New Roman" w:cs="Times New Roman"/>
      <w:color w:val="737373"/>
      <w:sz w:val="24"/>
      <w:szCs w:val="24"/>
      <w:lang w:eastAsia="de-DE"/>
    </w:rPr>
  </w:style>
  <w:style w:type="paragraph" w:customStyle="1" w:styleId="btn">
    <w:name w:val="btn"/>
    <w:basedOn w:val="Standard"/>
    <w:rsid w:val="00540F2F"/>
    <w:pPr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btn-default">
    <w:name w:val="btn-default"/>
    <w:basedOn w:val="Standard"/>
    <w:rsid w:val="00540F2F"/>
    <w:pPr>
      <w:shd w:val="clear" w:color="auto" w:fill="FFFFFF"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eastAsia="de-DE"/>
    </w:rPr>
  </w:style>
  <w:style w:type="paragraph" w:customStyle="1" w:styleId="btn-primary">
    <w:name w:val="btn-primary"/>
    <w:basedOn w:val="Standard"/>
    <w:rsid w:val="00540F2F"/>
    <w:pPr>
      <w:shd w:val="clear" w:color="auto" w:fill="AB121F"/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tn-success">
    <w:name w:val="btn-success"/>
    <w:basedOn w:val="Standard"/>
    <w:rsid w:val="00540F2F"/>
    <w:pPr>
      <w:shd w:val="clear" w:color="auto" w:fill="5CB85C"/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tn-info">
    <w:name w:val="btn-info"/>
    <w:basedOn w:val="Standard"/>
    <w:rsid w:val="00540F2F"/>
    <w:pPr>
      <w:shd w:val="clear" w:color="auto" w:fill="5BC0DE"/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tn-warning">
    <w:name w:val="btn-warning"/>
    <w:basedOn w:val="Standard"/>
    <w:rsid w:val="00540F2F"/>
    <w:pPr>
      <w:shd w:val="clear" w:color="auto" w:fill="F0AD4E"/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tn-danger">
    <w:name w:val="btn-danger"/>
    <w:basedOn w:val="Standard"/>
    <w:rsid w:val="00540F2F"/>
    <w:pPr>
      <w:shd w:val="clear" w:color="auto" w:fill="D9534F"/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tn-link">
    <w:name w:val="btn-link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37AB7"/>
      <w:sz w:val="24"/>
      <w:szCs w:val="24"/>
      <w:lang w:eastAsia="de-DE"/>
    </w:rPr>
  </w:style>
  <w:style w:type="paragraph" w:customStyle="1" w:styleId="btn-block">
    <w:name w:val="btn-block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lapse">
    <w:name w:val="collapse"/>
    <w:basedOn w:val="Standard"/>
    <w:rsid w:val="00540F2F"/>
    <w:pPr>
      <w:spacing w:after="15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ollapsing">
    <w:name w:val="collapsing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et">
    <w:name w:val="caret"/>
    <w:basedOn w:val="Standard"/>
    <w:rsid w:val="00540F2F"/>
    <w:pPr>
      <w:pBdr>
        <w:top w:val="dashed" w:sz="24" w:space="0" w:color="auto"/>
      </w:pBdr>
      <w:spacing w:after="150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-menu">
    <w:name w:val="dropdown-menu"/>
    <w:basedOn w:val="Standard"/>
    <w:rsid w:val="00540F2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dropdown-menulia">
    <w:name w:val="dropdown-menu&gt;li&gt;a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eastAsia="de-DE"/>
    </w:rPr>
  </w:style>
  <w:style w:type="paragraph" w:customStyle="1" w:styleId="dropdown-header">
    <w:name w:val="dropdown-header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btn-group">
    <w:name w:val="btn-group"/>
    <w:basedOn w:val="Standard"/>
    <w:rsid w:val="00540F2F"/>
    <w:pPr>
      <w:spacing w:after="15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tn-group-vertical">
    <w:name w:val="btn-group-vertical"/>
    <w:basedOn w:val="Standard"/>
    <w:rsid w:val="00540F2F"/>
    <w:pPr>
      <w:spacing w:after="15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tn-toolbar">
    <w:name w:val="btn-toolbar"/>
    <w:basedOn w:val="Standard"/>
    <w:rsid w:val="00540F2F"/>
    <w:pPr>
      <w:spacing w:after="150"/>
      <w:ind w:left="-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tn-group-justified">
    <w:name w:val="btn-group-justifie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put-groupclasscol-">
    <w:name w:val="input-group[class*=col-]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put-group-addon">
    <w:name w:val="input-group-addon"/>
    <w:basedOn w:val="Standard"/>
    <w:rsid w:val="00540F2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input-group-btn">
    <w:name w:val="input-group-btn"/>
    <w:basedOn w:val="Standard"/>
    <w:rsid w:val="00540F2F"/>
    <w:pPr>
      <w:spacing w:after="150"/>
      <w:textAlignment w:val="center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nav">
    <w:name w:val="nav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li">
    <w:name w:val="nav&gt;li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lia">
    <w:name w:val="nav&gt;li&gt;a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tabs">
    <w:name w:val="nav-tabs"/>
    <w:basedOn w:val="Standard"/>
    <w:rsid w:val="00540F2F"/>
    <w:pPr>
      <w:pBdr>
        <w:bottom w:val="single" w:sz="6" w:space="0" w:color="DDDDDD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tabsli">
    <w:name w:val="nav-tabs&gt;li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tabslia">
    <w:name w:val="nav-tabs&gt;li&gt;a"/>
    <w:basedOn w:val="Standard"/>
    <w:rsid w:val="00540F2F"/>
    <w:pPr>
      <w:spacing w:after="150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justified">
    <w:name w:val="nav-justifie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justifiedlia">
    <w:name w:val="nav-justified&gt;li&gt;a"/>
    <w:basedOn w:val="Standard"/>
    <w:rsid w:val="00540F2F"/>
    <w:pPr>
      <w:spacing w:after="7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tabs-justified">
    <w:name w:val="nav-tabs-justified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tabs-justifiedlia">
    <w:name w:val="nav-tabs-justified&gt;li&gt;a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">
    <w:name w:val="navbar"/>
    <w:basedOn w:val="Standard"/>
    <w:rsid w:val="00540F2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navbar-collapse">
    <w:name w:val="navbar-collaps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static-top">
    <w:name w:val="navbar-static-top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fixed-top">
    <w:name w:val="navbar-fixed-top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fixed-bottom">
    <w:name w:val="navbar-fixed-bottom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brand">
    <w:name w:val="navbar-brand"/>
    <w:basedOn w:val="Standard"/>
    <w:rsid w:val="00540F2F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navbar-brandimg">
    <w:name w:val="navbar-brand&gt;img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toggle">
    <w:name w:val="navbar-toggle"/>
    <w:basedOn w:val="Standard"/>
    <w:rsid w:val="00540F2F"/>
    <w:pPr>
      <w:spacing w:before="120" w:after="120"/>
      <w:ind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nav">
    <w:name w:val="navbar-nav"/>
    <w:basedOn w:val="Standard"/>
    <w:rsid w:val="00540F2F"/>
    <w:pPr>
      <w:spacing w:before="113" w:after="113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navlia">
    <w:name w:val="navbar-nav&gt;li&gt;a"/>
    <w:basedOn w:val="Standard"/>
    <w:rsid w:val="00540F2F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form">
    <w:name w:val="navbar-form"/>
    <w:basedOn w:val="Standard"/>
    <w:rsid w:val="00540F2F"/>
    <w:pPr>
      <w:spacing w:before="120" w:after="120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btn">
    <w:name w:val="navbar-btn"/>
    <w:basedOn w:val="Standard"/>
    <w:rsid w:val="00540F2F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text">
    <w:name w:val="navbar-text"/>
    <w:basedOn w:val="Standard"/>
    <w:rsid w:val="00540F2F"/>
    <w:pPr>
      <w:spacing w:before="225" w:after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default">
    <w:name w:val="navbar-default"/>
    <w:basedOn w:val="Standard"/>
    <w:rsid w:val="00540F2F"/>
    <w:pPr>
      <w:shd w:val="clear" w:color="auto" w:fill="F8F8F8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inverse">
    <w:name w:val="navbar-inverse"/>
    <w:basedOn w:val="Standard"/>
    <w:rsid w:val="00540F2F"/>
    <w:pPr>
      <w:shd w:val="clear" w:color="auto" w:fill="AB121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eadcrumb">
    <w:name w:val="breadcrumb"/>
    <w:basedOn w:val="Standard"/>
    <w:rsid w:val="00540F2F"/>
    <w:pPr>
      <w:shd w:val="clear" w:color="auto" w:fill="FFFFFF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pagination">
    <w:name w:val="pagination"/>
    <w:basedOn w:val="Standard"/>
    <w:rsid w:val="00540F2F"/>
    <w:pPr>
      <w:spacing w:before="300"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ginationli">
    <w:name w:val="pagination&gt;li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ginationlia">
    <w:name w:val="pagination&gt;li&gt;a"/>
    <w:basedOn w:val="Standard"/>
    <w:rsid w:val="00540F2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de-DE"/>
    </w:rPr>
  </w:style>
  <w:style w:type="paragraph" w:customStyle="1" w:styleId="paginationlispan">
    <w:name w:val="pagination&gt;li&gt;span"/>
    <w:basedOn w:val="Standard"/>
    <w:rsid w:val="00540F2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de-DE"/>
    </w:rPr>
  </w:style>
  <w:style w:type="paragraph" w:customStyle="1" w:styleId="pagination-lglia">
    <w:name w:val="pagination-lg&gt;li&gt;a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pagination-lglispan">
    <w:name w:val="pagination-lg&gt;li&gt;span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pagination-smlia">
    <w:name w:val="pagination-sm&gt;li&gt;a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pagination-smlispan">
    <w:name w:val="pagination-sm&gt;li&gt;span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pager">
    <w:name w:val="pager"/>
    <w:basedOn w:val="Standard"/>
    <w:rsid w:val="00540F2F"/>
    <w:pPr>
      <w:spacing w:before="300" w:after="30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bel">
    <w:name w:val="label"/>
    <w:basedOn w:val="Standard"/>
    <w:rsid w:val="00540F2F"/>
    <w:pPr>
      <w:spacing w:after="15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de-DE"/>
    </w:rPr>
  </w:style>
  <w:style w:type="paragraph" w:customStyle="1" w:styleId="label-default">
    <w:name w:val="label-default"/>
    <w:basedOn w:val="Standard"/>
    <w:rsid w:val="00540F2F"/>
    <w:pPr>
      <w:shd w:val="clear" w:color="auto" w:fill="777777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bel-primary">
    <w:name w:val="label-primary"/>
    <w:basedOn w:val="Standard"/>
    <w:rsid w:val="00540F2F"/>
    <w:pPr>
      <w:shd w:val="clear" w:color="auto" w:fill="337AB7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bel-success">
    <w:name w:val="label-success"/>
    <w:basedOn w:val="Standard"/>
    <w:rsid w:val="00540F2F"/>
    <w:pPr>
      <w:shd w:val="clear" w:color="auto" w:fill="5CB85C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bel-info">
    <w:name w:val="label-info"/>
    <w:basedOn w:val="Standard"/>
    <w:rsid w:val="00540F2F"/>
    <w:pPr>
      <w:shd w:val="clear" w:color="auto" w:fill="5BC0DE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bel-warning">
    <w:name w:val="label-warning"/>
    <w:basedOn w:val="Standard"/>
    <w:rsid w:val="00540F2F"/>
    <w:pPr>
      <w:shd w:val="clear" w:color="auto" w:fill="F0AD4E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bel-danger">
    <w:name w:val="label-danger"/>
    <w:basedOn w:val="Standard"/>
    <w:rsid w:val="00540F2F"/>
    <w:pPr>
      <w:shd w:val="clear" w:color="auto" w:fill="D9534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dge">
    <w:name w:val="badge"/>
    <w:basedOn w:val="Standard"/>
    <w:rsid w:val="00540F2F"/>
    <w:pPr>
      <w:shd w:val="clear" w:color="auto" w:fill="777777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de-DE"/>
    </w:rPr>
  </w:style>
  <w:style w:type="paragraph" w:customStyle="1" w:styleId="jumbotron">
    <w:name w:val="jumbotron"/>
    <w:basedOn w:val="Standard"/>
    <w:rsid w:val="00540F2F"/>
    <w:pPr>
      <w:shd w:val="clear" w:color="auto" w:fill="EEEEEE"/>
      <w:spacing w:before="4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jumbotronhr">
    <w:name w:val="jumbotron&gt;h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humbnail">
    <w:name w:val="thumbnail"/>
    <w:basedOn w:val="Standard"/>
    <w:rsid w:val="00540F2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">
    <w:name w:val="alert"/>
    <w:basedOn w:val="Standard"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p">
    <w:name w:val="alert&gt;p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ul">
    <w:name w:val="alert&gt;ul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-dismissable">
    <w:name w:val="alert-dismissabl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-dismissible">
    <w:name w:val="alert-dismissibl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-success">
    <w:name w:val="alert-success"/>
    <w:basedOn w:val="Standard"/>
    <w:rsid w:val="00540F2F"/>
    <w:pPr>
      <w:shd w:val="clear" w:color="auto" w:fill="DFF0D8"/>
      <w:spacing w:after="150"/>
    </w:pPr>
    <w:rPr>
      <w:rFonts w:ascii="Times New Roman" w:eastAsia="Times New Roman" w:hAnsi="Times New Roman" w:cs="Times New Roman"/>
      <w:color w:val="3C763D"/>
      <w:sz w:val="24"/>
      <w:szCs w:val="24"/>
      <w:lang w:eastAsia="de-DE"/>
    </w:rPr>
  </w:style>
  <w:style w:type="paragraph" w:customStyle="1" w:styleId="alert-info">
    <w:name w:val="alert-info"/>
    <w:basedOn w:val="Standard"/>
    <w:rsid w:val="00540F2F"/>
    <w:pPr>
      <w:shd w:val="clear" w:color="auto" w:fill="D9EDF7"/>
      <w:spacing w:after="150"/>
    </w:pPr>
    <w:rPr>
      <w:rFonts w:ascii="Times New Roman" w:eastAsia="Times New Roman" w:hAnsi="Times New Roman" w:cs="Times New Roman"/>
      <w:color w:val="31708F"/>
      <w:sz w:val="24"/>
      <w:szCs w:val="24"/>
      <w:lang w:eastAsia="de-DE"/>
    </w:rPr>
  </w:style>
  <w:style w:type="paragraph" w:customStyle="1" w:styleId="alert-warning">
    <w:name w:val="alert-warning"/>
    <w:basedOn w:val="Standard"/>
    <w:rsid w:val="00540F2F"/>
    <w:pPr>
      <w:shd w:val="clear" w:color="auto" w:fill="FCF8E3"/>
      <w:spacing w:after="150"/>
    </w:pPr>
    <w:rPr>
      <w:rFonts w:ascii="Times New Roman" w:eastAsia="Times New Roman" w:hAnsi="Times New Roman" w:cs="Times New Roman"/>
      <w:color w:val="8A6D3B"/>
      <w:sz w:val="24"/>
      <w:szCs w:val="24"/>
      <w:lang w:eastAsia="de-DE"/>
    </w:rPr>
  </w:style>
  <w:style w:type="paragraph" w:customStyle="1" w:styleId="alert-danger">
    <w:name w:val="alert-danger"/>
    <w:basedOn w:val="Standard"/>
    <w:rsid w:val="00540F2F"/>
    <w:pPr>
      <w:shd w:val="clear" w:color="auto" w:fill="F2DEDE"/>
      <w:spacing w:after="150"/>
    </w:pPr>
    <w:rPr>
      <w:rFonts w:ascii="Times New Roman" w:eastAsia="Times New Roman" w:hAnsi="Times New Roman" w:cs="Times New Roman"/>
      <w:color w:val="A94442"/>
      <w:sz w:val="24"/>
      <w:szCs w:val="24"/>
      <w:lang w:eastAsia="de-DE"/>
    </w:rPr>
  </w:style>
  <w:style w:type="paragraph" w:customStyle="1" w:styleId="progress">
    <w:name w:val="progress"/>
    <w:basedOn w:val="Standard"/>
    <w:rsid w:val="00540F2F"/>
    <w:pPr>
      <w:shd w:val="clear" w:color="auto" w:fill="F5F5F5"/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-bar">
    <w:name w:val="progress-bar"/>
    <w:basedOn w:val="Standard"/>
    <w:rsid w:val="00540F2F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de-DE"/>
    </w:rPr>
  </w:style>
  <w:style w:type="paragraph" w:customStyle="1" w:styleId="progress-bar-success">
    <w:name w:val="progress-bar-success"/>
    <w:basedOn w:val="Standard"/>
    <w:rsid w:val="00540F2F"/>
    <w:pPr>
      <w:shd w:val="clear" w:color="auto" w:fill="5CB85C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-bar-info">
    <w:name w:val="progress-bar-info"/>
    <w:basedOn w:val="Standard"/>
    <w:rsid w:val="00540F2F"/>
    <w:pPr>
      <w:shd w:val="clear" w:color="auto" w:fill="5BC0DE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-bar-warning">
    <w:name w:val="progress-bar-warning"/>
    <w:basedOn w:val="Standard"/>
    <w:rsid w:val="00540F2F"/>
    <w:pPr>
      <w:shd w:val="clear" w:color="auto" w:fill="F0AD4E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-bar-danger">
    <w:name w:val="progress-bar-danger"/>
    <w:basedOn w:val="Standard"/>
    <w:rsid w:val="00540F2F"/>
    <w:pPr>
      <w:shd w:val="clear" w:color="auto" w:fill="D9534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">
    <w:name w:val="media"/>
    <w:basedOn w:val="Standard"/>
    <w:rsid w:val="00540F2F"/>
    <w:pPr>
      <w:spacing w:before="225"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body">
    <w:name w:val="media-body"/>
    <w:basedOn w:val="Standard"/>
    <w:rsid w:val="00540F2F"/>
    <w:pP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object">
    <w:name w:val="media-objec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left">
    <w:name w:val="media-left"/>
    <w:basedOn w:val="Standard"/>
    <w:rsid w:val="00540F2F"/>
    <w:pP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right">
    <w:name w:val="media-right"/>
    <w:basedOn w:val="Standard"/>
    <w:rsid w:val="00540F2F"/>
    <w:pPr>
      <w:spacing w:after="150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middle">
    <w:name w:val="media-middle"/>
    <w:basedOn w:val="Standard"/>
    <w:rsid w:val="00540F2F"/>
    <w:pPr>
      <w:spacing w:after="15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bottom">
    <w:name w:val="media-bottom"/>
    <w:basedOn w:val="Standard"/>
    <w:rsid w:val="00540F2F"/>
    <w:pPr>
      <w:spacing w:after="150"/>
      <w:textAlignment w:val="bottom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heading">
    <w:name w:val="media-heading"/>
    <w:basedOn w:val="Standard"/>
    <w:rsid w:val="00540F2F"/>
    <w:pPr>
      <w:spacing w:after="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a-list">
    <w:name w:val="media-lis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group">
    <w:name w:val="list-group"/>
    <w:basedOn w:val="Standard"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group-item">
    <w:name w:val="list-group-item"/>
    <w:basedOn w:val="Standard"/>
    <w:rsid w:val="00540F2F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group-item-success">
    <w:name w:val="list-group-item-success"/>
    <w:basedOn w:val="Standard"/>
    <w:rsid w:val="00540F2F"/>
    <w:pPr>
      <w:shd w:val="clear" w:color="auto" w:fill="DFF0D8"/>
      <w:spacing w:after="150"/>
    </w:pPr>
    <w:rPr>
      <w:rFonts w:ascii="Times New Roman" w:eastAsia="Times New Roman" w:hAnsi="Times New Roman" w:cs="Times New Roman"/>
      <w:color w:val="3C763D"/>
      <w:sz w:val="24"/>
      <w:szCs w:val="24"/>
      <w:lang w:eastAsia="de-DE"/>
    </w:rPr>
  </w:style>
  <w:style w:type="paragraph" w:customStyle="1" w:styleId="list-group-item-info">
    <w:name w:val="list-group-item-info"/>
    <w:basedOn w:val="Standard"/>
    <w:rsid w:val="00540F2F"/>
    <w:pPr>
      <w:shd w:val="clear" w:color="auto" w:fill="D9EDF7"/>
      <w:spacing w:after="150"/>
    </w:pPr>
    <w:rPr>
      <w:rFonts w:ascii="Times New Roman" w:eastAsia="Times New Roman" w:hAnsi="Times New Roman" w:cs="Times New Roman"/>
      <w:color w:val="31708F"/>
      <w:sz w:val="24"/>
      <w:szCs w:val="24"/>
      <w:lang w:eastAsia="de-DE"/>
    </w:rPr>
  </w:style>
  <w:style w:type="paragraph" w:customStyle="1" w:styleId="list-group-item-warning">
    <w:name w:val="list-group-item-warning"/>
    <w:basedOn w:val="Standard"/>
    <w:rsid w:val="00540F2F"/>
    <w:pPr>
      <w:shd w:val="clear" w:color="auto" w:fill="FCF8E3"/>
      <w:spacing w:after="150"/>
    </w:pPr>
    <w:rPr>
      <w:rFonts w:ascii="Times New Roman" w:eastAsia="Times New Roman" w:hAnsi="Times New Roman" w:cs="Times New Roman"/>
      <w:color w:val="8A6D3B"/>
      <w:sz w:val="24"/>
      <w:szCs w:val="24"/>
      <w:lang w:eastAsia="de-DE"/>
    </w:rPr>
  </w:style>
  <w:style w:type="paragraph" w:customStyle="1" w:styleId="list-group-item-danger">
    <w:name w:val="list-group-item-danger"/>
    <w:basedOn w:val="Standard"/>
    <w:rsid w:val="00540F2F"/>
    <w:pPr>
      <w:shd w:val="clear" w:color="auto" w:fill="F2DEDE"/>
      <w:spacing w:after="150"/>
    </w:pPr>
    <w:rPr>
      <w:rFonts w:ascii="Times New Roman" w:eastAsia="Times New Roman" w:hAnsi="Times New Roman" w:cs="Times New Roman"/>
      <w:color w:val="A94442"/>
      <w:sz w:val="24"/>
      <w:szCs w:val="24"/>
      <w:lang w:eastAsia="de-DE"/>
    </w:rPr>
  </w:style>
  <w:style w:type="paragraph" w:customStyle="1" w:styleId="list-group-item-heading">
    <w:name w:val="list-group-item-heading"/>
    <w:basedOn w:val="Standard"/>
    <w:rsid w:val="00540F2F"/>
    <w:pPr>
      <w:spacing w:after="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-group-item-text">
    <w:name w:val="list-group-item-text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">
    <w:name w:val="panel"/>
    <w:basedOn w:val="Standard"/>
    <w:rsid w:val="00540F2F"/>
    <w:pPr>
      <w:shd w:val="clear" w:color="auto" w:fill="FFFFFF"/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body">
    <w:name w:val="panel-body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heading">
    <w:name w:val="panel-heading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title">
    <w:name w:val="panel-title"/>
    <w:basedOn w:val="Standard"/>
    <w:rsid w:val="00540F2F"/>
    <w:rPr>
      <w:rFonts w:ascii="Times New Roman" w:eastAsia="Times New Roman" w:hAnsi="Times New Roman" w:cs="Times New Roman"/>
      <w:b/>
      <w:bCs/>
      <w:color w:val="AB121F"/>
      <w:sz w:val="24"/>
      <w:szCs w:val="24"/>
      <w:lang w:eastAsia="de-DE"/>
    </w:rPr>
  </w:style>
  <w:style w:type="paragraph" w:customStyle="1" w:styleId="panel-footer">
    <w:name w:val="panel-footer"/>
    <w:basedOn w:val="Standard"/>
    <w:rsid w:val="00540F2F"/>
    <w:pPr>
      <w:pBdr>
        <w:top w:val="single" w:sz="6" w:space="8" w:color="DDDDDD"/>
      </w:pBdr>
      <w:shd w:val="clear" w:color="auto" w:fill="F5F5F5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group">
    <w:name w:val="panel-group"/>
    <w:basedOn w:val="Standard"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default">
    <w:name w:val="panel-defaul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primary">
    <w:name w:val="panel-primary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success">
    <w:name w:val="panel-success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info">
    <w:name w:val="panel-info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warning">
    <w:name w:val="panel-warning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danger">
    <w:name w:val="panel-dang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mbed-responsive">
    <w:name w:val="embed-responsiv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mbed-responsive-16by9">
    <w:name w:val="embed-responsive-16by9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mbed-responsive-4by3">
    <w:name w:val="embed-responsive-4by3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ll">
    <w:name w:val="well"/>
    <w:basedOn w:val="Standard"/>
    <w:rsid w:val="00540F2F"/>
    <w:pPr>
      <w:pBdr>
        <w:top w:val="single" w:sz="6" w:space="14" w:color="DCDCDC"/>
        <w:left w:val="single" w:sz="18" w:space="14" w:color="AB121F"/>
        <w:bottom w:val="single" w:sz="6" w:space="14" w:color="DCDCDC"/>
        <w:right w:val="single" w:sz="18" w:space="14" w:color="AB121F"/>
      </w:pBdr>
      <w:shd w:val="clear" w:color="auto" w:fill="F5F5F5"/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ll-lg">
    <w:name w:val="well-lg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ll-sm">
    <w:name w:val="well-sm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">
    <w:name w:val="close"/>
    <w:basedOn w:val="Standard"/>
    <w:rsid w:val="00540F2F"/>
    <w:pPr>
      <w:spacing w:after="15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de-DE"/>
    </w:rPr>
  </w:style>
  <w:style w:type="paragraph" w:customStyle="1" w:styleId="modal">
    <w:name w:val="modal"/>
    <w:basedOn w:val="Standard"/>
    <w:rsid w:val="00540F2F"/>
    <w:pPr>
      <w:spacing w:after="15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odal-dialog">
    <w:name w:val="modal-dialog"/>
    <w:basedOn w:val="Standard"/>
    <w:rsid w:val="00540F2F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content">
    <w:name w:val="modal-content"/>
    <w:basedOn w:val="Standard"/>
    <w:rsid w:val="00540F2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backdrop">
    <w:name w:val="modal-backdrop"/>
    <w:basedOn w:val="Standard"/>
    <w:rsid w:val="00540F2F"/>
    <w:pPr>
      <w:shd w:val="clear" w:color="auto" w:fill="000000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header">
    <w:name w:val="modal-header"/>
    <w:basedOn w:val="Standard"/>
    <w:rsid w:val="00540F2F"/>
    <w:pPr>
      <w:pBdr>
        <w:bottom w:val="single" w:sz="6" w:space="11" w:color="E5E5E5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title">
    <w:name w:val="modal-title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body">
    <w:name w:val="modal-body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footer">
    <w:name w:val="modal-footer"/>
    <w:basedOn w:val="Standard"/>
    <w:rsid w:val="00540F2F"/>
    <w:pPr>
      <w:pBdr>
        <w:top w:val="single" w:sz="6" w:space="11" w:color="E5E5E5"/>
      </w:pBd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scrollbar-measure">
    <w:name w:val="modal-scrollbar-measur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oltip">
    <w:name w:val="tooltip"/>
    <w:basedOn w:val="Standard"/>
    <w:rsid w:val="00540F2F"/>
    <w:pPr>
      <w:spacing w:after="150"/>
    </w:pPr>
    <w:rPr>
      <w:rFonts w:ascii="Helvetica" w:eastAsia="Times New Roman" w:hAnsi="Helvetica" w:cs="Helvetica"/>
      <w:sz w:val="18"/>
      <w:szCs w:val="18"/>
      <w:lang w:eastAsia="de-DE"/>
    </w:rPr>
  </w:style>
  <w:style w:type="paragraph" w:customStyle="1" w:styleId="tooltip-inner">
    <w:name w:val="tooltip-inner"/>
    <w:basedOn w:val="Standard"/>
    <w:rsid w:val="00540F2F"/>
    <w:pPr>
      <w:shd w:val="clear" w:color="auto" w:fill="000000"/>
      <w:spacing w:after="15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tooltip-arrow">
    <w:name w:val="tooltip-arrow"/>
    <w:basedOn w:val="Standard"/>
    <w:rsid w:val="00540F2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over">
    <w:name w:val="popover"/>
    <w:basedOn w:val="Standard"/>
    <w:rsid w:val="00540F2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eastAsia="Times New Roman" w:hAnsi="Helvetica" w:cs="Helvetica"/>
      <w:vanish/>
      <w:sz w:val="21"/>
      <w:szCs w:val="21"/>
      <w:lang w:eastAsia="de-DE"/>
    </w:rPr>
  </w:style>
  <w:style w:type="paragraph" w:customStyle="1" w:styleId="popover-title">
    <w:name w:val="popover-title"/>
    <w:basedOn w:val="Standard"/>
    <w:rsid w:val="00540F2F"/>
    <w:pPr>
      <w:pBdr>
        <w:bottom w:val="single" w:sz="6" w:space="6" w:color="EBEBEB"/>
      </w:pBdr>
      <w:shd w:val="clear" w:color="auto" w:fill="F7F7F7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popover-content">
    <w:name w:val="popover-conten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ousel-inner">
    <w:name w:val="carousel-inn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ousel-control">
    <w:name w:val="carousel-control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de-DE"/>
    </w:rPr>
  </w:style>
  <w:style w:type="paragraph" w:customStyle="1" w:styleId="carousel-indicators">
    <w:name w:val="carousel-indicators"/>
    <w:basedOn w:val="Standard"/>
    <w:rsid w:val="00540F2F"/>
    <w:pPr>
      <w:spacing w:after="150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ousel-caption">
    <w:name w:val="carousel-caption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center-block">
    <w:name w:val="center-block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hide">
    <w:name w:val="text-hid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">
    <w:name w:val="fa"/>
    <w:basedOn w:val="Standard"/>
    <w:rsid w:val="00540F2F"/>
    <w:pPr>
      <w:spacing w:after="150"/>
    </w:pPr>
    <w:rPr>
      <w:rFonts w:ascii="FontAwesome" w:eastAsia="Times New Roman" w:hAnsi="FontAwesome" w:cs="Times New Roman"/>
      <w:sz w:val="21"/>
      <w:szCs w:val="21"/>
      <w:lang w:eastAsia="de-DE"/>
    </w:rPr>
  </w:style>
  <w:style w:type="paragraph" w:customStyle="1" w:styleId="fa-lg">
    <w:name w:val="fa-lg"/>
    <w:basedOn w:val="Standard"/>
    <w:rsid w:val="00540F2F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customStyle="1" w:styleId="fa-2x">
    <w:name w:val="fa-2x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48"/>
      <w:szCs w:val="48"/>
      <w:lang w:eastAsia="de-DE"/>
    </w:rPr>
  </w:style>
  <w:style w:type="paragraph" w:customStyle="1" w:styleId="fa-3x">
    <w:name w:val="fa-3x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72"/>
      <w:szCs w:val="72"/>
      <w:lang w:eastAsia="de-DE"/>
    </w:rPr>
  </w:style>
  <w:style w:type="paragraph" w:customStyle="1" w:styleId="fa-4x">
    <w:name w:val="fa-4x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96"/>
      <w:szCs w:val="96"/>
      <w:lang w:eastAsia="de-DE"/>
    </w:rPr>
  </w:style>
  <w:style w:type="paragraph" w:customStyle="1" w:styleId="fa-5x">
    <w:name w:val="fa-5x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120"/>
      <w:szCs w:val="120"/>
      <w:lang w:eastAsia="de-DE"/>
    </w:rPr>
  </w:style>
  <w:style w:type="paragraph" w:customStyle="1" w:styleId="fa-fw">
    <w:name w:val="fa-fw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-ul">
    <w:name w:val="fa-ul"/>
    <w:basedOn w:val="Standard"/>
    <w:rsid w:val="00540F2F"/>
    <w:pPr>
      <w:spacing w:after="150"/>
      <w:ind w:left="51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-li">
    <w:name w:val="fa-li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-border">
    <w:name w:val="fa-border"/>
    <w:basedOn w:val="Standard"/>
    <w:rsid w:val="00540F2F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-stack">
    <w:name w:val="fa-stack"/>
    <w:basedOn w:val="Standard"/>
    <w:rsid w:val="00540F2F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-stack-1x">
    <w:name w:val="fa-stack-1x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-stack-2x">
    <w:name w:val="fa-stack-2x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sz w:val="48"/>
      <w:szCs w:val="48"/>
      <w:lang w:eastAsia="de-DE"/>
    </w:rPr>
  </w:style>
  <w:style w:type="paragraph" w:customStyle="1" w:styleId="fa-inverse">
    <w:name w:val="fa-inverse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gradient">
    <w:name w:val="gradient"/>
    <w:basedOn w:val="Standard"/>
    <w:rsid w:val="00540F2F"/>
    <w:pPr>
      <w:shd w:val="clear" w:color="auto" w:fill="FFFFF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inner">
    <w:name w:val="spinner"/>
    <w:basedOn w:val="Standard"/>
    <w:rsid w:val="00540F2F"/>
    <w:pPr>
      <w:shd w:val="clear" w:color="auto" w:fill="FFFFF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under">
    <w:name w:val="popund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-area">
    <w:name w:val="logo-area"/>
    <w:basedOn w:val="Standard"/>
    <w:rsid w:val="00540F2F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">
    <w:name w:val="logo"/>
    <w:basedOn w:val="Standard"/>
    <w:rsid w:val="00540F2F"/>
    <w:pPr>
      <w:spacing w:after="150"/>
      <w:ind w:right="-55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-block">
    <w:name w:val="logo-block"/>
    <w:basedOn w:val="Standard"/>
    <w:rsid w:val="00540F2F"/>
    <w:pPr>
      <w:pBdr>
        <w:top w:val="single" w:sz="18" w:space="11" w:color="AB121F"/>
        <w:bottom w:val="single" w:sz="18" w:space="11" w:color="AB121F"/>
      </w:pBdr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ject-h1">
    <w:name w:val="project-h1"/>
    <w:basedOn w:val="Standard"/>
    <w:rsid w:val="00540F2F"/>
    <w:pPr>
      <w:spacing w:before="300" w:after="300"/>
      <w:jc w:val="center"/>
    </w:pPr>
    <w:rPr>
      <w:rFonts w:ascii="Times New Roman" w:eastAsia="Times New Roman" w:hAnsi="Times New Roman" w:cs="Times New Roman"/>
      <w:i/>
      <w:iCs/>
      <w:sz w:val="33"/>
      <w:szCs w:val="33"/>
      <w:lang w:eastAsia="de-DE"/>
    </w:rPr>
  </w:style>
  <w:style w:type="paragraph" w:customStyle="1" w:styleId="project-description">
    <w:name w:val="project-description"/>
    <w:basedOn w:val="Standard"/>
    <w:rsid w:val="00540F2F"/>
    <w:pPr>
      <w:spacing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ykey">
    <w:name w:val="acykey"/>
    <w:basedOn w:val="Standard"/>
    <w:rsid w:val="00540F2F"/>
    <w:pPr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ail">
    <w:name w:val="mail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jumbotron-shadow">
    <w:name w:val="jumbotron-shadow"/>
    <w:basedOn w:val="Standard"/>
    <w:rsid w:val="00540F2F"/>
    <w:pPr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728">
    <w:name w:val="banner728"/>
    <w:basedOn w:val="Standard"/>
    <w:rsid w:val="00540F2F"/>
    <w:pPr>
      <w:shd w:val="clear" w:color="auto" w:fill="F8F8F8"/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728-top">
    <w:name w:val="banner728-top"/>
    <w:basedOn w:val="Standard"/>
    <w:rsid w:val="00540F2F"/>
    <w:pPr>
      <w:shd w:val="clear" w:color="auto" w:fill="F8F8F8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250-r">
    <w:name w:val="banner250-r"/>
    <w:basedOn w:val="Standard"/>
    <w:rsid w:val="00540F2F"/>
    <w:pPr>
      <w:shd w:val="clear" w:color="auto" w:fill="F8F8F8"/>
      <w:spacing w:before="375" w:after="37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250-l">
    <w:name w:val="banner250-l"/>
    <w:basedOn w:val="Standard"/>
    <w:rsid w:val="00540F2F"/>
    <w:pPr>
      <w:shd w:val="clear" w:color="auto" w:fill="F8F8F8"/>
      <w:spacing w:before="375" w:after="37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336">
    <w:name w:val="banner336"/>
    <w:basedOn w:val="Standard"/>
    <w:rsid w:val="00540F2F"/>
    <w:pPr>
      <w:shd w:val="clear" w:color="auto" w:fill="F8F8F8"/>
      <w:spacing w:before="375" w:after="37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336-l">
    <w:name w:val="banner336-l"/>
    <w:basedOn w:val="Standard"/>
    <w:rsid w:val="00540F2F"/>
    <w:pPr>
      <w:shd w:val="clear" w:color="auto" w:fill="F8F8F8"/>
      <w:spacing w:before="375" w:after="52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336-r">
    <w:name w:val="banner336-r"/>
    <w:basedOn w:val="Standard"/>
    <w:rsid w:val="00540F2F"/>
    <w:pPr>
      <w:shd w:val="clear" w:color="auto" w:fill="F8F8F8"/>
      <w:spacing w:before="375" w:after="525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-affiliate">
    <w:name w:val="banner-affiliate"/>
    <w:basedOn w:val="Standard"/>
    <w:rsid w:val="00540F2F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aller">
    <w:name w:val="small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bannercontent">
    <w:name w:val="bannercontent"/>
    <w:basedOn w:val="Standard"/>
    <w:rsid w:val="00540F2F"/>
    <w:pPr>
      <w:shd w:val="clear" w:color="auto" w:fill="F8F8F8"/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-info-term">
    <w:name w:val="article-info-term"/>
    <w:basedOn w:val="Standard"/>
    <w:rsid w:val="00540F2F"/>
    <w:pPr>
      <w:spacing w:after="15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odified">
    <w:name w:val="modified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AAAAAA"/>
      <w:sz w:val="18"/>
      <w:szCs w:val="18"/>
      <w:lang w:eastAsia="de-DE"/>
    </w:rPr>
  </w:style>
  <w:style w:type="paragraph" w:customStyle="1" w:styleId="scrolltotop">
    <w:name w:val="scrolltotop"/>
    <w:basedOn w:val="Standard"/>
    <w:rsid w:val="00540F2F"/>
    <w:pPr>
      <w:spacing w:after="15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ookie">
    <w:name w:val="cookie"/>
    <w:basedOn w:val="Standard"/>
    <w:rsid w:val="00540F2F"/>
    <w:pPr>
      <w:pBdr>
        <w:top w:val="single" w:sz="12" w:space="4" w:color="ED4F00"/>
      </w:pBdr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ymailingfooter">
    <w:name w:val="acymailing_footer"/>
    <w:basedOn w:val="Standard"/>
    <w:rsid w:val="00540F2F"/>
    <w:pPr>
      <w:spacing w:after="15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table-hovertbodytr">
    <w:name w:val="table-hover&gt;tbody&gt;t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ivider">
    <w:name w:val="divid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-divider">
    <w:name w:val="nav-divide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bar">
    <w:name w:val="icon-bar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link">
    <w:name w:val="navbar-link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ption">
    <w:name w:val="caption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ert-link">
    <w:name w:val="alert-link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yphicon-chevron-left">
    <w:name w:val="glyphicon-chevron-lef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yphicon-chevron-right">
    <w:name w:val="glyphicon-chevron-righ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next">
    <w:name w:val="icon-next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prev">
    <w:name w:val="icon-prev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tive">
    <w:name w:val="active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rol-label">
    <w:name w:val="control-label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all1">
    <w:name w:val="small1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6"/>
      <w:szCs w:val="16"/>
      <w:lang w:eastAsia="de-DE"/>
    </w:rPr>
  </w:style>
  <w:style w:type="paragraph" w:customStyle="1" w:styleId="small2">
    <w:name w:val="small2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6"/>
      <w:szCs w:val="16"/>
      <w:lang w:eastAsia="de-DE"/>
    </w:rPr>
  </w:style>
  <w:style w:type="paragraph" w:customStyle="1" w:styleId="small3">
    <w:name w:val="small3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6"/>
      <w:szCs w:val="16"/>
      <w:lang w:eastAsia="de-DE"/>
    </w:rPr>
  </w:style>
  <w:style w:type="paragraph" w:customStyle="1" w:styleId="small4">
    <w:name w:val="small4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small5">
    <w:name w:val="small5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small6">
    <w:name w:val="small6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small7">
    <w:name w:val="small7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6"/>
      <w:szCs w:val="16"/>
      <w:lang w:eastAsia="de-DE"/>
    </w:rPr>
  </w:style>
  <w:style w:type="paragraph" w:customStyle="1" w:styleId="small8">
    <w:name w:val="small8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6"/>
      <w:szCs w:val="16"/>
      <w:lang w:eastAsia="de-DE"/>
    </w:rPr>
  </w:style>
  <w:style w:type="paragraph" w:customStyle="1" w:styleId="small9">
    <w:name w:val="small9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6"/>
      <w:szCs w:val="16"/>
      <w:lang w:eastAsia="de-DE"/>
    </w:rPr>
  </w:style>
  <w:style w:type="paragraph" w:customStyle="1" w:styleId="small10">
    <w:name w:val="small10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small11">
    <w:name w:val="small11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small12">
    <w:name w:val="small12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table1">
    <w:name w:val="table1"/>
    <w:basedOn w:val="Standard"/>
    <w:rsid w:val="00540F2F"/>
    <w:pPr>
      <w:shd w:val="clear" w:color="auto" w:fill="FFFFFF"/>
      <w:spacing w:after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-control1">
    <w:name w:val="form-control1"/>
    <w:basedOn w:val="Standard"/>
    <w:rsid w:val="00540F2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18"/>
      <w:szCs w:val="18"/>
      <w:lang w:eastAsia="de-DE"/>
    </w:rPr>
  </w:style>
  <w:style w:type="paragraph" w:customStyle="1" w:styleId="form-control-static1">
    <w:name w:val="form-control-static1"/>
    <w:basedOn w:val="Standard"/>
    <w:rsid w:val="00540F2F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form-control2">
    <w:name w:val="form-control2"/>
    <w:basedOn w:val="Standard"/>
    <w:rsid w:val="00540F2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27"/>
      <w:szCs w:val="27"/>
      <w:lang w:eastAsia="de-DE"/>
    </w:rPr>
  </w:style>
  <w:style w:type="paragraph" w:customStyle="1" w:styleId="form-control-static2">
    <w:name w:val="form-control-static2"/>
    <w:basedOn w:val="Standard"/>
    <w:rsid w:val="00540F2F"/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form-control3">
    <w:name w:val="form-control3"/>
    <w:basedOn w:val="Standard"/>
    <w:rsid w:val="00540F2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form-control4">
    <w:name w:val="form-control4"/>
    <w:basedOn w:val="Standard"/>
    <w:rsid w:val="00540F2F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input-group-addon1">
    <w:name w:val="input-group-addon1"/>
    <w:basedOn w:val="Standard"/>
    <w:rsid w:val="00540F2F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de-DE"/>
    </w:rPr>
  </w:style>
  <w:style w:type="paragraph" w:customStyle="1" w:styleId="form-control-feedback1">
    <w:name w:val="form-control-feedback1"/>
    <w:basedOn w:val="Standard"/>
    <w:rsid w:val="00540F2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de-DE"/>
    </w:rPr>
  </w:style>
  <w:style w:type="paragraph" w:customStyle="1" w:styleId="form-control5">
    <w:name w:val="form-control5"/>
    <w:basedOn w:val="Standard"/>
    <w:rsid w:val="00540F2F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input-group-addon2">
    <w:name w:val="input-group-addon2"/>
    <w:basedOn w:val="Standard"/>
    <w:rsid w:val="00540F2F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de-DE"/>
    </w:rPr>
  </w:style>
  <w:style w:type="paragraph" w:customStyle="1" w:styleId="form-control-feedback2">
    <w:name w:val="form-control-feedback2"/>
    <w:basedOn w:val="Standard"/>
    <w:rsid w:val="00540F2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de-DE"/>
    </w:rPr>
  </w:style>
  <w:style w:type="paragraph" w:customStyle="1" w:styleId="form-control6">
    <w:name w:val="form-control6"/>
    <w:basedOn w:val="Standard"/>
    <w:rsid w:val="00540F2F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input-group-addon3">
    <w:name w:val="input-group-addon3"/>
    <w:basedOn w:val="Standard"/>
    <w:rsid w:val="00540F2F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de-DE"/>
    </w:rPr>
  </w:style>
  <w:style w:type="paragraph" w:customStyle="1" w:styleId="form-control-feedback3">
    <w:name w:val="form-control-feedback3"/>
    <w:basedOn w:val="Standard"/>
    <w:rsid w:val="00540F2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de-DE"/>
    </w:rPr>
  </w:style>
  <w:style w:type="paragraph" w:customStyle="1" w:styleId="checkbox1">
    <w:name w:val="checkbox1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eckbox-inline1">
    <w:name w:val="checkbox-inline1"/>
    <w:basedOn w:val="Standard"/>
    <w:rsid w:val="00540F2F"/>
    <w:pPr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dio1">
    <w:name w:val="radio1"/>
    <w:basedOn w:val="Standard"/>
    <w:rsid w:val="00540F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dio-inline1">
    <w:name w:val="radio-inline1"/>
    <w:basedOn w:val="Standard"/>
    <w:rsid w:val="00540F2F"/>
    <w:pPr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-group1">
    <w:name w:val="form-group1"/>
    <w:basedOn w:val="Standard"/>
    <w:rsid w:val="00540F2F"/>
    <w:pPr>
      <w:spacing w:after="225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dge1">
    <w:name w:val="badge1"/>
    <w:basedOn w:val="Standard"/>
    <w:rsid w:val="00540F2F"/>
    <w:pPr>
      <w:shd w:val="clear" w:color="auto" w:fill="333333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de-DE"/>
    </w:rPr>
  </w:style>
  <w:style w:type="paragraph" w:customStyle="1" w:styleId="badge2">
    <w:name w:val="badge2"/>
    <w:basedOn w:val="Standard"/>
    <w:rsid w:val="00540F2F"/>
    <w:pPr>
      <w:shd w:val="clear" w:color="auto" w:fill="FFFFFF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de-DE"/>
    </w:rPr>
  </w:style>
  <w:style w:type="paragraph" w:customStyle="1" w:styleId="badge3">
    <w:name w:val="badge3"/>
    <w:basedOn w:val="Standard"/>
    <w:rsid w:val="00540F2F"/>
    <w:pPr>
      <w:shd w:val="clear" w:color="auto" w:fill="FFFFFF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de-DE"/>
    </w:rPr>
  </w:style>
  <w:style w:type="paragraph" w:customStyle="1" w:styleId="badge4">
    <w:name w:val="badge4"/>
    <w:basedOn w:val="Standard"/>
    <w:rsid w:val="00540F2F"/>
    <w:pPr>
      <w:shd w:val="clear" w:color="auto" w:fill="FFFFFF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de-DE"/>
    </w:rPr>
  </w:style>
  <w:style w:type="paragraph" w:customStyle="1" w:styleId="badge5">
    <w:name w:val="badge5"/>
    <w:basedOn w:val="Standard"/>
    <w:rsid w:val="00540F2F"/>
    <w:pPr>
      <w:shd w:val="clear" w:color="auto" w:fill="FFFFFF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de-DE"/>
    </w:rPr>
  </w:style>
  <w:style w:type="paragraph" w:customStyle="1" w:styleId="badge6">
    <w:name w:val="badge6"/>
    <w:basedOn w:val="Standard"/>
    <w:rsid w:val="00540F2F"/>
    <w:pPr>
      <w:shd w:val="clear" w:color="auto" w:fill="FFFFFF"/>
      <w:spacing w:after="150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de-DE"/>
    </w:rPr>
  </w:style>
  <w:style w:type="paragraph" w:customStyle="1" w:styleId="divider1">
    <w:name w:val="divider1"/>
    <w:basedOn w:val="Standard"/>
    <w:rsid w:val="00540F2F"/>
    <w:pPr>
      <w:shd w:val="clear" w:color="auto" w:fill="E5E5E5"/>
      <w:spacing w:before="135" w:after="13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et1">
    <w:name w:val="caret1"/>
    <w:basedOn w:val="Standard"/>
    <w:rsid w:val="00540F2F"/>
    <w:pPr>
      <w:pBdr>
        <w:bottom w:val="dashed" w:sz="24" w:space="0" w:color="auto"/>
      </w:pBdr>
      <w:spacing w:after="150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et2">
    <w:name w:val="caret2"/>
    <w:basedOn w:val="Standard"/>
    <w:rsid w:val="00540F2F"/>
    <w:pPr>
      <w:pBdr>
        <w:bottom w:val="dashed" w:sz="24" w:space="0" w:color="auto"/>
      </w:pBdr>
      <w:spacing w:after="150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-menu1">
    <w:name w:val="dropdown-menu1"/>
    <w:basedOn w:val="Standard"/>
    <w:rsid w:val="00540F2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dropdown-menu2">
    <w:name w:val="dropdown-menu2"/>
    <w:basedOn w:val="Standard"/>
    <w:rsid w:val="00540F2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caret3">
    <w:name w:val="caret3"/>
    <w:basedOn w:val="Standard"/>
    <w:rsid w:val="00540F2F"/>
    <w:pPr>
      <w:pBdr>
        <w:top w:val="dashed" w:sz="24" w:space="0" w:color="auto"/>
      </w:pBdr>
      <w:spacing w:after="15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et4">
    <w:name w:val="caret4"/>
    <w:basedOn w:val="Standard"/>
    <w:rsid w:val="00540F2F"/>
    <w:pPr>
      <w:pBdr>
        <w:top w:val="dashed" w:sz="36" w:space="0" w:color="auto"/>
      </w:pBdr>
      <w:spacing w:after="150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ret5">
    <w:name w:val="caret5"/>
    <w:basedOn w:val="Standard"/>
    <w:rsid w:val="00540F2F"/>
    <w:pPr>
      <w:pBdr>
        <w:bottom w:val="dashed" w:sz="36" w:space="0" w:color="auto"/>
      </w:pBdr>
      <w:spacing w:after="150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-control7">
    <w:name w:val="form-control7"/>
    <w:basedOn w:val="Standard"/>
    <w:rsid w:val="00540F2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rFonts w:ascii="Times New Roman" w:eastAsia="Times New Roman" w:hAnsi="Times New Roman" w:cs="Times New Roman"/>
      <w:color w:val="555555"/>
      <w:sz w:val="21"/>
      <w:szCs w:val="21"/>
      <w:lang w:eastAsia="de-DE"/>
    </w:rPr>
  </w:style>
  <w:style w:type="paragraph" w:customStyle="1" w:styleId="nav-divider1">
    <w:name w:val="nav-divider1"/>
    <w:basedOn w:val="Standard"/>
    <w:rsid w:val="00540F2F"/>
    <w:pPr>
      <w:shd w:val="clear" w:color="auto" w:fill="E5E5E5"/>
      <w:spacing w:before="135" w:after="13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-menu3">
    <w:name w:val="dropdown-menu3"/>
    <w:basedOn w:val="Standard"/>
    <w:rsid w:val="00540F2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icon-bar1">
    <w:name w:val="icon-bar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brand1">
    <w:name w:val="navbar-brand1"/>
    <w:basedOn w:val="Standard"/>
    <w:rsid w:val="00540F2F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de-DE"/>
    </w:rPr>
  </w:style>
  <w:style w:type="paragraph" w:customStyle="1" w:styleId="navbar-text1">
    <w:name w:val="navbar-text1"/>
    <w:basedOn w:val="Standard"/>
    <w:rsid w:val="00540F2F"/>
    <w:pPr>
      <w:spacing w:before="225" w:after="225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navbar-navlia1">
    <w:name w:val="navbar-nav&gt;li&gt;a1"/>
    <w:basedOn w:val="Standard"/>
    <w:rsid w:val="00540F2F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navbar-toggle1">
    <w:name w:val="navbar-toggle1"/>
    <w:basedOn w:val="Standard"/>
    <w:rsid w:val="00540F2F"/>
    <w:pPr>
      <w:spacing w:before="120" w:after="120"/>
      <w:ind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bar2">
    <w:name w:val="icon-bar2"/>
    <w:basedOn w:val="Standard"/>
    <w:rsid w:val="00540F2F"/>
    <w:pPr>
      <w:shd w:val="clear" w:color="auto" w:fill="888888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collapse1">
    <w:name w:val="navbar-collapse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form1">
    <w:name w:val="navbar-form1"/>
    <w:basedOn w:val="Standard"/>
    <w:rsid w:val="00540F2F"/>
    <w:pPr>
      <w:spacing w:before="120" w:after="120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link1">
    <w:name w:val="navbar-link1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navbar-link2">
    <w:name w:val="navbar-link2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eastAsia="de-DE"/>
    </w:rPr>
  </w:style>
  <w:style w:type="paragraph" w:customStyle="1" w:styleId="btn-link1">
    <w:name w:val="btn-link1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navbar-brand2">
    <w:name w:val="navbar-brand2"/>
    <w:basedOn w:val="Standard"/>
    <w:rsid w:val="00540F2F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de-DE"/>
    </w:rPr>
  </w:style>
  <w:style w:type="paragraph" w:customStyle="1" w:styleId="navbar-text2">
    <w:name w:val="navbar-text2"/>
    <w:basedOn w:val="Standard"/>
    <w:rsid w:val="00540F2F"/>
    <w:pPr>
      <w:spacing w:before="225" w:after="225"/>
    </w:pPr>
    <w:rPr>
      <w:rFonts w:ascii="Times New Roman" w:eastAsia="Times New Roman" w:hAnsi="Times New Roman" w:cs="Times New Roman"/>
      <w:color w:val="9D9D9D"/>
      <w:sz w:val="24"/>
      <w:szCs w:val="24"/>
      <w:lang w:eastAsia="de-DE"/>
    </w:rPr>
  </w:style>
  <w:style w:type="paragraph" w:customStyle="1" w:styleId="navbar-navlia2">
    <w:name w:val="navbar-nav&gt;li&gt;a2"/>
    <w:basedOn w:val="Standard"/>
    <w:rsid w:val="00540F2F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de-DE"/>
    </w:rPr>
  </w:style>
  <w:style w:type="paragraph" w:customStyle="1" w:styleId="navbar-toggle2">
    <w:name w:val="navbar-toggle2"/>
    <w:basedOn w:val="Standard"/>
    <w:rsid w:val="00540F2F"/>
    <w:pPr>
      <w:spacing w:before="120" w:after="120"/>
      <w:ind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bar3">
    <w:name w:val="icon-bar3"/>
    <w:basedOn w:val="Standard"/>
    <w:rsid w:val="00540F2F"/>
    <w:pPr>
      <w:shd w:val="clear" w:color="auto" w:fill="FFFFFF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collapse2">
    <w:name w:val="navbar-collapse2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form2">
    <w:name w:val="navbar-form2"/>
    <w:basedOn w:val="Standard"/>
    <w:rsid w:val="00540F2F"/>
    <w:pPr>
      <w:spacing w:before="120" w:after="120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bar-link3">
    <w:name w:val="navbar-link3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9D9D9D"/>
      <w:sz w:val="24"/>
      <w:szCs w:val="24"/>
      <w:lang w:eastAsia="de-DE"/>
    </w:rPr>
  </w:style>
  <w:style w:type="paragraph" w:customStyle="1" w:styleId="navbar-link4">
    <w:name w:val="navbar-link4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tn-link2">
    <w:name w:val="btn-link2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9D9D9D"/>
      <w:sz w:val="24"/>
      <w:szCs w:val="24"/>
      <w:lang w:eastAsia="de-DE"/>
    </w:rPr>
  </w:style>
  <w:style w:type="paragraph" w:customStyle="1" w:styleId="jumbotron1">
    <w:name w:val="jumbotron1"/>
    <w:basedOn w:val="Standard"/>
    <w:rsid w:val="00540F2F"/>
    <w:pPr>
      <w:shd w:val="clear" w:color="auto" w:fill="EEEEEE"/>
      <w:spacing w:before="4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jumbotron2">
    <w:name w:val="jumbotron2"/>
    <w:basedOn w:val="Standard"/>
    <w:rsid w:val="00540F2F"/>
    <w:pPr>
      <w:shd w:val="clear" w:color="auto" w:fill="EEEEEE"/>
      <w:spacing w:before="4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aption1">
    <w:name w:val="caption1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eastAsia="de-DE"/>
    </w:rPr>
  </w:style>
  <w:style w:type="paragraph" w:customStyle="1" w:styleId="alert-link1">
    <w:name w:val="alert-link1"/>
    <w:basedOn w:val="Standard"/>
    <w:rsid w:val="00540F2F"/>
    <w:pPr>
      <w:spacing w:after="15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lert-link2">
    <w:name w:val="alert-link2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2B542C"/>
      <w:sz w:val="24"/>
      <w:szCs w:val="24"/>
      <w:lang w:eastAsia="de-DE"/>
    </w:rPr>
  </w:style>
  <w:style w:type="paragraph" w:customStyle="1" w:styleId="alert-link3">
    <w:name w:val="alert-link3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245269"/>
      <w:sz w:val="24"/>
      <w:szCs w:val="24"/>
      <w:lang w:eastAsia="de-DE"/>
    </w:rPr>
  </w:style>
  <w:style w:type="paragraph" w:customStyle="1" w:styleId="alert-link4">
    <w:name w:val="alert-link4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66512C"/>
      <w:sz w:val="24"/>
      <w:szCs w:val="24"/>
      <w:lang w:eastAsia="de-DE"/>
    </w:rPr>
  </w:style>
  <w:style w:type="paragraph" w:customStyle="1" w:styleId="alert-link5">
    <w:name w:val="alert-link5"/>
    <w:basedOn w:val="Standard"/>
    <w:rsid w:val="00540F2F"/>
    <w:pPr>
      <w:spacing w:after="150"/>
    </w:pPr>
    <w:rPr>
      <w:rFonts w:ascii="Times New Roman" w:eastAsia="Times New Roman" w:hAnsi="Times New Roman" w:cs="Times New Roman"/>
      <w:color w:val="843534"/>
      <w:sz w:val="24"/>
      <w:szCs w:val="24"/>
      <w:lang w:eastAsia="de-DE"/>
    </w:rPr>
  </w:style>
  <w:style w:type="paragraph" w:customStyle="1" w:styleId="panel1">
    <w:name w:val="panel1"/>
    <w:basedOn w:val="Standard"/>
    <w:rsid w:val="00540F2F"/>
    <w:pP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heading1">
    <w:name w:val="panel-heading1"/>
    <w:basedOn w:val="Standard"/>
    <w:rsid w:val="00540F2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nel-footer1">
    <w:name w:val="panel-footer1"/>
    <w:basedOn w:val="Standard"/>
    <w:rsid w:val="00540F2F"/>
    <w:pPr>
      <w:shd w:val="clear" w:color="auto" w:fill="F5F5F5"/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1">
    <w:name w:val="close1"/>
    <w:basedOn w:val="Standard"/>
    <w:rsid w:val="00540F2F"/>
    <w:pPr>
      <w:spacing w:after="15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de-DE"/>
    </w:rPr>
  </w:style>
  <w:style w:type="paragraph" w:customStyle="1" w:styleId="glyphicon-chevron-left1">
    <w:name w:val="glyphicon-chevron-left1"/>
    <w:basedOn w:val="Standard"/>
    <w:rsid w:val="00540F2F"/>
    <w:pPr>
      <w:spacing w:after="150"/>
      <w:ind w:left="-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yphicon-chevron-right1">
    <w:name w:val="glyphicon-chevron-right1"/>
    <w:basedOn w:val="Standard"/>
    <w:rsid w:val="00540F2F"/>
    <w:pPr>
      <w:spacing w:after="150"/>
      <w:ind w:right="-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next1">
    <w:name w:val="icon-next1"/>
    <w:basedOn w:val="Standard"/>
    <w:rsid w:val="00540F2F"/>
    <w:pPr>
      <w:spacing w:after="150"/>
      <w:ind w:right="-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con-prev1">
    <w:name w:val="icon-prev1"/>
    <w:basedOn w:val="Standard"/>
    <w:rsid w:val="00540F2F"/>
    <w:pPr>
      <w:spacing w:after="150"/>
      <w:ind w:left="-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ctive1">
    <w:name w:val="active1"/>
    <w:basedOn w:val="Standard"/>
    <w:rsid w:val="00540F2F"/>
    <w:pP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tn1">
    <w:name w:val="btn1"/>
    <w:basedOn w:val="Standard"/>
    <w:rsid w:val="00540F2F"/>
    <w:pPr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navbar-nav1">
    <w:name w:val="navbar-nav1"/>
    <w:basedOn w:val="Standard"/>
    <w:rsid w:val="00540F2F"/>
    <w:pPr>
      <w:spacing w:before="113" w:after="113"/>
      <w:ind w:left="-225" w:right="-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7281">
    <w:name w:val="banner7281"/>
    <w:basedOn w:val="Standard"/>
    <w:rsid w:val="00540F2F"/>
    <w:pPr>
      <w:shd w:val="clear" w:color="auto" w:fill="F8F8F8"/>
      <w:spacing w:before="150"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odal-content1">
    <w:name w:val="modal-content1"/>
    <w:basedOn w:val="Standard"/>
    <w:rsid w:val="00540F2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750" w:after="7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rol-label1">
    <w:name w:val="control-label1"/>
    <w:basedOn w:val="Standard"/>
    <w:rsid w:val="00540F2F"/>
    <w:pPr>
      <w:spacing w:after="15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6C664C38.dotm</Template>
  <TotalTime>0</TotalTime>
  <Pages>5</Pages>
  <Words>2257</Words>
  <Characters>14221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 Thomas</dc:creator>
  <cp:keywords/>
  <dc:description/>
  <cp:lastModifiedBy>Krahe Thomas</cp:lastModifiedBy>
  <cp:revision>1</cp:revision>
  <dcterms:created xsi:type="dcterms:W3CDTF">2017-11-02T09:42:00Z</dcterms:created>
  <dcterms:modified xsi:type="dcterms:W3CDTF">2017-11-02T09:44:00Z</dcterms:modified>
</cp:coreProperties>
</file>