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C9" w:rsidRDefault="00D65FA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676C41" wp14:editId="19B0C3CC">
                <wp:simplePos x="0" y="0"/>
                <wp:positionH relativeFrom="column">
                  <wp:posOffset>-81915</wp:posOffset>
                </wp:positionH>
                <wp:positionV relativeFrom="paragraph">
                  <wp:posOffset>6082030</wp:posOffset>
                </wp:positionV>
                <wp:extent cx="1609725" cy="352425"/>
                <wp:effectExtent l="0" t="0" r="0" b="0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A0" w:rsidRPr="00D65FA0" w:rsidRDefault="00D65FA0" w:rsidP="006F48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99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9900"/>
                                <w:sz w:val="18"/>
                                <w:szCs w:val="18"/>
                              </w:rPr>
                              <w:t>Existenzsicherung versus Qualifikation</w:t>
                            </w:r>
                          </w:p>
                          <w:p w:rsidR="00D65FA0" w:rsidRPr="00356E79" w:rsidRDefault="00D65FA0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45pt;margin-top:478.9pt;width:126.75pt;height:2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" filled="f" stroked="f">
                <v:textbox>
                  <w:txbxContent>
                    <w:p w:rsidR="00D65FA0" w:rsidRPr="00D65FA0" w:rsidRDefault="00D65FA0" w:rsidP="006F48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99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9900"/>
                          <w:sz w:val="18"/>
                          <w:szCs w:val="18"/>
                        </w:rPr>
                        <w:t>Existenzsicherung versus Qualifikation</w:t>
                      </w:r>
                    </w:p>
                    <w:p w:rsidR="00D65FA0" w:rsidRPr="00356E79" w:rsidRDefault="00D65FA0" w:rsidP="00944E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84F7D3" wp14:editId="2F243225">
                <wp:simplePos x="0" y="0"/>
                <wp:positionH relativeFrom="column">
                  <wp:posOffset>1765935</wp:posOffset>
                </wp:positionH>
                <wp:positionV relativeFrom="paragraph">
                  <wp:posOffset>6101080</wp:posOffset>
                </wp:positionV>
                <wp:extent cx="1609725" cy="352425"/>
                <wp:effectExtent l="0" t="0" r="0" b="0"/>
                <wp:wrapNone/>
                <wp:docPr id="30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A0" w:rsidRPr="00D65FA0" w:rsidRDefault="00D65FA0" w:rsidP="006F48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9900"/>
                                <w:sz w:val="18"/>
                                <w:szCs w:val="18"/>
                              </w:rPr>
                            </w:pPr>
                            <w:r w:rsidRPr="00D65FA0">
                              <w:rPr>
                                <w:rFonts w:ascii="Arial" w:hAnsi="Arial" w:cs="Arial"/>
                                <w:b/>
                                <w:color w:val="009900"/>
                                <w:sz w:val="18"/>
                                <w:szCs w:val="18"/>
                              </w:rPr>
                              <w:t>Duldung nur für Ausreisepflichtige</w:t>
                            </w:r>
                          </w:p>
                          <w:p w:rsidR="00D65FA0" w:rsidRPr="00356E79" w:rsidRDefault="00D65FA0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05pt;margin-top:480.4pt;width:126.75pt;height:27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" filled="f" stroked="f">
                <v:textbox>
                  <w:txbxContent>
                    <w:p w:rsidR="00D65FA0" w:rsidRPr="00D65FA0" w:rsidRDefault="00D65FA0" w:rsidP="006F48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9900"/>
                          <w:sz w:val="18"/>
                          <w:szCs w:val="18"/>
                        </w:rPr>
                      </w:pPr>
                      <w:r w:rsidRPr="00D65FA0">
                        <w:rPr>
                          <w:rFonts w:ascii="Arial" w:hAnsi="Arial" w:cs="Arial"/>
                          <w:b/>
                          <w:color w:val="009900"/>
                          <w:sz w:val="18"/>
                          <w:szCs w:val="18"/>
                        </w:rPr>
                        <w:t>Duldung nur für Ausreisepflichtige</w:t>
                      </w:r>
                    </w:p>
                    <w:p w:rsidR="00D65FA0" w:rsidRPr="00356E79" w:rsidRDefault="00D65FA0" w:rsidP="00944E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39425D4" wp14:editId="657BF8A0">
                <wp:simplePos x="0" y="0"/>
                <wp:positionH relativeFrom="column">
                  <wp:posOffset>3747135</wp:posOffset>
                </wp:positionH>
                <wp:positionV relativeFrom="paragraph">
                  <wp:posOffset>2776855</wp:posOffset>
                </wp:positionV>
                <wp:extent cx="1343025" cy="762000"/>
                <wp:effectExtent l="0" t="0" r="28575" b="19050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A0" w:rsidRDefault="00D65FA0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Klage kann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zurück gezogen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werden, wenn wenig Aussicht auf Erfolg und Ausbildungsbeginn unmittelbar</w:t>
                            </w:r>
                          </w:p>
                          <w:p w:rsidR="00D65FA0" w:rsidRDefault="00D65FA0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65FA0" w:rsidRPr="00944EF6" w:rsidRDefault="00D65FA0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5.05pt;margin-top:218.65pt;width:105.75pt;height:6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" strokecolor="#7f7f7f [1612]">
                <v:textbox>
                  <w:txbxContent>
                    <w:p w:rsidR="00D65FA0" w:rsidRDefault="00D65FA0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Klage kann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zurück gezogen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werden, wenn wenig Aussicht auf Erfolg und Ausbildungsbeginn unmittelbar</w:t>
                      </w:r>
                    </w:p>
                    <w:p w:rsidR="00D65FA0" w:rsidRDefault="00D65FA0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65FA0" w:rsidRPr="00944EF6" w:rsidRDefault="00D65FA0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C13EE" wp14:editId="120542B1">
                <wp:simplePos x="0" y="0"/>
                <wp:positionH relativeFrom="column">
                  <wp:posOffset>3880485</wp:posOffset>
                </wp:positionH>
                <wp:positionV relativeFrom="paragraph">
                  <wp:posOffset>-414020</wp:posOffset>
                </wp:positionV>
                <wp:extent cx="990600" cy="58102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F6" w:rsidRPr="00944EF6" w:rsidRDefault="00844F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Klage</w:t>
                            </w:r>
                            <w:r w:rsidR="00D65F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bis Entscheidung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rechtskräftig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5.55pt;margin-top:-32.6pt;width:78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">
                <v:textbox>
                  <w:txbxContent>
                    <w:p w:rsidR="00944EF6" w:rsidRPr="00944EF6" w:rsidRDefault="00844FD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Klage</w:t>
                      </w:r>
                      <w:r w:rsidR="00D65FA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bis Entscheidung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rechtskräftig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498033" wp14:editId="2BC819B7">
                <wp:simplePos x="0" y="0"/>
                <wp:positionH relativeFrom="column">
                  <wp:posOffset>6747510</wp:posOffset>
                </wp:positionH>
                <wp:positionV relativeFrom="paragraph">
                  <wp:posOffset>-414020</wp:posOffset>
                </wp:positionV>
                <wp:extent cx="0" cy="6496050"/>
                <wp:effectExtent l="0" t="0" r="19050" b="19050"/>
                <wp:wrapNone/>
                <wp:docPr id="293" name="Gerade Verbindung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9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3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3pt,-32.6pt" to="531.3pt,4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" strokecolor="black [3213]"/>
            </w:pict>
          </mc:Fallback>
        </mc:AlternateContent>
      </w:r>
      <w:r w:rsidR="000D7C5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8F5E9E" wp14:editId="352DA4C6">
                <wp:simplePos x="0" y="0"/>
                <wp:positionH relativeFrom="column">
                  <wp:posOffset>5137785</wp:posOffset>
                </wp:positionH>
                <wp:positionV relativeFrom="paragraph">
                  <wp:posOffset>-414020</wp:posOffset>
                </wp:positionV>
                <wp:extent cx="0" cy="6496050"/>
                <wp:effectExtent l="0" t="0" r="19050" b="19050"/>
                <wp:wrapNone/>
                <wp:docPr id="292" name="Gerade Verbindung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96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2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32.6pt" to="404.55pt,4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" strokecolor="black [3213]"/>
            </w:pict>
          </mc:Fallback>
        </mc:AlternateContent>
      </w:r>
      <w:r w:rsidR="000D7C5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16FD72" wp14:editId="1405DD20">
                <wp:simplePos x="0" y="0"/>
                <wp:positionH relativeFrom="column">
                  <wp:posOffset>6823710</wp:posOffset>
                </wp:positionH>
                <wp:positionV relativeFrom="paragraph">
                  <wp:posOffset>5805805</wp:posOffset>
                </wp:positionV>
                <wp:extent cx="1438275" cy="466725"/>
                <wp:effectExtent l="0" t="0" r="0" b="0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973" w:rsidRPr="00356E79" w:rsidRDefault="008F1973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Lernen, lernen, lernen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37.3pt;margin-top:457.15pt;width:113.25pt;height:3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" filled="f" stroked="f">
                <v:textbox>
                  <w:txbxContent>
                    <w:p w:rsidR="008F1973" w:rsidRPr="00356E79" w:rsidRDefault="008F1973" w:rsidP="00944E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Lernen, lernen, lernen</w:t>
                      </w:r>
                    </w:p>
                  </w:txbxContent>
                </v:textbox>
              </v:shape>
            </w:pict>
          </mc:Fallback>
        </mc:AlternateContent>
      </w:r>
      <w:r w:rsidR="000D7C5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00DEE1" wp14:editId="7C7337CC">
                <wp:simplePos x="0" y="0"/>
                <wp:positionH relativeFrom="column">
                  <wp:posOffset>5213985</wp:posOffset>
                </wp:positionH>
                <wp:positionV relativeFrom="paragraph">
                  <wp:posOffset>5805805</wp:posOffset>
                </wp:positionV>
                <wp:extent cx="1438275" cy="466725"/>
                <wp:effectExtent l="0" t="0" r="0" b="0"/>
                <wp:wrapNone/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973" w:rsidRPr="008F1973" w:rsidRDefault="008F1973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F1973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evtl. baldige Änderung</w:t>
                            </w:r>
                            <w:r w:rsidR="00D65FA0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0.55pt;margin-top:457.15pt;width:113.25pt;height:3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" filled="f" stroked="f">
                <v:textbox>
                  <w:txbxContent>
                    <w:p w:rsidR="008F1973" w:rsidRPr="008F1973" w:rsidRDefault="008F1973" w:rsidP="00944EF6">
                      <w:pPr>
                        <w:spacing w:after="0" w:line="240" w:lineRule="auto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 w:rsidRPr="008F1973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evtl. baldige Änderung</w:t>
                      </w:r>
                      <w:r w:rsidR="00D65FA0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IMS</w:t>
                      </w:r>
                    </w:p>
                  </w:txbxContent>
                </v:textbox>
              </v:shape>
            </w:pict>
          </mc:Fallback>
        </mc:AlternateContent>
      </w:r>
      <w:r w:rsidR="000D7C5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309A0C" wp14:editId="4292B1D3">
                <wp:simplePos x="0" y="0"/>
                <wp:positionH relativeFrom="column">
                  <wp:posOffset>3585210</wp:posOffset>
                </wp:positionH>
                <wp:positionV relativeFrom="paragraph">
                  <wp:posOffset>5815330</wp:posOffset>
                </wp:positionV>
                <wp:extent cx="1438275" cy="466725"/>
                <wp:effectExtent l="0" t="0" r="0" b="0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79" w:rsidRPr="00356E79" w:rsidRDefault="00356E79" w:rsidP="006F48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56E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Klage zum Zeitgewinn</w:t>
                            </w:r>
                          </w:p>
                          <w:p w:rsidR="00356E79" w:rsidRPr="00356E79" w:rsidRDefault="00D65FA0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evtl zurück</w:t>
                            </w:r>
                            <w:r w:rsidR="00356E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ziehen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2.3pt;margin-top:457.9pt;width:113.25pt;height:3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" filled="f" stroked="f">
                <v:textbox>
                  <w:txbxContent>
                    <w:p w:rsidR="00356E79" w:rsidRPr="00356E79" w:rsidRDefault="00356E79" w:rsidP="006F48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56E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Klage zum Zeitgewinn</w:t>
                      </w:r>
                    </w:p>
                    <w:p w:rsidR="00356E79" w:rsidRPr="00356E79" w:rsidRDefault="00D65FA0" w:rsidP="00944E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evtl zurück</w:t>
                      </w:r>
                      <w:r w:rsidR="00356E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ziehen</w:t>
                      </w:r>
                    </w:p>
                  </w:txbxContent>
                </v:textbox>
              </v:shape>
            </w:pict>
          </mc:Fallback>
        </mc:AlternateContent>
      </w:r>
      <w:r w:rsidR="000D7C5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BCC20C" wp14:editId="346D0A65">
                <wp:simplePos x="0" y="0"/>
                <wp:positionH relativeFrom="column">
                  <wp:posOffset>1765935</wp:posOffset>
                </wp:positionH>
                <wp:positionV relativeFrom="paragraph">
                  <wp:posOffset>5815330</wp:posOffset>
                </wp:positionV>
                <wp:extent cx="1609725" cy="352425"/>
                <wp:effectExtent l="0" t="0" r="0" b="0"/>
                <wp:wrapNone/>
                <wp:docPr id="3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79" w:rsidRPr="00356E79" w:rsidRDefault="00356E79" w:rsidP="006F48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56E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Ausbildungsvertrag sofort an ABH </w:t>
                            </w:r>
                          </w:p>
                          <w:p w:rsidR="00356E79" w:rsidRPr="00356E79" w:rsidRDefault="00356E79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9.05pt;margin-top:457.9pt;width:126.75pt;height:2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" filled="f" stroked="f">
                <v:textbox>
                  <w:txbxContent>
                    <w:p w:rsidR="00356E79" w:rsidRPr="00356E79" w:rsidRDefault="00356E79" w:rsidP="006F48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56E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Ausbildungsvertrag sofort an ABH </w:t>
                      </w:r>
                    </w:p>
                    <w:p w:rsidR="00356E79" w:rsidRPr="00356E79" w:rsidRDefault="00356E79" w:rsidP="00944E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C5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349BD5" wp14:editId="3B4B1DBC">
                <wp:simplePos x="0" y="0"/>
                <wp:positionH relativeFrom="column">
                  <wp:posOffset>-81915</wp:posOffset>
                </wp:positionH>
                <wp:positionV relativeFrom="paragraph">
                  <wp:posOffset>5815330</wp:posOffset>
                </wp:positionV>
                <wp:extent cx="1609725" cy="352425"/>
                <wp:effectExtent l="0" t="0" r="0" b="0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79" w:rsidRPr="00356E79" w:rsidRDefault="00356E79" w:rsidP="006F48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56E7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Ausbildungsvertrag für 2017 </w:t>
                            </w:r>
                          </w:p>
                          <w:p w:rsidR="00356E79" w:rsidRPr="00356E79" w:rsidRDefault="00356E79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.45pt;margin-top:457.9pt;width:126.75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" filled="f" stroked="f">
                <v:textbox>
                  <w:txbxContent>
                    <w:p w:rsidR="00356E79" w:rsidRPr="00356E79" w:rsidRDefault="00356E79" w:rsidP="006F48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356E7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Ausbildungsvertrag für 2017 </w:t>
                      </w:r>
                    </w:p>
                    <w:p w:rsidR="00356E79" w:rsidRPr="00356E79" w:rsidRDefault="00356E79" w:rsidP="00944EF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197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C08997" wp14:editId="346B4CF5">
                <wp:simplePos x="0" y="0"/>
                <wp:positionH relativeFrom="column">
                  <wp:posOffset>4737735</wp:posOffset>
                </wp:positionH>
                <wp:positionV relativeFrom="paragraph">
                  <wp:posOffset>-823595</wp:posOffset>
                </wp:positionV>
                <wp:extent cx="2343150" cy="400050"/>
                <wp:effectExtent l="0" t="0" r="0" b="19050"/>
                <wp:wrapNone/>
                <wp:docPr id="306" name="Nach unten gekrümmter Pfei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00050"/>
                        </a:xfrm>
                        <a:prstGeom prst="curvedDown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ach unten gekrümmter Pfeil 306" o:spid="_x0000_s1026" type="#_x0000_t105" style="position:absolute;margin-left:373.05pt;margin-top:-64.85pt;width:184.5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" adj="19756,21139,16200" fillcolor="#8db3e2 [1311]" strokecolor="black [3213]" strokeweight="1pt"/>
            </w:pict>
          </mc:Fallback>
        </mc:AlternateContent>
      </w:r>
      <w:r w:rsidR="00356E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3742A73" wp14:editId="6A8D3047">
                <wp:simplePos x="0" y="0"/>
                <wp:positionH relativeFrom="column">
                  <wp:posOffset>-262890</wp:posOffset>
                </wp:positionH>
                <wp:positionV relativeFrom="paragraph">
                  <wp:posOffset>5766435</wp:posOffset>
                </wp:positionV>
                <wp:extent cx="9963150" cy="667385"/>
                <wp:effectExtent l="0" t="0" r="0" b="0"/>
                <wp:wrapNone/>
                <wp:docPr id="299" name="Rechteck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66738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9" o:spid="_x0000_s1026" style="position:absolute;margin-left:-20.7pt;margin-top:454.05pt;width:784.5pt;height:52.5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" fillcolor="#ff9" stroked="f" strokeweight="2pt"/>
            </w:pict>
          </mc:Fallback>
        </mc:AlternateContent>
      </w:r>
      <w:r w:rsidR="00356E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1FDF7" wp14:editId="26F8D555">
                <wp:simplePos x="0" y="0"/>
                <wp:positionH relativeFrom="column">
                  <wp:posOffset>-167640</wp:posOffset>
                </wp:positionH>
                <wp:positionV relativeFrom="paragraph">
                  <wp:posOffset>4110355</wp:posOffset>
                </wp:positionV>
                <wp:extent cx="1524000" cy="1562100"/>
                <wp:effectExtent l="0" t="0" r="19050" b="1905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816" w:rsidRPr="00012499" w:rsidRDefault="006F481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249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Sichere Herkunftsländer:</w:t>
                            </w:r>
                          </w:p>
                          <w:p w:rsidR="006F4816" w:rsidRDefault="006F4816" w:rsidP="006F48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Asylantrag nach 31.8.15 Arbeitsverbot, kein Ermessensspielraum</w:t>
                            </w:r>
                          </w:p>
                          <w:p w:rsidR="006F4816" w:rsidRPr="00944EF6" w:rsidRDefault="006F4816" w:rsidP="006F48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Asylantrag vor  31.8.15 Erlaubnis im Ermessen (soll abgelehnt werden)</w:t>
                            </w:r>
                          </w:p>
                          <w:p w:rsidR="006F4816" w:rsidRDefault="006F481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F4816" w:rsidRDefault="006F481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Schlupfloch:</w:t>
                            </w:r>
                          </w:p>
                          <w:p w:rsidR="006F4816" w:rsidRPr="00944EF6" w:rsidRDefault="006F481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schulische Ausbildung ohne Vergütung z.B. Altenhelfer</w:t>
                            </w:r>
                            <w:r w:rsidR="00F67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keine ArbE nötig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3.2pt;margin-top:323.65pt;width:120pt;height:1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">
                <v:stroke dashstyle="3 1"/>
                <v:textbox>
                  <w:txbxContent>
                    <w:p w:rsidR="006F4816" w:rsidRPr="00012499" w:rsidRDefault="006F4816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1249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Sichere Herkunftsländer:</w:t>
                      </w:r>
                    </w:p>
                    <w:p w:rsidR="006F4816" w:rsidRDefault="006F4816" w:rsidP="006F48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Asylantrag nach 31.8.15 Arbeitsverbot, kein Ermessensspielraum</w:t>
                      </w:r>
                    </w:p>
                    <w:p w:rsidR="006F4816" w:rsidRPr="00944EF6" w:rsidRDefault="006F4816" w:rsidP="006F48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Asylantrag vor  31.8.15 Erlaubnis im Ermessen (soll abgelehnt werden)</w:t>
                      </w:r>
                    </w:p>
                    <w:p w:rsidR="006F4816" w:rsidRDefault="006F4816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F4816" w:rsidRDefault="006F4816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Schlupfloch:</w:t>
                      </w:r>
                    </w:p>
                    <w:p w:rsidR="006F4816" w:rsidRPr="00944EF6" w:rsidRDefault="006F4816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schulische Ausbildung ohne Vergütung z.B. Altenhelfer</w:t>
                      </w:r>
                      <w:r w:rsidR="00F6798E">
                        <w:rPr>
                          <w:rFonts w:ascii="Arial" w:hAnsi="Arial" w:cs="Arial"/>
                          <w:sz w:val="16"/>
                          <w:szCs w:val="16"/>
                        </w:rPr>
                        <w:t>, keine ArbE nötig</w:t>
                      </w:r>
                    </w:p>
                  </w:txbxContent>
                </v:textbox>
              </v:shape>
            </w:pict>
          </mc:Fallback>
        </mc:AlternateContent>
      </w:r>
      <w:r w:rsidR="00356E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1CE73C" wp14:editId="76DFBBF7">
                <wp:simplePos x="0" y="0"/>
                <wp:positionH relativeFrom="column">
                  <wp:posOffset>1584960</wp:posOffset>
                </wp:positionH>
                <wp:positionV relativeFrom="paragraph">
                  <wp:posOffset>4024630</wp:posOffset>
                </wp:positionV>
                <wp:extent cx="2038350" cy="1666875"/>
                <wp:effectExtent l="0" t="0" r="19050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5E" w:rsidRPr="00012499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249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Personenkreis</w:t>
                            </w:r>
                          </w:p>
                          <w:p w:rsidR="00F6798E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Ausbildungsduldung  nicht möglich bei:</w:t>
                            </w:r>
                          </w:p>
                          <w:p w:rsidR="00F6798E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Dublinfällen</w:t>
                            </w:r>
                          </w:p>
                          <w:p w:rsidR="00F6798E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Wenn Passersatz schon beantragt</w:t>
                            </w:r>
                          </w:p>
                          <w:p w:rsidR="00F6798E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Abschiebung terminiert</w:t>
                            </w:r>
                          </w:p>
                          <w:p w:rsidR="00F6798E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tatsächliche Aufnahme Ausbildung ungewiss</w:t>
                            </w:r>
                          </w:p>
                          <w:p w:rsidR="00F6798E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10E5E" w:rsidRDefault="00710E5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ArbE nicht möglich bei:</w:t>
                            </w:r>
                          </w:p>
                          <w:p w:rsidR="00710E5E" w:rsidRDefault="00710E5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Straftaten über Bagatellgrenze</w:t>
                            </w:r>
                          </w:p>
                          <w:p w:rsidR="00710E5E" w:rsidRDefault="00710E5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Ablehnung offens. unbegründet</w:t>
                            </w:r>
                          </w:p>
                          <w:p w:rsidR="00710E5E" w:rsidRPr="00944EF6" w:rsidRDefault="00710E5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fehlende Mitwirkung z.B. Identitätsklärung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4.8pt;margin-top:316.9pt;width:160.5pt;height:1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" strokecolor="#7f7f7f [1612]">
                <v:textbox>
                  <w:txbxContent>
                    <w:p w:rsidR="00710E5E" w:rsidRPr="00012499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1249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Personenkreis</w:t>
                      </w:r>
                    </w:p>
                    <w:p w:rsidR="00F6798E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Ausbildungsduldung  nicht möglich bei:</w:t>
                      </w:r>
                    </w:p>
                    <w:p w:rsidR="00F6798E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Dublinfällen</w:t>
                      </w:r>
                    </w:p>
                    <w:p w:rsidR="00F6798E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Wenn Passersatz schon beantragt</w:t>
                      </w:r>
                    </w:p>
                    <w:p w:rsidR="00F6798E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Abschiebung terminiert</w:t>
                      </w:r>
                    </w:p>
                    <w:p w:rsidR="00F6798E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tatsächliche Aufnahme Ausbildung ungewiss</w:t>
                      </w:r>
                    </w:p>
                    <w:p w:rsidR="00F6798E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10E5E" w:rsidRDefault="00710E5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ArbE nicht möglich bei:</w:t>
                      </w:r>
                    </w:p>
                    <w:p w:rsidR="00710E5E" w:rsidRDefault="00710E5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Straftaten über Bagatellgrenze</w:t>
                      </w:r>
                    </w:p>
                    <w:p w:rsidR="00710E5E" w:rsidRDefault="00710E5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Ablehnung offens. unbegründet</w:t>
                      </w:r>
                    </w:p>
                    <w:p w:rsidR="00710E5E" w:rsidRPr="00944EF6" w:rsidRDefault="00710E5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fehlende Mitwirkung z.B. Identitätsklärung</w:t>
                      </w:r>
                    </w:p>
                  </w:txbxContent>
                </v:textbox>
              </v:shape>
            </w:pict>
          </mc:Fallback>
        </mc:AlternateContent>
      </w:r>
      <w:r w:rsidR="000124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03AE467" wp14:editId="6E58E5A8">
                <wp:simplePos x="0" y="0"/>
                <wp:positionH relativeFrom="column">
                  <wp:posOffset>-262890</wp:posOffset>
                </wp:positionH>
                <wp:positionV relativeFrom="paragraph">
                  <wp:posOffset>262255</wp:posOffset>
                </wp:positionV>
                <wp:extent cx="9963150" cy="1009650"/>
                <wp:effectExtent l="0" t="0" r="0" b="0"/>
                <wp:wrapNone/>
                <wp:docPr id="298" name="Rechtec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8" o:spid="_x0000_s1026" style="position:absolute;margin-left:-20.7pt;margin-top:20.65pt;width:784.5pt;height:79.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" fillcolor="#fbd4b4 [1305]" stroked="f" strokeweight="2pt"/>
            </w:pict>
          </mc:Fallback>
        </mc:AlternateContent>
      </w:r>
      <w:r w:rsidR="000124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6F5E9C" wp14:editId="428D6335">
                <wp:simplePos x="0" y="0"/>
                <wp:positionH relativeFrom="column">
                  <wp:posOffset>-262890</wp:posOffset>
                </wp:positionH>
                <wp:positionV relativeFrom="paragraph">
                  <wp:posOffset>-614045</wp:posOffset>
                </wp:positionV>
                <wp:extent cx="9963150" cy="876300"/>
                <wp:effectExtent l="0" t="0" r="0" b="0"/>
                <wp:wrapNone/>
                <wp:docPr id="297" name="Rechtec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3150" cy="876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7" o:spid="_x0000_s1026" style="position:absolute;margin-left:-20.7pt;margin-top:-48.35pt;width:784.5pt;height:69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" fillcolor="#8db3e2 [1311]" stroked="f" strokeweight="2pt"/>
            </w:pict>
          </mc:Fallback>
        </mc:AlternateContent>
      </w:r>
      <w:r w:rsidR="004F775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23CE9B" wp14:editId="09B9EECC">
                <wp:simplePos x="0" y="0"/>
                <wp:positionH relativeFrom="column">
                  <wp:posOffset>8404860</wp:posOffset>
                </wp:positionH>
                <wp:positionV relativeFrom="paragraph">
                  <wp:posOffset>1395095</wp:posOffset>
                </wp:positionV>
                <wp:extent cx="1228725" cy="2181225"/>
                <wp:effectExtent l="0" t="0" r="28575" b="28575"/>
                <wp:wrapNone/>
                <wp:docPr id="2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41" w:rsidRDefault="00351541" w:rsidP="00695C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Voraussetzungen:</w:t>
                            </w:r>
                          </w:p>
                          <w:p w:rsidR="00351541" w:rsidRDefault="00351541" w:rsidP="00695C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Ausbildungsduldung</w:t>
                            </w:r>
                          </w:p>
                          <w:p w:rsidR="00351541" w:rsidRDefault="00351541" w:rsidP="00695C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erfolgreicher Abschluss Ausbildung </w:t>
                            </w:r>
                          </w:p>
                          <w:p w:rsidR="00351541" w:rsidRDefault="00351541" w:rsidP="00351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Beschäftigg lt Qualifikation</w:t>
                            </w:r>
                          </w:p>
                          <w:p w:rsidR="00351541" w:rsidRDefault="00351541" w:rsidP="004F77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§18a Abs. 2-7</w:t>
                            </w:r>
                            <w:r w:rsidR="004F77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(Nachweis Wohnraum, Sprachkenntnisse etc.)</w:t>
                            </w:r>
                          </w:p>
                          <w:p w:rsidR="004F775A" w:rsidRDefault="004F775A" w:rsidP="004F77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Zustimmung BA (nur Arbeitsbedingungen)</w:t>
                            </w:r>
                          </w:p>
                          <w:p w:rsidR="004F775A" w:rsidRDefault="004F775A" w:rsidP="00311E9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Widerruf ArbE wie bei „Personenkreis“</w:t>
                            </w:r>
                          </w:p>
                          <w:p w:rsidR="004F775A" w:rsidRDefault="004F775A" w:rsidP="00311E9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F775A" w:rsidRDefault="004F775A" w:rsidP="00311E9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 2 J Verfestigung des Aufenthaltes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61.8pt;margin-top:109.85pt;width:96.75pt;height:17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" strokecolor="#7f7f7f [1612]">
                <v:textbox>
                  <w:txbxContent>
                    <w:p w:rsidR="00351541" w:rsidRDefault="00351541" w:rsidP="00695C4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Voraussetzungen:</w:t>
                      </w:r>
                    </w:p>
                    <w:p w:rsidR="00351541" w:rsidRDefault="00351541" w:rsidP="00695C4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Ausbildungsduldung</w:t>
                      </w:r>
                    </w:p>
                    <w:p w:rsidR="00351541" w:rsidRDefault="00351541" w:rsidP="00695C4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erfolgreicher Abschluss Ausbildung </w:t>
                      </w:r>
                    </w:p>
                    <w:p w:rsidR="00351541" w:rsidRDefault="00351541" w:rsidP="0035154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Beschäftigg lt Qualifikation</w:t>
                      </w:r>
                    </w:p>
                    <w:p w:rsidR="00351541" w:rsidRDefault="00351541" w:rsidP="004F775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§18a Abs. 2-7</w:t>
                      </w:r>
                      <w:r w:rsidR="004F77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(Nachweis Wohnraum, Sprachkenntnisse etc.)</w:t>
                      </w:r>
                    </w:p>
                    <w:p w:rsidR="004F775A" w:rsidRDefault="004F775A" w:rsidP="004F775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Zustimmung BA (nur Arbeitsbedingungen)</w:t>
                      </w:r>
                    </w:p>
                    <w:p w:rsidR="004F775A" w:rsidRDefault="004F775A" w:rsidP="00311E9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Widerruf ArbE wie bei „Personenkreis“</w:t>
                      </w:r>
                    </w:p>
                    <w:p w:rsidR="004F775A" w:rsidRDefault="004F775A" w:rsidP="00311E9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F775A" w:rsidRDefault="004F775A" w:rsidP="00311E9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nach 2 J Verfestigung des Aufenthaltes</w:t>
                      </w:r>
                    </w:p>
                  </w:txbxContent>
                </v:textbox>
              </v:shape>
            </w:pict>
          </mc:Fallback>
        </mc:AlternateContent>
      </w:r>
      <w:r w:rsidR="004F775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0ABD75" wp14:editId="601317EE">
                <wp:simplePos x="0" y="0"/>
                <wp:positionH relativeFrom="column">
                  <wp:posOffset>8404860</wp:posOffset>
                </wp:positionH>
                <wp:positionV relativeFrom="paragraph">
                  <wp:posOffset>376555</wp:posOffset>
                </wp:positionV>
                <wp:extent cx="1000125" cy="695325"/>
                <wp:effectExtent l="0" t="0" r="28575" b="28575"/>
                <wp:wrapNone/>
                <wp:docPr id="2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41" w:rsidRPr="00D65FA0" w:rsidRDefault="00351541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Arbeitsstelle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61.8pt;margin-top:29.65pt;width:78.75pt;height:5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">
                <v:stroke dashstyle="dash"/>
                <v:textbox>
                  <w:txbxContent>
                    <w:p w:rsidR="00351541" w:rsidRPr="00D65FA0" w:rsidRDefault="00351541" w:rsidP="00944EF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Arbeitsstelle </w:t>
                      </w:r>
                    </w:p>
                  </w:txbxContent>
                </v:textbox>
              </v:shape>
            </w:pict>
          </mc:Fallback>
        </mc:AlternateContent>
      </w:r>
      <w:r w:rsidR="004F775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89EAEA" wp14:editId="6105EA99">
                <wp:simplePos x="0" y="0"/>
                <wp:positionH relativeFrom="column">
                  <wp:posOffset>7928611</wp:posOffset>
                </wp:positionH>
                <wp:positionV relativeFrom="paragraph">
                  <wp:posOffset>1071880</wp:posOffset>
                </wp:positionV>
                <wp:extent cx="476249" cy="1"/>
                <wp:effectExtent l="0" t="0" r="1968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49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3pt,84.4pt" to="661.8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" strokecolor="black [3213]">
                <v:stroke dashstyle="dash"/>
              </v:line>
            </w:pict>
          </mc:Fallback>
        </mc:AlternateContent>
      </w:r>
      <w:r w:rsidR="004F775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05D662" wp14:editId="69FE4F88">
                <wp:simplePos x="0" y="0"/>
                <wp:positionH relativeFrom="column">
                  <wp:posOffset>7985760</wp:posOffset>
                </wp:positionH>
                <wp:positionV relativeFrom="paragraph">
                  <wp:posOffset>-223520</wp:posOffset>
                </wp:positionV>
                <wp:extent cx="352425" cy="200025"/>
                <wp:effectExtent l="0" t="19050" r="47625" b="47625"/>
                <wp:wrapNone/>
                <wp:docPr id="31" name="Pfeil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1" o:spid="_x0000_s1026" type="#_x0000_t13" style="position:absolute;margin-left:628.8pt;margin-top:-17.6pt;width:27.7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" adj="15470" filled="f" strokecolor="black [3213]" strokeweight="1pt"/>
            </w:pict>
          </mc:Fallback>
        </mc:AlternateContent>
      </w:r>
      <w:r w:rsidR="004F775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DFDC1" wp14:editId="513CBDCA">
                <wp:simplePos x="0" y="0"/>
                <wp:positionH relativeFrom="column">
                  <wp:posOffset>6928485</wp:posOffset>
                </wp:positionH>
                <wp:positionV relativeFrom="paragraph">
                  <wp:posOffset>2243455</wp:posOffset>
                </wp:positionV>
                <wp:extent cx="1228725" cy="971550"/>
                <wp:effectExtent l="0" t="0" r="28575" b="1905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4E" w:rsidRPr="00944EF6" w:rsidRDefault="00695C4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ABH:</w:t>
                            </w:r>
                          </w:p>
                          <w:p w:rsidR="00695C4E" w:rsidRDefault="00695C4E" w:rsidP="00695C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Pflicht zur Passbeschaffung</w:t>
                            </w:r>
                          </w:p>
                          <w:p w:rsidR="00695C4E" w:rsidRDefault="00695C4E" w:rsidP="00695C4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Verbote §60a Abs.6 bestehen weiterhin</w:t>
                            </w:r>
                          </w:p>
                          <w:p w:rsidR="00695C4E" w:rsidRDefault="00695C4E" w:rsidP="00311E9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Ausbildg erfolgreich beenden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45.55pt;margin-top:176.65pt;width:96.75pt;height:7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" strokecolor="#7f7f7f [1612]">
                <v:textbox>
                  <w:txbxContent>
                    <w:p w:rsidR="00695C4E" w:rsidRPr="00944EF6" w:rsidRDefault="00695C4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ABH:</w:t>
                      </w:r>
                    </w:p>
                    <w:p w:rsidR="00695C4E" w:rsidRDefault="00695C4E" w:rsidP="00695C4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Pflicht zur Passbeschaffung</w:t>
                      </w:r>
                    </w:p>
                    <w:p w:rsidR="00695C4E" w:rsidRDefault="00695C4E" w:rsidP="00695C4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Verbote §60a Abs.6 bestehen weiterhin</w:t>
                      </w:r>
                    </w:p>
                    <w:p w:rsidR="00695C4E" w:rsidRDefault="00695C4E" w:rsidP="00311E9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Ausbildg erfolgreich beenden</w:t>
                      </w:r>
                    </w:p>
                  </w:txbxContent>
                </v:textbox>
              </v:shape>
            </w:pict>
          </mc:Fallback>
        </mc:AlternateContent>
      </w:r>
      <w:r w:rsidR="004F775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49BEB5" wp14:editId="0225F4CF">
                <wp:simplePos x="0" y="0"/>
                <wp:positionH relativeFrom="column">
                  <wp:posOffset>6928485</wp:posOffset>
                </wp:positionH>
                <wp:positionV relativeFrom="paragraph">
                  <wp:posOffset>1424305</wp:posOffset>
                </wp:positionV>
                <wp:extent cx="1228725" cy="638175"/>
                <wp:effectExtent l="0" t="0" r="28575" b="28575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A" w:rsidRDefault="00252FAF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7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Abbruch Ausbild</w:t>
                            </w:r>
                            <w:r w:rsidR="004F77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</w:t>
                            </w:r>
                            <w:r w:rsidRPr="004F77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g:</w:t>
                            </w:r>
                          </w:p>
                          <w:p w:rsidR="00252FAF" w:rsidRPr="004F775A" w:rsidRDefault="00252FAF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F77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 Mon Duldung zur Suche neue Ausbild</w:t>
                            </w:r>
                            <w:r w:rsidR="004F77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</w:t>
                            </w:r>
                            <w:r w:rsidRPr="004F77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45.55pt;margin-top:112.15pt;width:96.75pt;height: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" strokecolor="#7f7f7f [1612]">
                <v:textbox>
                  <w:txbxContent>
                    <w:p w:rsidR="004F775A" w:rsidRDefault="00252FAF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75A">
                        <w:rPr>
                          <w:rFonts w:ascii="Arial" w:hAnsi="Arial" w:cs="Arial"/>
                          <w:sz w:val="16"/>
                          <w:szCs w:val="16"/>
                        </w:rPr>
                        <w:t>Abbruch Ausbild</w:t>
                      </w:r>
                      <w:r w:rsidR="004F775A">
                        <w:rPr>
                          <w:rFonts w:ascii="Arial" w:hAnsi="Arial" w:cs="Arial"/>
                          <w:sz w:val="16"/>
                          <w:szCs w:val="16"/>
                        </w:rPr>
                        <w:t>un</w:t>
                      </w:r>
                      <w:r w:rsidRPr="004F775A">
                        <w:rPr>
                          <w:rFonts w:ascii="Arial" w:hAnsi="Arial" w:cs="Arial"/>
                          <w:sz w:val="16"/>
                          <w:szCs w:val="16"/>
                        </w:rPr>
                        <w:t>g:</w:t>
                      </w:r>
                    </w:p>
                    <w:p w:rsidR="00252FAF" w:rsidRPr="004F775A" w:rsidRDefault="00252FAF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F77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 Mon Duldung zur Suche neue Ausbild</w:t>
                      </w:r>
                      <w:r w:rsidR="004F775A">
                        <w:rPr>
                          <w:rFonts w:ascii="Arial" w:hAnsi="Arial" w:cs="Arial"/>
                          <w:sz w:val="16"/>
                          <w:szCs w:val="16"/>
                        </w:rPr>
                        <w:t>un</w:t>
                      </w:r>
                      <w:r w:rsidRPr="004F775A"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2D4E84" wp14:editId="3629E2F7">
                <wp:simplePos x="0" y="0"/>
                <wp:positionH relativeFrom="column">
                  <wp:posOffset>8404860</wp:posOffset>
                </wp:positionH>
                <wp:positionV relativeFrom="paragraph">
                  <wp:posOffset>-423545</wp:posOffset>
                </wp:positionV>
                <wp:extent cx="942975" cy="581025"/>
                <wp:effectExtent l="0" t="0" r="28575" b="28575"/>
                <wp:wrapNone/>
                <wp:docPr id="2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41" w:rsidRDefault="00351541" w:rsidP="00351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Aufenthalts-erlaubnis 2 J</w:t>
                            </w:r>
                          </w:p>
                          <w:p w:rsidR="00351541" w:rsidRPr="00944EF6" w:rsidRDefault="00351541" w:rsidP="00351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§18a Abs.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61.8pt;margin-top:-33.35pt;width:74.25pt;height:4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">
                <v:textbox>
                  <w:txbxContent>
                    <w:p w:rsidR="00351541" w:rsidRDefault="00351541" w:rsidP="0035154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Aufenthalts-erlaubnis 2 J</w:t>
                      </w:r>
                    </w:p>
                    <w:p w:rsidR="00351541" w:rsidRPr="00944EF6" w:rsidRDefault="00351541" w:rsidP="0035154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§18a Abs. 1</w:t>
                      </w: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4F35C" wp14:editId="732918F0">
                <wp:simplePos x="0" y="0"/>
                <wp:positionH relativeFrom="column">
                  <wp:posOffset>5261610</wp:posOffset>
                </wp:positionH>
                <wp:positionV relativeFrom="paragraph">
                  <wp:posOffset>-414020</wp:posOffset>
                </wp:positionV>
                <wp:extent cx="1219200" cy="571500"/>
                <wp:effectExtent l="0" t="0" r="1905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F6" w:rsidRPr="00944EF6" w:rsidRDefault="00944E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4E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Aufenthaltsbeen</w:t>
                            </w:r>
                            <w:r w:rsidR="00844F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944E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dende Maßnahmen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14.3pt;margin-top:-32.6pt;width:96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">
                <v:textbox>
                  <w:txbxContent>
                    <w:p w:rsidR="00944EF6" w:rsidRPr="00944EF6" w:rsidRDefault="00944E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4EF6">
                        <w:rPr>
                          <w:rFonts w:ascii="Arial" w:hAnsi="Arial" w:cs="Arial"/>
                          <w:sz w:val="20"/>
                          <w:szCs w:val="20"/>
                        </w:rPr>
                        <w:t>Aufenthaltsbeen</w:t>
                      </w:r>
                      <w:r w:rsidR="00844FD9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944EF6">
                        <w:rPr>
                          <w:rFonts w:ascii="Arial" w:hAnsi="Arial" w:cs="Arial"/>
                          <w:sz w:val="20"/>
                          <w:szCs w:val="20"/>
                        </w:rPr>
                        <w:t>dende Maßnahmen</w:t>
                      </w: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AEAD98" wp14:editId="6A46642D">
                <wp:simplePos x="0" y="0"/>
                <wp:positionH relativeFrom="column">
                  <wp:posOffset>5260975</wp:posOffset>
                </wp:positionH>
                <wp:positionV relativeFrom="paragraph">
                  <wp:posOffset>347980</wp:posOffset>
                </wp:positionV>
                <wp:extent cx="1343025" cy="723900"/>
                <wp:effectExtent l="0" t="0" r="28575" b="1905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91" w:rsidRPr="00D65FA0" w:rsidRDefault="00CB0F91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Aufenthaltsbeendigung hat Vorrang</w:t>
                            </w:r>
                            <w:r w:rsidR="00844FD9"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keine Ausbildungsduldung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14.25pt;margin-top:27.4pt;width:105.75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">
                <v:stroke dashstyle="dash"/>
                <v:textbox>
                  <w:txbxContent>
                    <w:p w:rsidR="00CB0F91" w:rsidRPr="00D65FA0" w:rsidRDefault="00CB0F91" w:rsidP="00944EF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Aufenthaltsbeendigung hat Vorrang</w:t>
                      </w:r>
                      <w:r w:rsidR="00844FD9"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- </w:t>
                      </w:r>
                      <w:r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keine Ausbildungsduldung</w:t>
                      </w: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7E08E3" wp14:editId="6327AD93">
                <wp:simplePos x="0" y="0"/>
                <wp:positionH relativeFrom="column">
                  <wp:posOffset>5261610</wp:posOffset>
                </wp:positionH>
                <wp:positionV relativeFrom="paragraph">
                  <wp:posOffset>1395730</wp:posOffset>
                </wp:positionV>
                <wp:extent cx="1343025" cy="762000"/>
                <wp:effectExtent l="0" t="0" r="28575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91" w:rsidRPr="00944EF6" w:rsidRDefault="00CB0F91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enge Auslegung </w:t>
                            </w:r>
                          </w:p>
                          <w:p w:rsidR="00CB0F91" w:rsidRDefault="00CB0F91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Ladung zu Informationsgespräch </w:t>
                            </w:r>
                          </w:p>
                          <w:p w:rsidR="00CB0F91" w:rsidRDefault="00844FD9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Iden</w:t>
                            </w:r>
                            <w:r w:rsidR="00CB0F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titätsklärung, z.B. Passbeschaffun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:rsidR="00CB0F91" w:rsidRDefault="00CB0F91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B0F91" w:rsidRPr="00944EF6" w:rsidRDefault="00CB0F91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14.3pt;margin-top:109.9pt;width:105.75pt;height:6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" strokecolor="#7f7f7f [1612]">
                <v:textbox>
                  <w:txbxContent>
                    <w:p w:rsidR="00CB0F91" w:rsidRPr="00944EF6" w:rsidRDefault="00CB0F91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enge Auslegung </w:t>
                      </w:r>
                    </w:p>
                    <w:p w:rsidR="00CB0F91" w:rsidRDefault="00CB0F91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Ladung zu Informationsgespräch </w:t>
                      </w:r>
                    </w:p>
                    <w:p w:rsidR="00CB0F91" w:rsidRDefault="00844FD9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Iden</w:t>
                      </w:r>
                      <w:r w:rsidR="00CB0F91">
                        <w:rPr>
                          <w:rFonts w:ascii="Arial" w:hAnsi="Arial" w:cs="Arial"/>
                          <w:sz w:val="16"/>
                          <w:szCs w:val="16"/>
                        </w:rPr>
                        <w:t>titätsklärung, z.B. Passbeschaffun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</w:p>
                    <w:p w:rsidR="00CB0F91" w:rsidRDefault="00CB0F91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B0F91" w:rsidRPr="00944EF6" w:rsidRDefault="00CB0F91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3ADAB0" wp14:editId="60E45632">
                <wp:simplePos x="0" y="0"/>
                <wp:positionH relativeFrom="column">
                  <wp:posOffset>6928485</wp:posOffset>
                </wp:positionH>
                <wp:positionV relativeFrom="paragraph">
                  <wp:posOffset>-423545</wp:posOffset>
                </wp:positionV>
                <wp:extent cx="942975" cy="581025"/>
                <wp:effectExtent l="0" t="0" r="28575" b="28575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541" w:rsidRDefault="00695C4E" w:rsidP="00351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Ausbildungsduldung</w:t>
                            </w:r>
                          </w:p>
                          <w:p w:rsidR="00351541" w:rsidRPr="00944EF6" w:rsidRDefault="00351541" w:rsidP="003515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§60a Abs.2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45.55pt;margin-top:-33.35pt;width:74.2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">
                <v:textbox>
                  <w:txbxContent>
                    <w:p w:rsidR="00351541" w:rsidRDefault="00695C4E" w:rsidP="0035154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Ausbildungsduldung</w:t>
                      </w:r>
                    </w:p>
                    <w:p w:rsidR="00351541" w:rsidRPr="00944EF6" w:rsidRDefault="00351541" w:rsidP="0035154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§60a Abs.2</w:t>
                      </w: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CBA836" wp14:editId="4A00F69C">
                <wp:simplePos x="0" y="0"/>
                <wp:positionH relativeFrom="column">
                  <wp:posOffset>6928485</wp:posOffset>
                </wp:positionH>
                <wp:positionV relativeFrom="paragraph">
                  <wp:posOffset>386080</wp:posOffset>
                </wp:positionV>
                <wp:extent cx="1000125" cy="695325"/>
                <wp:effectExtent l="0" t="0" r="28575" b="28575"/>
                <wp:wrapNone/>
                <wp:docPr id="2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C4E" w:rsidRPr="00D65FA0" w:rsidRDefault="00695C4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Weiterführung der 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45.55pt;margin-top:30.4pt;width:78.75pt;height:5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">
                <v:stroke dashstyle="dash"/>
                <v:textbox>
                  <w:txbxContent>
                    <w:p w:rsidR="00695C4E" w:rsidRPr="00D65FA0" w:rsidRDefault="00695C4E" w:rsidP="00944EF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Weiterführung der Ausbildung</w:t>
                      </w: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019418" wp14:editId="319B12E5">
                <wp:simplePos x="0" y="0"/>
                <wp:positionH relativeFrom="column">
                  <wp:posOffset>3880485</wp:posOffset>
                </wp:positionH>
                <wp:positionV relativeFrom="paragraph">
                  <wp:posOffset>1691005</wp:posOffset>
                </wp:positionV>
                <wp:extent cx="1143000" cy="742950"/>
                <wp:effectExtent l="0" t="0" r="19050" b="1905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F91" w:rsidRDefault="00CB0F91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Trick ABH:</w:t>
                            </w:r>
                          </w:p>
                          <w:p w:rsidR="00CB0F91" w:rsidRPr="004B1B99" w:rsidRDefault="00CB0F91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B1B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§60a Abs. 2 Satz </w:t>
                            </w:r>
                            <w:r w:rsidR="004B1B99" w:rsidRPr="004B1B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 oder 3</w:t>
                            </w:r>
                            <w:r w:rsidR="004B1B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Gnadenduldung</w:t>
                            </w:r>
                            <w:r w:rsidR="00844F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(jeweils1 Jahr)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05.55pt;margin-top:133.15pt;width:90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">
                <v:stroke dashstyle="dash"/>
                <v:textbox>
                  <w:txbxContent>
                    <w:p w:rsidR="00CB0F91" w:rsidRDefault="00CB0F91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Trick ABH:</w:t>
                      </w:r>
                    </w:p>
                    <w:p w:rsidR="00CB0F91" w:rsidRPr="004B1B99" w:rsidRDefault="00CB0F91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B1B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§60a Abs. 2 Satz </w:t>
                      </w:r>
                      <w:r w:rsidR="004B1B99" w:rsidRPr="004B1B99">
                        <w:rPr>
                          <w:rFonts w:ascii="Arial" w:hAnsi="Arial" w:cs="Arial"/>
                          <w:sz w:val="16"/>
                          <w:szCs w:val="16"/>
                        </w:rPr>
                        <w:t>2 oder 3</w:t>
                      </w:r>
                      <w:r w:rsidR="004B1B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Gnadenduldung</w:t>
                      </w:r>
                      <w:r w:rsidR="00844FD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(jeweils1 Jahr)</w:t>
                      </w: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09B2F" wp14:editId="54BE1232">
                <wp:simplePos x="0" y="0"/>
                <wp:positionH relativeFrom="column">
                  <wp:posOffset>3870960</wp:posOffset>
                </wp:positionH>
                <wp:positionV relativeFrom="paragraph">
                  <wp:posOffset>347980</wp:posOffset>
                </wp:positionV>
                <wp:extent cx="1152525" cy="742950"/>
                <wp:effectExtent l="0" t="0" r="28575" b="1905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5E" w:rsidRPr="00D65FA0" w:rsidRDefault="00844FD9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Klage </w:t>
                            </w:r>
                            <w:r w:rsidR="00311E95"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um Zeit zu gewinnen bis Ausbildungs</w:t>
                            </w:r>
                            <w:r w:rsidR="00351541"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="00311E95"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beginn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04.8pt;margin-top:27.4pt;width:90.75pt;height:5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">
                <v:stroke dashstyle="dash"/>
                <v:textbox>
                  <w:txbxContent>
                    <w:p w:rsidR="00710E5E" w:rsidRPr="00D65FA0" w:rsidRDefault="00844FD9" w:rsidP="00944EF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Klage </w:t>
                      </w:r>
                      <w:r w:rsidR="00311E95"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um Zeit zu gewinnen bis Ausbildungs</w:t>
                      </w:r>
                      <w:r w:rsidR="00351541"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="00311E95"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beginn</w:t>
                      </w: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CE3E1" wp14:editId="414EEECD">
                <wp:simplePos x="0" y="0"/>
                <wp:positionH relativeFrom="column">
                  <wp:posOffset>1584960</wp:posOffset>
                </wp:positionH>
                <wp:positionV relativeFrom="paragraph">
                  <wp:posOffset>-309245</wp:posOffset>
                </wp:positionV>
                <wp:extent cx="1047750" cy="4000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F6" w:rsidRPr="00944EF6" w:rsidRDefault="00944E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4E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Ablehnung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24.8pt;margin-top:-24.35pt;width:82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">
                <v:textbox>
                  <w:txbxContent>
                    <w:p w:rsidR="00944EF6" w:rsidRPr="00944EF6" w:rsidRDefault="00944E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4EF6">
                        <w:rPr>
                          <w:rFonts w:ascii="Arial" w:hAnsi="Arial" w:cs="Arial"/>
                          <w:sz w:val="20"/>
                          <w:szCs w:val="20"/>
                        </w:rPr>
                        <w:t>Ablehnung</w:t>
                      </w: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38B23C" wp14:editId="731A6828">
                <wp:simplePos x="0" y="0"/>
                <wp:positionH relativeFrom="column">
                  <wp:posOffset>3099435</wp:posOffset>
                </wp:positionH>
                <wp:positionV relativeFrom="paragraph">
                  <wp:posOffset>-223520</wp:posOffset>
                </wp:positionV>
                <wp:extent cx="352425" cy="200025"/>
                <wp:effectExtent l="0" t="19050" r="47625" b="47625"/>
                <wp:wrapNone/>
                <wp:docPr id="30" name="Pfeil nach rech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30" o:spid="_x0000_s1026" type="#_x0000_t13" style="position:absolute;margin-left:244.05pt;margin-top:-17.6pt;width:27.7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" adj="15470" filled="f" strokecolor="black [3213]" strokeweight="1pt"/>
            </w:pict>
          </mc:Fallback>
        </mc:AlternateContent>
      </w:r>
      <w:r w:rsidR="003515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1AC7DB" wp14:editId="39720A2E">
                <wp:simplePos x="0" y="0"/>
                <wp:positionH relativeFrom="column">
                  <wp:posOffset>1184910</wp:posOffset>
                </wp:positionH>
                <wp:positionV relativeFrom="paragraph">
                  <wp:posOffset>1090930</wp:posOffset>
                </wp:positionV>
                <wp:extent cx="400050" cy="9525"/>
                <wp:effectExtent l="0" t="0" r="19050" b="28575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pt,85.9pt" to="124.8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" strokecolor="black [3213]">
                <v:stroke dashstyle="dash"/>
              </v:line>
            </w:pict>
          </mc:Fallback>
        </mc:AlternateContent>
      </w:r>
      <w:r w:rsidR="003515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D5695" wp14:editId="1FEF8419">
                <wp:simplePos x="0" y="0"/>
                <wp:positionH relativeFrom="column">
                  <wp:posOffset>3604260</wp:posOffset>
                </wp:positionH>
                <wp:positionV relativeFrom="paragraph">
                  <wp:posOffset>1119505</wp:posOffset>
                </wp:positionV>
                <wp:extent cx="247650" cy="2200275"/>
                <wp:effectExtent l="0" t="38100" r="57150" b="28575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200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7" o:spid="_x0000_s1026" type="#_x0000_t32" style="position:absolute;margin-left:283.8pt;margin-top:88.15pt;width:19.5pt;height:173.25pt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" strokecolor="red">
                <v:stroke endarrow="block"/>
              </v:shape>
            </w:pict>
          </mc:Fallback>
        </mc:AlternateContent>
      </w:r>
      <w:r w:rsidR="003515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AB711F" wp14:editId="461F9B63">
                <wp:simplePos x="0" y="0"/>
                <wp:positionH relativeFrom="column">
                  <wp:posOffset>3604260</wp:posOffset>
                </wp:positionH>
                <wp:positionV relativeFrom="paragraph">
                  <wp:posOffset>2062480</wp:posOffset>
                </wp:positionV>
                <wp:extent cx="247650" cy="0"/>
                <wp:effectExtent l="38100" t="76200" r="0" b="952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283.8pt;margin-top:162.4pt;width:19.5pt;height:0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" strokecolor="red">
                <v:stroke startarrow="block"/>
              </v:shape>
            </w:pict>
          </mc:Fallback>
        </mc:AlternateContent>
      </w:r>
      <w:r w:rsidR="003515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98F8BC" wp14:editId="188B20FC">
                <wp:simplePos x="0" y="0"/>
                <wp:positionH relativeFrom="column">
                  <wp:posOffset>3623310</wp:posOffset>
                </wp:positionH>
                <wp:positionV relativeFrom="paragraph">
                  <wp:posOffset>1081405</wp:posOffset>
                </wp:positionV>
                <wp:extent cx="247650" cy="9525"/>
                <wp:effectExtent l="0" t="0" r="19050" b="28575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6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3pt,85.15pt" to="304.8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" strokecolor="black [3213]">
                <v:stroke dashstyle="dash"/>
              </v:lin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D3179" wp14:editId="59DFC533">
                <wp:simplePos x="0" y="0"/>
                <wp:positionH relativeFrom="column">
                  <wp:posOffset>1584960</wp:posOffset>
                </wp:positionH>
                <wp:positionV relativeFrom="paragraph">
                  <wp:posOffset>367030</wp:posOffset>
                </wp:positionV>
                <wp:extent cx="2038350" cy="723900"/>
                <wp:effectExtent l="0" t="0" r="19050" b="190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816" w:rsidRPr="00D65FA0" w:rsidRDefault="006F481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Rechtsanspruch Ausbildungsduldung</w:t>
                            </w:r>
                            <w:r w:rsidR="00844FD9"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(3 Jahre)</w:t>
                            </w:r>
                          </w:p>
                          <w:p w:rsidR="006F4816" w:rsidRPr="00D65FA0" w:rsidRDefault="006F481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aber kein Anspruch auf Beschäftigungserlaubnis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24.8pt;margin-top:28.9pt;width:160.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">
                <v:stroke dashstyle="dash"/>
                <v:textbox>
                  <w:txbxContent>
                    <w:p w:rsidR="006F4816" w:rsidRPr="00D65FA0" w:rsidRDefault="006F4816" w:rsidP="00944EF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Rechtsanspruch Ausbildungsduldung</w:t>
                      </w:r>
                      <w:r w:rsidR="00844FD9"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(3 Jahre)</w:t>
                      </w:r>
                    </w:p>
                    <w:p w:rsidR="006F4816" w:rsidRPr="00D65FA0" w:rsidRDefault="006F4816" w:rsidP="00944EF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aber kein Anspruch auf Beschäftigungserlaubnis</w:t>
                      </w: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9D11FC" wp14:editId="3CC7F64B">
                <wp:simplePos x="0" y="0"/>
                <wp:positionH relativeFrom="column">
                  <wp:posOffset>1451610</wp:posOffset>
                </wp:positionH>
                <wp:positionV relativeFrom="paragraph">
                  <wp:posOffset>1900555</wp:posOffset>
                </wp:positionV>
                <wp:extent cx="2133600" cy="3429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23" o:spid="_x0000_s1026" style="position:absolute;margin-left:114.3pt;margin-top:149.65pt;width:168pt;height:27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" filled="f" strokecolor="red" strokeweight=".5pt"/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ED3A2" wp14:editId="3E09B389">
                <wp:simplePos x="0" y="0"/>
                <wp:positionH relativeFrom="column">
                  <wp:posOffset>1584960</wp:posOffset>
                </wp:positionH>
                <wp:positionV relativeFrom="paragraph">
                  <wp:posOffset>2776855</wp:posOffset>
                </wp:positionV>
                <wp:extent cx="2038350" cy="1143000"/>
                <wp:effectExtent l="0" t="0" r="19050" b="1905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5E" w:rsidRPr="00944EF6" w:rsidRDefault="00710E5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49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Voraussetzungen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Ausb.duldung:</w:t>
                            </w:r>
                          </w:p>
                          <w:p w:rsidR="00710E5E" w:rsidRDefault="00710E5E" w:rsidP="00311E9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qualifizierte Ausbildung staatl anerkannt (mind. 2 J)</w:t>
                            </w:r>
                          </w:p>
                          <w:p w:rsidR="00311E95" w:rsidRDefault="00311E95" w:rsidP="00311E95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Ausbildg schon begonnen oder steht unmittelbar bevor</w:t>
                            </w:r>
                          </w:p>
                          <w:p w:rsidR="00710E5E" w:rsidRDefault="00710E5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konkrete Maßnahmen zur Aufenth.beendigung liegen nicht vor</w:t>
                            </w:r>
                          </w:p>
                          <w:p w:rsidR="00710E5E" w:rsidRDefault="00710E5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keine Straftaten über Bagatellgrenze</w:t>
                            </w:r>
                          </w:p>
                          <w:p w:rsidR="00710E5E" w:rsidRPr="00944EF6" w:rsidRDefault="00710E5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24.8pt;margin-top:218.65pt;width:160.5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" strokecolor="#7f7f7f [1612]">
                <v:textbox>
                  <w:txbxContent>
                    <w:p w:rsidR="00710E5E" w:rsidRPr="00944EF6" w:rsidRDefault="00710E5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49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Voraussetzungen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Ausb.duldung:</w:t>
                      </w:r>
                    </w:p>
                    <w:p w:rsidR="00710E5E" w:rsidRDefault="00710E5E" w:rsidP="00311E9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qualifizierte Ausbildung staatl anerkannt (mind. 2 J)</w:t>
                      </w:r>
                    </w:p>
                    <w:p w:rsidR="00311E95" w:rsidRDefault="00311E95" w:rsidP="00311E95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Ausbildg schon begonnen oder steht unmittelbar bevor</w:t>
                      </w:r>
                    </w:p>
                    <w:p w:rsidR="00710E5E" w:rsidRDefault="00710E5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konkrete Maßnahmen zur Aufenth.beendigung liegen nicht vor</w:t>
                      </w:r>
                    </w:p>
                    <w:p w:rsidR="00710E5E" w:rsidRDefault="00710E5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keine Straftaten über Bagatellgrenze</w:t>
                      </w:r>
                    </w:p>
                    <w:p w:rsidR="00710E5E" w:rsidRPr="00944EF6" w:rsidRDefault="00710E5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3965C4" wp14:editId="5601BF42">
                <wp:simplePos x="0" y="0"/>
                <wp:positionH relativeFrom="column">
                  <wp:posOffset>1451610</wp:posOffset>
                </wp:positionH>
                <wp:positionV relativeFrom="paragraph">
                  <wp:posOffset>3138805</wp:posOffset>
                </wp:positionV>
                <wp:extent cx="2133600" cy="3429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29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4" o:spid="_x0000_s1026" style="position:absolute;margin-left:114.3pt;margin-top:247.15pt;width:168pt;height:27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" filled="f" strokecolor="red" strokeweight=".5pt"/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32384" wp14:editId="25463EF2">
                <wp:simplePos x="0" y="0"/>
                <wp:positionH relativeFrom="column">
                  <wp:posOffset>1584960</wp:posOffset>
                </wp:positionH>
                <wp:positionV relativeFrom="paragraph">
                  <wp:posOffset>1414780</wp:posOffset>
                </wp:positionV>
                <wp:extent cx="2038350" cy="1276350"/>
                <wp:effectExtent l="0" t="0" r="19050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8E" w:rsidRPr="00012499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249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ABH Möglichkeiten</w:t>
                            </w:r>
                            <w:r w:rsidR="00710E5E" w:rsidRPr="0001249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Ausweis</w:t>
                            </w:r>
                          </w:p>
                          <w:p w:rsidR="00F6798E" w:rsidRDefault="00F6798E" w:rsidP="00CB0F91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Grenzübertrittsbescheinigung (GÜB</w:t>
                            </w:r>
                            <w:r w:rsidRPr="00F67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nur wenn Ausreise direkt bevor steht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) = Arbeitsverbot </w:t>
                            </w:r>
                          </w:p>
                          <w:p w:rsidR="00F6798E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Duldung bei Duldungsgrund (z.B. Ausbildung</w:t>
                            </w:r>
                            <w:r w:rsidR="00CB0F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§60a Abs. 2 Satz 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="00311E9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6798E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6798E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Neuentscheidung ArbEABH im Ermessen</w:t>
                            </w:r>
                            <w:r w:rsidR="00710E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(Verbote §60a Abs. 6 AufenthG)</w:t>
                            </w:r>
                          </w:p>
                          <w:p w:rsidR="00F6798E" w:rsidRPr="00944EF6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24.8pt;margin-top:111.4pt;width:160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" strokecolor="#7f7f7f [1612]">
                <v:textbox>
                  <w:txbxContent>
                    <w:p w:rsidR="00F6798E" w:rsidRPr="00012499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1249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ABH Möglichkeiten</w:t>
                      </w:r>
                      <w:r w:rsidR="00710E5E" w:rsidRPr="0001249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Ausweis</w:t>
                      </w:r>
                    </w:p>
                    <w:p w:rsidR="00F6798E" w:rsidRDefault="00F6798E" w:rsidP="00CB0F91">
                      <w:pPr>
                        <w:spacing w:after="6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Grenzübertrittsbescheinigung (GÜB</w:t>
                      </w:r>
                      <w:r w:rsidRPr="00F679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nur wenn Ausreise direkt bevor steht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) = Arbeitsverbot </w:t>
                      </w:r>
                    </w:p>
                    <w:p w:rsidR="00F6798E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Duldung bei Duldungsgrund (z.B. Ausbildung</w:t>
                      </w:r>
                      <w:r w:rsidR="00CB0F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§60a Abs. 2 Satz 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="00311E9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6798E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6798E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Neuentscheidung ArbEABH im Ermessen</w:t>
                      </w:r>
                      <w:r w:rsidR="00710E5E">
                        <w:rPr>
                          <w:rFonts w:ascii="Arial" w:hAnsi="Arial" w:cs="Arial"/>
                          <w:sz w:val="16"/>
                          <w:szCs w:val="16"/>
                        </w:rPr>
                        <w:t>(Verbote §60a Abs. 6 AufenthG)</w:t>
                      </w:r>
                    </w:p>
                    <w:p w:rsidR="00F6798E" w:rsidRPr="00944EF6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E9820A" wp14:editId="232E6EFC">
                <wp:simplePos x="0" y="0"/>
                <wp:positionH relativeFrom="column">
                  <wp:posOffset>1099185</wp:posOffset>
                </wp:positionH>
                <wp:positionV relativeFrom="paragraph">
                  <wp:posOffset>-223520</wp:posOffset>
                </wp:positionV>
                <wp:extent cx="352425" cy="200025"/>
                <wp:effectExtent l="0" t="19050" r="47625" b="47625"/>
                <wp:wrapNone/>
                <wp:docPr id="19" name="Pfeil nach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rechts 19" o:spid="_x0000_s1026" type="#_x0000_t13" style="position:absolute;margin-left:86.55pt;margin-top:-17.6pt;width:27.7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" adj="15470" filled="f" strokecolor="black [3213]" strokeweight="1pt"/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64799C" wp14:editId="749A3B1F">
                <wp:simplePos x="0" y="0"/>
                <wp:positionH relativeFrom="column">
                  <wp:posOffset>-167640</wp:posOffset>
                </wp:positionH>
                <wp:positionV relativeFrom="paragraph">
                  <wp:posOffset>2929255</wp:posOffset>
                </wp:positionV>
                <wp:extent cx="1524000" cy="771525"/>
                <wp:effectExtent l="0" t="0" r="19050" b="2857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F6" w:rsidRPr="00012499" w:rsidRDefault="00944EF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1249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Ablauf ABH:</w:t>
                            </w:r>
                          </w:p>
                          <w:p w:rsidR="00944EF6" w:rsidRPr="00944EF6" w:rsidRDefault="00944EF6" w:rsidP="006F48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F48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Papier, dass im Falle Asylablehnung Ausbildung beendet werden kann.</w:t>
                            </w:r>
                          </w:p>
                          <w:p w:rsidR="00944EF6" w:rsidRPr="00944EF6" w:rsidRDefault="00944EF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13.2pt;margin-top:230.65pt;width:120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" strokecolor="#7f7f7f [1612]">
                <v:textbox>
                  <w:txbxContent>
                    <w:p w:rsidR="00944EF6" w:rsidRPr="00012499" w:rsidRDefault="00944EF6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1249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Ablauf ABH:</w:t>
                      </w:r>
                    </w:p>
                    <w:p w:rsidR="00944EF6" w:rsidRPr="00944EF6" w:rsidRDefault="00944EF6" w:rsidP="006F481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6F4816"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Papier, dass im Falle Asylablehnung Ausbildung beendet werden kann.</w:t>
                      </w:r>
                    </w:p>
                    <w:p w:rsidR="00944EF6" w:rsidRPr="00944EF6" w:rsidRDefault="00944EF6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B1237" wp14:editId="7E56AEDB">
                <wp:simplePos x="0" y="0"/>
                <wp:positionH relativeFrom="column">
                  <wp:posOffset>-167640</wp:posOffset>
                </wp:positionH>
                <wp:positionV relativeFrom="paragraph">
                  <wp:posOffset>1414780</wp:posOffset>
                </wp:positionV>
                <wp:extent cx="1524000" cy="1209675"/>
                <wp:effectExtent l="0" t="0" r="1905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F6" w:rsidRPr="00944EF6" w:rsidRDefault="00944EF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499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Voraussetzung</w:t>
                            </w:r>
                            <w:r w:rsidRPr="00944E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44EF6" w:rsidRDefault="00944EF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944E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Arbeitserlaubnis</w:t>
                            </w:r>
                            <w:r w:rsidR="00F679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(ArbE)</w:t>
                            </w:r>
                            <w:r w:rsidRPr="00944E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ABHbei betrieblichen Ausbildungen (Ermessen)</w:t>
                            </w:r>
                          </w:p>
                          <w:p w:rsidR="00944EF6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44E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Monate Wartezeit nach Gestattung</w:t>
                            </w:r>
                          </w:p>
                          <w:p w:rsidR="00944EF6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44E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keine Zustimmung BA nötig</w:t>
                            </w:r>
                          </w:p>
                          <w:p w:rsidR="00944EF6" w:rsidRPr="00944EF6" w:rsidRDefault="00F6798E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44EF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eine Unterbringung in AE</w:t>
                            </w:r>
                          </w:p>
                          <w:p w:rsidR="00944EF6" w:rsidRPr="00944EF6" w:rsidRDefault="00944EF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13.2pt;margin-top:111.4pt;width:120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" strokecolor="#7f7f7f [1612]">
                <v:textbox>
                  <w:txbxContent>
                    <w:p w:rsidR="00944EF6" w:rsidRPr="00944EF6" w:rsidRDefault="00944EF6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499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Voraussetzung</w:t>
                      </w:r>
                      <w:r w:rsidRPr="00944EF6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944EF6" w:rsidRDefault="00944EF6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Pr="00944EF6">
                        <w:rPr>
                          <w:rFonts w:ascii="Arial" w:hAnsi="Arial" w:cs="Arial"/>
                          <w:sz w:val="16"/>
                          <w:szCs w:val="16"/>
                        </w:rPr>
                        <w:t>Arbeitserlaubnis</w:t>
                      </w:r>
                      <w:r w:rsidR="00F679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(ArbE)</w:t>
                      </w:r>
                      <w:r w:rsidRPr="00944EF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ABHbei betrieblichen Ausbildungen (Ermessen)</w:t>
                      </w:r>
                    </w:p>
                    <w:p w:rsidR="00944EF6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944EF6">
                        <w:rPr>
                          <w:rFonts w:ascii="Arial" w:hAnsi="Arial" w:cs="Arial"/>
                          <w:sz w:val="16"/>
                          <w:szCs w:val="16"/>
                        </w:rPr>
                        <w:t>3 Monate Wartezeit nach Gestattung</w:t>
                      </w:r>
                    </w:p>
                    <w:p w:rsidR="00944EF6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944EF6">
                        <w:rPr>
                          <w:rFonts w:ascii="Arial" w:hAnsi="Arial" w:cs="Arial"/>
                          <w:sz w:val="16"/>
                          <w:szCs w:val="16"/>
                        </w:rPr>
                        <w:t>keine Zustimmung BA nötig</w:t>
                      </w:r>
                    </w:p>
                    <w:p w:rsidR="00944EF6" w:rsidRPr="00944EF6" w:rsidRDefault="00F6798E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944EF6">
                        <w:rPr>
                          <w:rFonts w:ascii="Arial" w:hAnsi="Arial" w:cs="Arial"/>
                          <w:sz w:val="16"/>
                          <w:szCs w:val="16"/>
                        </w:rPr>
                        <w:t>eine Unterbringung in AE</w:t>
                      </w:r>
                    </w:p>
                    <w:p w:rsidR="00944EF6" w:rsidRPr="00944EF6" w:rsidRDefault="00944EF6" w:rsidP="00944EF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EF075" wp14:editId="46DB9DBB">
                <wp:simplePos x="0" y="0"/>
                <wp:positionH relativeFrom="column">
                  <wp:posOffset>-167640</wp:posOffset>
                </wp:positionH>
                <wp:positionV relativeFrom="paragraph">
                  <wp:posOffset>376555</wp:posOffset>
                </wp:positionV>
                <wp:extent cx="1371600" cy="742950"/>
                <wp:effectExtent l="0" t="0" r="19050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F6" w:rsidRPr="00D65FA0" w:rsidRDefault="00944EF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Beginn Ausbildung </w:t>
                            </w:r>
                          </w:p>
                          <w:p w:rsidR="00944EF6" w:rsidRPr="00D65FA0" w:rsidRDefault="00944EF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oder</w:t>
                            </w:r>
                          </w:p>
                          <w:p w:rsidR="00944EF6" w:rsidRPr="00D65FA0" w:rsidRDefault="00944EF6" w:rsidP="00944EF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D65FA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Ausbildungsvertrag IHK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13.2pt;margin-top:29.65pt;width:108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">
                <v:stroke dashstyle="dash"/>
                <v:textbox>
                  <w:txbxContent>
                    <w:p w:rsidR="00944EF6" w:rsidRPr="00D65FA0" w:rsidRDefault="00944EF6" w:rsidP="00944EF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Beginn Ausbildung </w:t>
                      </w:r>
                    </w:p>
                    <w:p w:rsidR="00944EF6" w:rsidRPr="00D65FA0" w:rsidRDefault="00944EF6" w:rsidP="00944EF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oder</w:t>
                      </w:r>
                    </w:p>
                    <w:p w:rsidR="00944EF6" w:rsidRPr="00D65FA0" w:rsidRDefault="00944EF6" w:rsidP="00944EF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D65FA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Ausbildungsvertrag IHK</w:t>
                      </w:r>
                    </w:p>
                  </w:txbxContent>
                </v:textbox>
              </v:shape>
            </w:pict>
          </mc:Fallback>
        </mc:AlternateContent>
      </w:r>
      <w:r w:rsidR="003515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EF7FB" wp14:editId="74BC4B58">
                <wp:simplePos x="0" y="0"/>
                <wp:positionH relativeFrom="column">
                  <wp:posOffset>-168910</wp:posOffset>
                </wp:positionH>
                <wp:positionV relativeFrom="paragraph">
                  <wp:posOffset>-304800</wp:posOffset>
                </wp:positionV>
                <wp:extent cx="1047750" cy="2857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F6" w:rsidRPr="00944EF6" w:rsidRDefault="00944E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44E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Asylverfahren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13.3pt;margin-top:-24pt;width:8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">
                <v:textbox>
                  <w:txbxContent>
                    <w:p w:rsidR="00944EF6" w:rsidRPr="00944EF6" w:rsidRDefault="00944E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44EF6">
                        <w:rPr>
                          <w:rFonts w:ascii="Arial" w:hAnsi="Arial" w:cs="Arial"/>
                          <w:sz w:val="20"/>
                          <w:szCs w:val="20"/>
                        </w:rPr>
                        <w:t>Asylverfahren</w:t>
                      </w:r>
                    </w:p>
                  </w:txbxContent>
                </v:textbox>
              </v:shape>
            </w:pict>
          </mc:Fallback>
        </mc:AlternateContent>
      </w:r>
      <w:r w:rsidR="004B1B9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063CF2" wp14:editId="2A5CDF44">
                <wp:simplePos x="0" y="0"/>
                <wp:positionH relativeFrom="column">
                  <wp:posOffset>6928485</wp:posOffset>
                </wp:positionH>
                <wp:positionV relativeFrom="paragraph">
                  <wp:posOffset>1090930</wp:posOffset>
                </wp:positionV>
                <wp:extent cx="28575" cy="28575"/>
                <wp:effectExtent l="0" t="0" r="28575" b="28575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55pt,85.9pt" to="547.8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" strokecolor="black [3213]">
                <v:stroke dashstyle="dash"/>
              </v:line>
            </w:pict>
          </mc:Fallback>
        </mc:AlternateContent>
      </w:r>
    </w:p>
    <w:sectPr w:rsidR="002311C9" w:rsidSect="00944EF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A94"/>
    <w:multiLevelType w:val="hybridMultilevel"/>
    <w:tmpl w:val="A58456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F6"/>
    <w:rsid w:val="00012499"/>
    <w:rsid w:val="000D7C55"/>
    <w:rsid w:val="00252FAF"/>
    <w:rsid w:val="00311E95"/>
    <w:rsid w:val="00351541"/>
    <w:rsid w:val="00356E79"/>
    <w:rsid w:val="004A2B4A"/>
    <w:rsid w:val="004B1B99"/>
    <w:rsid w:val="004F775A"/>
    <w:rsid w:val="005915A3"/>
    <w:rsid w:val="00695C4E"/>
    <w:rsid w:val="006C5886"/>
    <w:rsid w:val="006F4816"/>
    <w:rsid w:val="00710E5E"/>
    <w:rsid w:val="00844FD9"/>
    <w:rsid w:val="008E126D"/>
    <w:rsid w:val="008F1973"/>
    <w:rsid w:val="00944EF6"/>
    <w:rsid w:val="0096660F"/>
    <w:rsid w:val="00A12A13"/>
    <w:rsid w:val="00CB0F91"/>
    <w:rsid w:val="00D65FA0"/>
    <w:rsid w:val="00F41D48"/>
    <w:rsid w:val="00F6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E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4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E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9EB06AFE.dotm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tokh</dc:creator>
  <cp:lastModifiedBy>tokh</cp:lastModifiedBy>
  <cp:revision>2</cp:revision>
  <cp:lastPrinted>2016-12-08T15:23:00Z</cp:lastPrinted>
  <dcterms:created xsi:type="dcterms:W3CDTF">2016-12-08T12:25:00Z</dcterms:created>
  <dcterms:modified xsi:type="dcterms:W3CDTF">2016-12-08T15:30:00Z</dcterms:modified>
</cp:coreProperties>
</file>