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C6" w:rsidRDefault="00695FC6" w:rsidP="00664949"/>
    <w:p w:rsidR="001206F0" w:rsidRDefault="00990BE7" w:rsidP="006020D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Übersicht </w:t>
      </w:r>
      <w:r w:rsidR="006713D6">
        <w:rPr>
          <w:sz w:val="40"/>
          <w:szCs w:val="40"/>
        </w:rPr>
        <w:t>wichtigster Aufenthaltstitel</w:t>
      </w:r>
    </w:p>
    <w:tbl>
      <w:tblPr>
        <w:tblStyle w:val="Tabellenraster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11807"/>
      </w:tblGrid>
      <w:tr w:rsidR="001206F0" w:rsidTr="00502CB3">
        <w:tc>
          <w:tcPr>
            <w:tcW w:w="4820" w:type="dxa"/>
          </w:tcPr>
          <w:p w:rsidR="001206F0" w:rsidRDefault="001206F0" w:rsidP="001206F0">
            <w:pPr>
              <w:rPr>
                <w:sz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643"/>
              <w:gridCol w:w="1428"/>
            </w:tblGrid>
            <w:tr w:rsidR="001206F0" w:rsidTr="00E93557">
              <w:tc>
                <w:tcPr>
                  <w:tcW w:w="2127" w:type="dxa"/>
                </w:tcPr>
                <w:p w:rsidR="001206F0" w:rsidRDefault="001206F0" w:rsidP="00E93557">
                  <w:pPr>
                    <w:tabs>
                      <w:tab w:val="left" w:pos="10530"/>
                    </w:tabs>
                    <w:rPr>
                      <w:szCs w:val="22"/>
                    </w:rPr>
                  </w:pPr>
                  <w:r>
                    <w:rPr>
                      <w:szCs w:val="22"/>
                    </w:rPr>
                    <w:t>Asylverfahren</w:t>
                  </w:r>
                </w:p>
              </w:tc>
              <w:tc>
                <w:tcPr>
                  <w:tcW w:w="2126" w:type="dxa"/>
                </w:tcPr>
                <w:p w:rsidR="001206F0" w:rsidRDefault="001206F0" w:rsidP="00E93557">
                  <w:pPr>
                    <w:tabs>
                      <w:tab w:val="left" w:pos="10530"/>
                    </w:tabs>
                    <w:rPr>
                      <w:szCs w:val="22"/>
                    </w:rPr>
                  </w:pPr>
                  <w:r>
                    <w:rPr>
                      <w:szCs w:val="22"/>
                    </w:rPr>
                    <w:t>Ablehnung Asyl</w:t>
                  </w:r>
                </w:p>
              </w:tc>
            </w:tr>
            <w:tr w:rsidR="001206F0" w:rsidTr="00E93557">
              <w:tc>
                <w:tcPr>
                  <w:tcW w:w="2127" w:type="dxa"/>
                </w:tcPr>
                <w:p w:rsidR="001206F0" w:rsidRDefault="001206F0" w:rsidP="00E93557">
                  <w:pPr>
                    <w:tabs>
                      <w:tab w:val="left" w:pos="10530"/>
                    </w:tabs>
                    <w:rPr>
                      <w:b/>
                      <w:sz w:val="24"/>
                    </w:rPr>
                  </w:pPr>
                  <w:r w:rsidRPr="001206F0">
                    <w:rPr>
                      <w:b/>
                      <w:sz w:val="24"/>
                    </w:rPr>
                    <w:t>Gestattung</w:t>
                  </w:r>
                </w:p>
                <w:p w:rsidR="001206F0" w:rsidRPr="001206F0" w:rsidRDefault="001206F0" w:rsidP="00E93557">
                  <w:pPr>
                    <w:tabs>
                      <w:tab w:val="left" w:pos="1053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(§55 AsylVfG)</w:t>
                  </w:r>
                </w:p>
              </w:tc>
              <w:tc>
                <w:tcPr>
                  <w:tcW w:w="2126" w:type="dxa"/>
                </w:tcPr>
                <w:p w:rsidR="001206F0" w:rsidRDefault="001206F0" w:rsidP="00E93557">
                  <w:pPr>
                    <w:tabs>
                      <w:tab w:val="left" w:pos="10530"/>
                    </w:tabs>
                    <w:rPr>
                      <w:b/>
                      <w:sz w:val="24"/>
                    </w:rPr>
                  </w:pPr>
                  <w:r w:rsidRPr="001206F0">
                    <w:rPr>
                      <w:b/>
                      <w:sz w:val="24"/>
                    </w:rPr>
                    <w:t>Duldung</w:t>
                  </w:r>
                </w:p>
                <w:p w:rsidR="001206F0" w:rsidRPr="001206F0" w:rsidRDefault="001206F0" w:rsidP="00E93557">
                  <w:pPr>
                    <w:tabs>
                      <w:tab w:val="left" w:pos="1053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(§60a </w:t>
                  </w:r>
                  <w:proofErr w:type="spellStart"/>
                  <w:r>
                    <w:rPr>
                      <w:sz w:val="24"/>
                    </w:rPr>
                    <w:t>AufenthG</w:t>
                  </w:r>
                  <w:proofErr w:type="spellEnd"/>
                  <w:r>
                    <w:rPr>
                      <w:sz w:val="24"/>
                    </w:rPr>
                    <w:t>)</w:t>
                  </w:r>
                </w:p>
              </w:tc>
            </w:tr>
            <w:tr w:rsidR="001206F0" w:rsidTr="00E93557">
              <w:tc>
                <w:tcPr>
                  <w:tcW w:w="4253" w:type="dxa"/>
                  <w:gridSpan w:val="2"/>
                </w:tcPr>
                <w:p w:rsidR="001206F0" w:rsidRDefault="001206F0" w:rsidP="00E93557">
                  <w:pPr>
                    <w:tabs>
                      <w:tab w:val="left" w:pos="10530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1206F0" w:rsidRPr="00502CB3" w:rsidRDefault="001206F0" w:rsidP="00E93557">
                  <w:pPr>
                    <w:tabs>
                      <w:tab w:val="left" w:pos="10530"/>
                    </w:tabs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>Leistungen nach AsylbLG</w:t>
                  </w:r>
                </w:p>
                <w:p w:rsidR="001206F0" w:rsidRPr="00502CB3" w:rsidRDefault="001206F0" w:rsidP="00E93557">
                  <w:pPr>
                    <w:tabs>
                      <w:tab w:val="left" w:pos="10530"/>
                    </w:tabs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>oder auseichend Einkommen aus Arbeit</w:t>
                  </w:r>
                </w:p>
                <w:p w:rsidR="001206F0" w:rsidRPr="00502CB3" w:rsidRDefault="001206F0" w:rsidP="00E93557">
                  <w:pPr>
                    <w:tabs>
                      <w:tab w:val="left" w:pos="10530"/>
                    </w:tabs>
                    <w:rPr>
                      <w:szCs w:val="22"/>
                    </w:rPr>
                  </w:pPr>
                </w:p>
                <w:p w:rsidR="001206F0" w:rsidRPr="00502CB3" w:rsidRDefault="001206F0" w:rsidP="00E93557">
                  <w:pPr>
                    <w:tabs>
                      <w:tab w:val="left" w:pos="10530"/>
                    </w:tabs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>kein Kindergeld/ Elterngeld</w:t>
                  </w:r>
                </w:p>
                <w:p w:rsidR="001206F0" w:rsidRDefault="001206F0" w:rsidP="00E93557">
                  <w:pPr>
                    <w:tabs>
                      <w:tab w:val="left" w:pos="10530"/>
                    </w:tabs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>keine SGB II- Leistungen</w:t>
                  </w:r>
                </w:p>
                <w:p w:rsidR="006020DE" w:rsidRDefault="006020DE" w:rsidP="00E93557">
                  <w:pPr>
                    <w:tabs>
                      <w:tab w:val="left" w:pos="10530"/>
                    </w:tabs>
                    <w:rPr>
                      <w:szCs w:val="22"/>
                    </w:rPr>
                  </w:pPr>
                </w:p>
                <w:p w:rsidR="006020DE" w:rsidRPr="00502CB3" w:rsidRDefault="006020DE" w:rsidP="00E93557">
                  <w:pPr>
                    <w:tabs>
                      <w:tab w:val="left" w:pos="10530"/>
                    </w:tabs>
                    <w:rPr>
                      <w:szCs w:val="22"/>
                    </w:rPr>
                  </w:pPr>
                  <w:r>
                    <w:rPr>
                      <w:szCs w:val="22"/>
                    </w:rPr>
                    <w:t>Wohnortbeschränkung</w:t>
                  </w:r>
                </w:p>
                <w:p w:rsidR="001206F0" w:rsidRDefault="001206F0" w:rsidP="00E93557">
                  <w:pPr>
                    <w:tabs>
                      <w:tab w:val="left" w:pos="10530"/>
                    </w:tabs>
                    <w:rPr>
                      <w:sz w:val="24"/>
                    </w:rPr>
                  </w:pPr>
                </w:p>
                <w:p w:rsidR="001206F0" w:rsidRPr="001206F0" w:rsidRDefault="001206F0" w:rsidP="00E93557">
                  <w:pPr>
                    <w:tabs>
                      <w:tab w:val="left" w:pos="10530"/>
                    </w:tabs>
                    <w:rPr>
                      <w:b/>
                      <w:sz w:val="24"/>
                    </w:rPr>
                  </w:pPr>
                </w:p>
              </w:tc>
            </w:tr>
          </w:tbl>
          <w:p w:rsidR="001206F0" w:rsidRDefault="001206F0" w:rsidP="001206F0">
            <w:pPr>
              <w:rPr>
                <w:sz w:val="24"/>
              </w:rPr>
            </w:pPr>
          </w:p>
          <w:p w:rsidR="001206F0" w:rsidRDefault="001206F0" w:rsidP="001206F0">
            <w:pPr>
              <w:rPr>
                <w:sz w:val="24"/>
              </w:rPr>
            </w:pPr>
          </w:p>
          <w:p w:rsidR="001206F0" w:rsidRDefault="001206F0" w:rsidP="001206F0">
            <w:pPr>
              <w:rPr>
                <w:sz w:val="24"/>
              </w:rPr>
            </w:pPr>
          </w:p>
          <w:p w:rsidR="001206F0" w:rsidRDefault="001206F0" w:rsidP="001206F0">
            <w:pPr>
              <w:rPr>
                <w:sz w:val="24"/>
              </w:rPr>
            </w:pPr>
          </w:p>
          <w:p w:rsidR="001206F0" w:rsidRDefault="001206F0" w:rsidP="001206F0">
            <w:pPr>
              <w:rPr>
                <w:sz w:val="24"/>
              </w:rPr>
            </w:pPr>
          </w:p>
        </w:tc>
        <w:tc>
          <w:tcPr>
            <w:tcW w:w="10208" w:type="dxa"/>
          </w:tcPr>
          <w:p w:rsidR="001206F0" w:rsidRDefault="001206F0" w:rsidP="001206F0">
            <w:pPr>
              <w:rPr>
                <w:sz w:val="24"/>
              </w:rPr>
            </w:pPr>
          </w:p>
          <w:tbl>
            <w:tblPr>
              <w:tblStyle w:val="Tabellenraster"/>
              <w:tblW w:w="11581" w:type="dxa"/>
              <w:tblLook w:val="04A0" w:firstRow="1" w:lastRow="0" w:firstColumn="1" w:lastColumn="0" w:noHBand="0" w:noVBand="1"/>
            </w:tblPr>
            <w:tblGrid>
              <w:gridCol w:w="3785"/>
              <w:gridCol w:w="3827"/>
              <w:gridCol w:w="3969"/>
            </w:tblGrid>
            <w:tr w:rsidR="002B2B75" w:rsidTr="00234F32">
              <w:trPr>
                <w:trHeight w:val="437"/>
              </w:trPr>
              <w:tc>
                <w:tcPr>
                  <w:tcW w:w="11581" w:type="dxa"/>
                  <w:gridSpan w:val="3"/>
                </w:tcPr>
                <w:p w:rsidR="002B2B75" w:rsidRPr="006020DE" w:rsidRDefault="006020DE" w:rsidP="006020DE">
                  <w:pPr>
                    <w:jc w:val="center"/>
                    <w:rPr>
                      <w:szCs w:val="22"/>
                    </w:rPr>
                  </w:pPr>
                  <w:r w:rsidRPr="006020DE">
                    <w:rPr>
                      <w:szCs w:val="22"/>
                    </w:rPr>
                    <w:t>Aufenthaltserlaubnis</w:t>
                  </w:r>
                </w:p>
              </w:tc>
            </w:tr>
            <w:tr w:rsidR="004E6BE2" w:rsidTr="00234F32">
              <w:trPr>
                <w:trHeight w:val="556"/>
              </w:trPr>
              <w:tc>
                <w:tcPr>
                  <w:tcW w:w="3785" w:type="dxa"/>
                </w:tcPr>
                <w:p w:rsidR="004E6BE2" w:rsidRPr="00285531" w:rsidRDefault="004E6BE2" w:rsidP="001206F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§25.5 </w:t>
                  </w:r>
                  <w:proofErr w:type="spellStart"/>
                  <w:r>
                    <w:rPr>
                      <w:b/>
                      <w:sz w:val="24"/>
                    </w:rPr>
                    <w:t>AufenthG</w:t>
                  </w:r>
                  <w:proofErr w:type="spellEnd"/>
                </w:p>
                <w:p w:rsidR="004E6BE2" w:rsidRDefault="004E6BE2" w:rsidP="001206F0">
                  <w:pPr>
                    <w:rPr>
                      <w:sz w:val="24"/>
                    </w:rPr>
                  </w:pPr>
                </w:p>
              </w:tc>
              <w:tc>
                <w:tcPr>
                  <w:tcW w:w="3827" w:type="dxa"/>
                </w:tcPr>
                <w:p w:rsidR="004E6BE2" w:rsidRPr="00285531" w:rsidRDefault="004E6BE2" w:rsidP="001206F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§25.2 </w:t>
                  </w:r>
                  <w:proofErr w:type="spellStart"/>
                  <w:r>
                    <w:rPr>
                      <w:b/>
                      <w:sz w:val="24"/>
                    </w:rPr>
                    <w:t>AufenthG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4E6BE2" w:rsidRPr="00285531" w:rsidRDefault="004E6BE2" w:rsidP="001206F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§25.3 </w:t>
                  </w:r>
                  <w:proofErr w:type="spellStart"/>
                  <w:r>
                    <w:rPr>
                      <w:b/>
                      <w:sz w:val="24"/>
                    </w:rPr>
                    <w:t>AufenthG</w:t>
                  </w:r>
                  <w:proofErr w:type="spellEnd"/>
                </w:p>
              </w:tc>
            </w:tr>
            <w:tr w:rsidR="004E6BE2" w:rsidTr="00234F32">
              <w:trPr>
                <w:trHeight w:val="5833"/>
              </w:trPr>
              <w:tc>
                <w:tcPr>
                  <w:tcW w:w="3785" w:type="dxa"/>
                </w:tcPr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>Leistungen nach AsylbLG</w:t>
                  </w: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Default="004E6BE2" w:rsidP="001206F0">
                  <w:pPr>
                    <w:rPr>
                      <w:szCs w:val="22"/>
                    </w:rPr>
                  </w:pPr>
                </w:p>
                <w:p w:rsidR="006020DE" w:rsidRDefault="006020DE" w:rsidP="001206F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Keine Integrationsberechtigung</w:t>
                  </w:r>
                </w:p>
                <w:p w:rsidR="004E6BE2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>Kein Kindergeld/ Elterngeld</w:t>
                  </w: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>Keine SGB II Leistungen</w:t>
                  </w: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6020DE" w:rsidP="00502CB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Wohnort</w:t>
                  </w:r>
                  <w:r w:rsidR="004E6BE2" w:rsidRPr="00502CB3">
                    <w:rPr>
                      <w:szCs w:val="22"/>
                    </w:rPr>
                    <w:t>beschränkung auf Zuständigkeitsbereich</w:t>
                  </w:r>
                </w:p>
                <w:p w:rsidR="004E6BE2" w:rsidRPr="00502CB3" w:rsidRDefault="004E6BE2" w:rsidP="00502CB3">
                  <w:pPr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>der ABH</w:t>
                  </w: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Default="004E6BE2" w:rsidP="001206F0">
                  <w:pPr>
                    <w:rPr>
                      <w:szCs w:val="22"/>
                    </w:rPr>
                  </w:pPr>
                </w:p>
                <w:p w:rsidR="006020DE" w:rsidRDefault="006020DE" w:rsidP="001206F0">
                  <w:pPr>
                    <w:rPr>
                      <w:szCs w:val="22"/>
                    </w:rPr>
                  </w:pPr>
                </w:p>
                <w:p w:rsidR="006020DE" w:rsidRPr="00502CB3" w:rsidRDefault="006020DE" w:rsidP="001206F0">
                  <w:pPr>
                    <w:rPr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Default="004E6BE2" w:rsidP="001206F0">
                  <w:pPr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 xml:space="preserve">Blauer </w:t>
                  </w:r>
                  <w:r w:rsidR="00982176">
                    <w:rPr>
                      <w:szCs w:val="22"/>
                    </w:rPr>
                    <w:t>Reisepass</w:t>
                  </w: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234F32" w:rsidP="001206F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i.d.R. </w:t>
                  </w:r>
                  <w:r w:rsidR="004E6BE2">
                    <w:rPr>
                      <w:szCs w:val="22"/>
                    </w:rPr>
                    <w:t>Integrationskursverpflichtet</w:t>
                  </w:r>
                </w:p>
                <w:p w:rsidR="004E6BE2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>Kindergeld/ Elterngeld</w:t>
                  </w: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>SGB II- Leistungen</w:t>
                  </w: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 xml:space="preserve">Keine </w:t>
                  </w:r>
                  <w:r w:rsidR="006020DE">
                    <w:rPr>
                      <w:szCs w:val="22"/>
                    </w:rPr>
                    <w:t>Wohnort</w:t>
                  </w:r>
                  <w:r w:rsidRPr="00502CB3">
                    <w:rPr>
                      <w:szCs w:val="22"/>
                    </w:rPr>
                    <w:t>beschränkung</w:t>
                  </w: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Integrationskurs auf Antrag</w:t>
                  </w:r>
                  <w:r w:rsidR="00234F32">
                    <w:rPr>
                      <w:szCs w:val="22"/>
                    </w:rPr>
                    <w:t xml:space="preserve"> möglich</w:t>
                  </w:r>
                  <w:bookmarkStart w:id="0" w:name="_GoBack"/>
                  <w:bookmarkEnd w:id="0"/>
                </w:p>
                <w:p w:rsidR="004E6BE2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>Kindergeld/ Elterngeld</w:t>
                  </w: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>unter bestimmten Bedingungen</w:t>
                  </w: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 xml:space="preserve">SGB II- Leistungen </w:t>
                  </w: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4E6BE2" w:rsidP="001206F0">
                  <w:pPr>
                    <w:rPr>
                      <w:szCs w:val="22"/>
                    </w:rPr>
                  </w:pPr>
                </w:p>
                <w:p w:rsidR="004E6BE2" w:rsidRPr="00502CB3" w:rsidRDefault="006020DE" w:rsidP="00502CB3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Wohnort</w:t>
                  </w:r>
                  <w:r w:rsidR="004E6BE2" w:rsidRPr="00502CB3">
                    <w:rPr>
                      <w:szCs w:val="22"/>
                    </w:rPr>
                    <w:t>beschränkung auf Zuständigkeitsbereich</w:t>
                  </w:r>
                </w:p>
                <w:p w:rsidR="004E6BE2" w:rsidRPr="00502CB3" w:rsidRDefault="004E6BE2" w:rsidP="00502CB3">
                  <w:pPr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>der ABH</w:t>
                  </w:r>
                </w:p>
                <w:p w:rsidR="004E6BE2" w:rsidRPr="00502CB3" w:rsidRDefault="004E6BE2" w:rsidP="00502CB3">
                  <w:pPr>
                    <w:rPr>
                      <w:szCs w:val="22"/>
                    </w:rPr>
                  </w:pPr>
                </w:p>
                <w:p w:rsidR="004E6BE2" w:rsidRPr="00502CB3" w:rsidRDefault="004E6BE2" w:rsidP="00502CB3">
                  <w:pPr>
                    <w:rPr>
                      <w:szCs w:val="22"/>
                    </w:rPr>
                  </w:pPr>
                  <w:r w:rsidRPr="00502CB3">
                    <w:rPr>
                      <w:szCs w:val="22"/>
                    </w:rPr>
                    <w:t xml:space="preserve">Wohnortwechsel möglich, wenn Arbeit im neuen Ort nachgewiesen werden kann  </w:t>
                  </w:r>
                </w:p>
              </w:tc>
            </w:tr>
          </w:tbl>
          <w:p w:rsidR="001206F0" w:rsidRDefault="001206F0" w:rsidP="001206F0">
            <w:pPr>
              <w:rPr>
                <w:sz w:val="24"/>
              </w:rPr>
            </w:pPr>
          </w:p>
        </w:tc>
      </w:tr>
    </w:tbl>
    <w:p w:rsidR="00257CFF" w:rsidRPr="006020DE" w:rsidRDefault="00257CFF" w:rsidP="006020DE">
      <w:pPr>
        <w:rPr>
          <w:szCs w:val="22"/>
        </w:rPr>
      </w:pPr>
    </w:p>
    <w:sectPr w:rsidR="00257CFF" w:rsidRPr="006020DE" w:rsidSect="00AC429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AC" w:rsidRDefault="006537AC" w:rsidP="006537AC">
      <w:r>
        <w:separator/>
      </w:r>
    </w:p>
  </w:endnote>
  <w:endnote w:type="continuationSeparator" w:id="0">
    <w:p w:rsidR="006537AC" w:rsidRDefault="006537AC" w:rsidP="0065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AC" w:rsidRDefault="006537AC">
    <w:pPr>
      <w:pStyle w:val="Fuzeil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BFDCA8F" wp14:editId="4250A957">
          <wp:extent cx="390525" cy="51650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79" cy="51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AC" w:rsidRDefault="006537AC" w:rsidP="006537AC">
      <w:r>
        <w:separator/>
      </w:r>
    </w:p>
  </w:footnote>
  <w:footnote w:type="continuationSeparator" w:id="0">
    <w:p w:rsidR="006537AC" w:rsidRDefault="006537AC" w:rsidP="0065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AC" w:rsidRDefault="006537AC">
    <w:pPr>
      <w:pStyle w:val="Kopfzeile"/>
    </w:pPr>
    <w:r>
      <w:tab/>
    </w:r>
    <w:r>
      <w:tab/>
      <w:t xml:space="preserve">   </w:t>
    </w:r>
    <w:r w:rsidR="00FE4B1A">
      <w:t xml:space="preserve">              </w:t>
    </w:r>
    <w:r w:rsidR="00AC429A">
      <w:t xml:space="preserve">                                                         </w:t>
    </w:r>
    <w:r w:rsidR="0091033F">
      <w:t xml:space="preserve">             </w:t>
    </w:r>
    <w:r w:rsidR="00AC429A">
      <w:t xml:space="preserve">              </w:t>
    </w:r>
    <w:r>
      <w:t xml:space="preserve">      </w:t>
    </w:r>
    <w:r w:rsidR="00FE4B1A">
      <w:rPr>
        <w:noProof/>
      </w:rPr>
      <w:drawing>
        <wp:inline distT="0" distB="0" distL="0" distR="0" wp14:anchorId="3D12D188" wp14:editId="15FD2840">
          <wp:extent cx="2009775" cy="61347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245" cy="617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1FD"/>
    <w:multiLevelType w:val="hybridMultilevel"/>
    <w:tmpl w:val="E7B80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629"/>
    <w:multiLevelType w:val="hybridMultilevel"/>
    <w:tmpl w:val="E716D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93842"/>
    <w:multiLevelType w:val="hybridMultilevel"/>
    <w:tmpl w:val="8E969066"/>
    <w:lvl w:ilvl="0" w:tplc="49EA184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AC"/>
    <w:rsid w:val="00006067"/>
    <w:rsid w:val="000C051A"/>
    <w:rsid w:val="000D3F9F"/>
    <w:rsid w:val="001206F0"/>
    <w:rsid w:val="00226A58"/>
    <w:rsid w:val="00234F32"/>
    <w:rsid w:val="00257CFF"/>
    <w:rsid w:val="0027674E"/>
    <w:rsid w:val="00285531"/>
    <w:rsid w:val="002B2B75"/>
    <w:rsid w:val="002E7360"/>
    <w:rsid w:val="00373336"/>
    <w:rsid w:val="00383ABC"/>
    <w:rsid w:val="003A4FEE"/>
    <w:rsid w:val="004E6BE2"/>
    <w:rsid w:val="00502CB3"/>
    <w:rsid w:val="005F4869"/>
    <w:rsid w:val="006020DE"/>
    <w:rsid w:val="006537AC"/>
    <w:rsid w:val="00664949"/>
    <w:rsid w:val="006713D6"/>
    <w:rsid w:val="00695FC6"/>
    <w:rsid w:val="008F5834"/>
    <w:rsid w:val="0091033F"/>
    <w:rsid w:val="00982176"/>
    <w:rsid w:val="00990BE7"/>
    <w:rsid w:val="009B2630"/>
    <w:rsid w:val="00A40D03"/>
    <w:rsid w:val="00AA100A"/>
    <w:rsid w:val="00AC429A"/>
    <w:rsid w:val="00AE7D29"/>
    <w:rsid w:val="00D2569B"/>
    <w:rsid w:val="00D85640"/>
    <w:rsid w:val="00EA7A52"/>
    <w:rsid w:val="00FC11B5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537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37AC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6537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37AC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653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37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5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C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537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37AC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6537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37AC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653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37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5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C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AAE287AE.dotm</Template>
  <TotalTime>0</TotalTime>
  <Pages>1</Pages>
  <Words>90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andf</dc:creator>
  <cp:lastModifiedBy>andf</cp:lastModifiedBy>
  <cp:revision>22</cp:revision>
  <cp:lastPrinted>2014-08-26T12:06:00Z</cp:lastPrinted>
  <dcterms:created xsi:type="dcterms:W3CDTF">2014-08-25T09:24:00Z</dcterms:created>
  <dcterms:modified xsi:type="dcterms:W3CDTF">2014-09-03T11:29:00Z</dcterms:modified>
</cp:coreProperties>
</file>