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2B" w:rsidRDefault="00573E70" w:rsidP="00DD0E2B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0705" cy="733425"/>
            <wp:effectExtent l="0" t="0" r="0" b="9525"/>
            <wp:docPr id="1" name="Grafik 2" descr="I:\Caritas-Erscheinungsbild\Caritas_Logos_Word\Caritas-Logo-rot\Carit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I:\Caritas-Erscheinungsbild\Caritas_Logos_Word\Caritas-Logo-rot\Carita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23E">
        <w:rPr>
          <w:noProof/>
        </w:rPr>
        <w:t xml:space="preserve">  </w:t>
      </w:r>
      <w:r w:rsidR="00A9110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77890" cy="810895"/>
            <wp:effectExtent l="0" t="0" r="3810" b="825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E9" w:rsidRDefault="00BC3CE9" w:rsidP="00DD0E2B">
      <w:pPr>
        <w:rPr>
          <w:noProof/>
        </w:rPr>
      </w:pPr>
    </w:p>
    <w:p w:rsidR="00BC3CE9" w:rsidRDefault="00BC3CE9" w:rsidP="00DD0E2B">
      <w:pPr>
        <w:rPr>
          <w:noProof/>
        </w:rPr>
      </w:pPr>
    </w:p>
    <w:p w:rsidR="00BC3CE9" w:rsidRDefault="00BC3CE9" w:rsidP="00DD0E2B">
      <w:pPr>
        <w:rPr>
          <w:noProof/>
        </w:rPr>
      </w:pPr>
    </w:p>
    <w:p w:rsidR="00F926FA" w:rsidRPr="00F926FA" w:rsidRDefault="00CF2353" w:rsidP="001479A5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Zuschuss zu</w:t>
      </w:r>
      <w:r w:rsidR="00B828C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="00F926FA" w:rsidRPr="00F926FA">
        <w:rPr>
          <w:b/>
          <w:sz w:val="24"/>
          <w:szCs w:val="24"/>
        </w:rPr>
        <w:t>Familienzusammenführung</w:t>
      </w:r>
    </w:p>
    <w:p w:rsidR="00F926FA" w:rsidRPr="00F926FA" w:rsidRDefault="00F926FA" w:rsidP="001479A5">
      <w:pPr>
        <w:spacing w:line="288" w:lineRule="auto"/>
        <w:jc w:val="center"/>
        <w:rPr>
          <w:b/>
          <w:sz w:val="24"/>
          <w:szCs w:val="24"/>
        </w:rPr>
      </w:pPr>
      <w:r w:rsidRPr="00F926FA">
        <w:rPr>
          <w:b/>
          <w:sz w:val="24"/>
          <w:szCs w:val="24"/>
        </w:rPr>
        <w:t>Verwendungsnachweis</w:t>
      </w:r>
      <w:r w:rsidR="00295D4B">
        <w:rPr>
          <w:b/>
          <w:sz w:val="24"/>
          <w:szCs w:val="24"/>
        </w:rPr>
        <w:t xml:space="preserve"> für Caritas-Beratungsstellen</w:t>
      </w:r>
    </w:p>
    <w:p w:rsidR="00F926FA" w:rsidRDefault="00F926FA" w:rsidP="004432AC">
      <w:pPr>
        <w:jc w:val="center"/>
      </w:pPr>
    </w:p>
    <w:p w:rsidR="00BC3CE9" w:rsidRDefault="00BC3CE9" w:rsidP="004432AC">
      <w:pPr>
        <w:jc w:val="center"/>
      </w:pPr>
    </w:p>
    <w:p w:rsidR="00F926FA" w:rsidRDefault="00CF2353" w:rsidP="00A9110E">
      <w:pPr>
        <w:ind w:left="142"/>
        <w:jc w:val="both"/>
      </w:pPr>
      <w:r>
        <w:t>I</w:t>
      </w:r>
      <w:r w:rsidR="00DC7582">
        <w:t>n Vorleistung getretene</w:t>
      </w:r>
      <w:r w:rsidR="00D05C54">
        <w:t xml:space="preserve"> Beratungsstelle </w:t>
      </w:r>
      <w:r w:rsidR="00822502">
        <w:t xml:space="preserve">mit Angabe der Kontaktdaten </w:t>
      </w:r>
      <w:r w:rsidR="004432AC">
        <w:t>(Stempel)</w:t>
      </w:r>
      <w:r w:rsidR="00F926FA">
        <w:t xml:space="preserve">: </w:t>
      </w:r>
    </w:p>
    <w:p w:rsidR="00F926FA" w:rsidRDefault="00F926FA" w:rsidP="00A9110E">
      <w:pPr>
        <w:ind w:left="142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42BCC" w:rsidTr="00B75DE3">
        <w:trPr>
          <w:trHeight w:val="1797"/>
        </w:trPr>
        <w:tc>
          <w:tcPr>
            <w:tcW w:w="4820" w:type="dxa"/>
            <w:shd w:val="clear" w:color="auto" w:fill="auto"/>
          </w:tcPr>
          <w:p w:rsidR="00C42BCC" w:rsidRPr="00B75DE3" w:rsidRDefault="00C42BCC" w:rsidP="00B75DE3">
            <w:pPr>
              <w:spacing w:before="120" w:after="60"/>
              <w:ind w:left="142"/>
              <w:jc w:val="both"/>
              <w:rPr>
                <w:b/>
              </w:rPr>
            </w:pPr>
            <w:r w:rsidRPr="00B75DE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1"/>
          </w:p>
          <w:p w:rsidR="00C42BCC" w:rsidRPr="00B75DE3" w:rsidRDefault="00C42BCC" w:rsidP="00B75DE3">
            <w:pPr>
              <w:spacing w:before="60" w:after="60"/>
              <w:ind w:left="142"/>
              <w:jc w:val="both"/>
              <w:rPr>
                <w:b/>
              </w:rPr>
            </w:pPr>
            <w:r w:rsidRPr="00B75DE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2"/>
          </w:p>
          <w:p w:rsidR="00C42BCC" w:rsidRPr="00B75DE3" w:rsidRDefault="00C42BCC" w:rsidP="00B75DE3">
            <w:pPr>
              <w:spacing w:before="60" w:after="60"/>
              <w:ind w:left="142"/>
              <w:jc w:val="both"/>
              <w:rPr>
                <w:b/>
              </w:rPr>
            </w:pPr>
            <w:r w:rsidRPr="00B75DE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3"/>
          </w:p>
          <w:p w:rsidR="00C42BCC" w:rsidRPr="00B75DE3" w:rsidRDefault="00C42BCC" w:rsidP="00B75DE3">
            <w:pPr>
              <w:spacing w:before="60" w:after="60"/>
              <w:ind w:left="142"/>
              <w:jc w:val="both"/>
              <w:rPr>
                <w:b/>
              </w:rPr>
            </w:pPr>
            <w:r w:rsidRPr="00B75DE3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4"/>
          </w:p>
          <w:p w:rsidR="00C42BCC" w:rsidRPr="00B75DE3" w:rsidRDefault="00C42BCC" w:rsidP="00B75DE3">
            <w:pPr>
              <w:spacing w:before="60"/>
              <w:ind w:left="142"/>
              <w:jc w:val="both"/>
              <w:rPr>
                <w:b/>
              </w:rPr>
            </w:pPr>
            <w:r w:rsidRPr="00B75DE3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5"/>
          </w:p>
        </w:tc>
      </w:tr>
    </w:tbl>
    <w:p w:rsidR="00C42BCC" w:rsidRPr="00CE723E" w:rsidRDefault="00C42BCC" w:rsidP="00A9110E">
      <w:pPr>
        <w:ind w:left="142"/>
        <w:jc w:val="both"/>
        <w:rPr>
          <w:sz w:val="20"/>
          <w:szCs w:val="20"/>
        </w:rPr>
      </w:pPr>
    </w:p>
    <w:p w:rsidR="00F926FA" w:rsidRPr="00CE723E" w:rsidRDefault="00F926FA" w:rsidP="00A9110E">
      <w:pPr>
        <w:ind w:left="142"/>
        <w:jc w:val="both"/>
        <w:rPr>
          <w:sz w:val="20"/>
          <w:szCs w:val="20"/>
        </w:rPr>
      </w:pPr>
    </w:p>
    <w:p w:rsidR="00BC3CE9" w:rsidRPr="00CE723E" w:rsidRDefault="00BC3CE9" w:rsidP="00A9110E">
      <w:pPr>
        <w:ind w:left="142"/>
        <w:jc w:val="both"/>
        <w:rPr>
          <w:sz w:val="20"/>
          <w:szCs w:val="20"/>
        </w:rPr>
      </w:pPr>
    </w:p>
    <w:p w:rsidR="00F926FA" w:rsidRDefault="00F926FA" w:rsidP="00A9110E">
      <w:pPr>
        <w:tabs>
          <w:tab w:val="left" w:pos="3686"/>
        </w:tabs>
        <w:ind w:left="142"/>
        <w:jc w:val="both"/>
        <w:rPr>
          <w:b/>
        </w:rPr>
      </w:pPr>
      <w:r>
        <w:t xml:space="preserve">Familienzusammenführung (Name): </w:t>
      </w:r>
      <w:r w:rsidR="00DC7582">
        <w:tab/>
      </w:r>
      <w:r w:rsidR="00C42BCC" w:rsidRPr="00DC758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C42BCC" w:rsidRPr="00DC7582">
        <w:rPr>
          <w:b/>
        </w:rPr>
        <w:instrText xml:space="preserve"> FORMTEXT </w:instrText>
      </w:r>
      <w:r w:rsidR="00C42BCC" w:rsidRPr="00DC7582">
        <w:rPr>
          <w:b/>
        </w:rPr>
      </w:r>
      <w:r w:rsidR="00C42BCC" w:rsidRPr="00DC7582">
        <w:rPr>
          <w:b/>
        </w:rPr>
        <w:fldChar w:fldCharType="separate"/>
      </w:r>
      <w:r w:rsidR="0010366B">
        <w:rPr>
          <w:b/>
        </w:rPr>
        <w:t> </w:t>
      </w:r>
      <w:r w:rsidR="0010366B">
        <w:rPr>
          <w:b/>
        </w:rPr>
        <w:t> </w:t>
      </w:r>
      <w:r w:rsidR="0010366B">
        <w:rPr>
          <w:b/>
        </w:rPr>
        <w:t> </w:t>
      </w:r>
      <w:r w:rsidR="0010366B">
        <w:rPr>
          <w:b/>
        </w:rPr>
        <w:t> </w:t>
      </w:r>
      <w:r w:rsidR="0010366B">
        <w:rPr>
          <w:b/>
        </w:rPr>
        <w:t> </w:t>
      </w:r>
      <w:r w:rsidR="00C42BCC" w:rsidRPr="00DC7582">
        <w:rPr>
          <w:b/>
        </w:rPr>
        <w:fldChar w:fldCharType="end"/>
      </w:r>
      <w:bookmarkEnd w:id="6"/>
    </w:p>
    <w:p w:rsidR="00822502" w:rsidRPr="00822502" w:rsidRDefault="00822502" w:rsidP="00A9110E">
      <w:pPr>
        <w:tabs>
          <w:tab w:val="left" w:pos="3686"/>
        </w:tabs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22502">
        <w:rPr>
          <w:sz w:val="16"/>
          <w:szCs w:val="16"/>
        </w:rPr>
        <w:t>Bitte den Nachnamen in GROSSBUCHSTABEN schreiben</w:t>
      </w:r>
      <w:r>
        <w:rPr>
          <w:sz w:val="16"/>
          <w:szCs w:val="16"/>
        </w:rPr>
        <w:t>)</w:t>
      </w:r>
    </w:p>
    <w:p w:rsidR="00F926FA" w:rsidRDefault="00F926FA" w:rsidP="00A9110E">
      <w:pPr>
        <w:ind w:left="142"/>
        <w:jc w:val="both"/>
      </w:pPr>
    </w:p>
    <w:p w:rsidR="00822502" w:rsidRDefault="00F926FA" w:rsidP="00822502">
      <w:pPr>
        <w:tabs>
          <w:tab w:val="left" w:pos="2977"/>
          <w:tab w:val="left" w:pos="5387"/>
        </w:tabs>
        <w:ind w:left="142"/>
        <w:jc w:val="both"/>
      </w:pPr>
      <w:r>
        <w:t xml:space="preserve">Bewilligung </w:t>
      </w:r>
      <w:r w:rsidR="00822502">
        <w:t>Nummer</w:t>
      </w:r>
      <w:r w:rsidR="00ED35D7">
        <w:t xml:space="preserve">: </w:t>
      </w:r>
      <w:r w:rsidR="00822502" w:rsidRPr="00380A6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2502" w:rsidRPr="00380A6D">
        <w:rPr>
          <w:b/>
        </w:rPr>
        <w:instrText xml:space="preserve"> FORMTEXT </w:instrText>
      </w:r>
      <w:r w:rsidR="00822502" w:rsidRPr="00380A6D">
        <w:rPr>
          <w:b/>
        </w:rPr>
      </w:r>
      <w:r w:rsidR="00822502" w:rsidRPr="00380A6D">
        <w:rPr>
          <w:b/>
        </w:rPr>
        <w:fldChar w:fldCharType="separate"/>
      </w:r>
      <w:r w:rsidR="00822502" w:rsidRPr="00380A6D">
        <w:rPr>
          <w:b/>
          <w:noProof/>
        </w:rPr>
        <w:t> </w:t>
      </w:r>
      <w:r w:rsidR="00822502" w:rsidRPr="00380A6D">
        <w:rPr>
          <w:b/>
          <w:noProof/>
        </w:rPr>
        <w:t> </w:t>
      </w:r>
      <w:r w:rsidR="00822502" w:rsidRPr="00380A6D">
        <w:rPr>
          <w:b/>
          <w:noProof/>
        </w:rPr>
        <w:t> </w:t>
      </w:r>
      <w:r w:rsidR="00822502" w:rsidRPr="00380A6D">
        <w:rPr>
          <w:b/>
          <w:noProof/>
        </w:rPr>
        <w:t> </w:t>
      </w:r>
      <w:r w:rsidR="00822502" w:rsidRPr="00380A6D">
        <w:rPr>
          <w:b/>
          <w:noProof/>
        </w:rPr>
        <w:t> </w:t>
      </w:r>
      <w:r w:rsidR="00822502" w:rsidRPr="00380A6D">
        <w:rPr>
          <w:b/>
        </w:rPr>
        <w:fldChar w:fldCharType="end"/>
      </w:r>
      <w:r w:rsidR="00822502">
        <w:rPr>
          <w:b/>
        </w:rPr>
        <w:tab/>
      </w:r>
      <w:r w:rsidR="00822502">
        <w:rPr>
          <w:b/>
        </w:rPr>
        <w:tab/>
      </w:r>
      <w:r>
        <w:t xml:space="preserve">vom: </w:t>
      </w:r>
      <w:r w:rsidR="00C42BCC" w:rsidRPr="00380A6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42BCC" w:rsidRPr="00380A6D">
        <w:rPr>
          <w:b/>
        </w:rPr>
        <w:instrText xml:space="preserve"> FORMTEXT </w:instrText>
      </w:r>
      <w:r w:rsidR="00C42BCC" w:rsidRPr="00380A6D">
        <w:rPr>
          <w:b/>
        </w:rPr>
      </w:r>
      <w:r w:rsidR="00C42BCC" w:rsidRPr="00380A6D">
        <w:rPr>
          <w:b/>
        </w:rPr>
        <w:fldChar w:fldCharType="separate"/>
      </w:r>
      <w:r w:rsidR="00C42BCC" w:rsidRPr="00380A6D">
        <w:rPr>
          <w:b/>
          <w:noProof/>
        </w:rPr>
        <w:t> </w:t>
      </w:r>
      <w:r w:rsidR="00C42BCC" w:rsidRPr="00380A6D">
        <w:rPr>
          <w:b/>
          <w:noProof/>
        </w:rPr>
        <w:t> </w:t>
      </w:r>
      <w:r w:rsidR="00C42BCC" w:rsidRPr="00380A6D">
        <w:rPr>
          <w:b/>
          <w:noProof/>
        </w:rPr>
        <w:t> </w:t>
      </w:r>
      <w:r w:rsidR="00C42BCC" w:rsidRPr="00380A6D">
        <w:rPr>
          <w:b/>
          <w:noProof/>
        </w:rPr>
        <w:t> </w:t>
      </w:r>
      <w:r w:rsidR="00C42BCC" w:rsidRPr="00380A6D">
        <w:rPr>
          <w:b/>
          <w:noProof/>
        </w:rPr>
        <w:t> </w:t>
      </w:r>
      <w:r w:rsidR="00C42BCC" w:rsidRPr="00380A6D">
        <w:rPr>
          <w:b/>
        </w:rPr>
        <w:fldChar w:fldCharType="end"/>
      </w:r>
      <w:bookmarkEnd w:id="7"/>
      <w:r w:rsidR="00DC7582">
        <w:tab/>
      </w:r>
    </w:p>
    <w:p w:rsidR="00822502" w:rsidRDefault="00822502" w:rsidP="00822502">
      <w:pPr>
        <w:tabs>
          <w:tab w:val="left" w:pos="2977"/>
          <w:tab w:val="left" w:pos="5387"/>
        </w:tabs>
        <w:ind w:left="142"/>
        <w:jc w:val="both"/>
      </w:pPr>
    </w:p>
    <w:p w:rsidR="00F926FA" w:rsidRDefault="00DC7582" w:rsidP="00822502">
      <w:pPr>
        <w:tabs>
          <w:tab w:val="left" w:pos="2977"/>
          <w:tab w:val="left" w:pos="5387"/>
        </w:tabs>
        <w:ind w:left="142"/>
        <w:jc w:val="both"/>
      </w:pPr>
      <w:r>
        <w:t xml:space="preserve">in Höhe von EUR </w:t>
      </w:r>
      <w:r w:rsidRPr="00380A6D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380A6D">
        <w:rPr>
          <w:b/>
        </w:rPr>
        <w:instrText xml:space="preserve"> FORMTEXT </w:instrText>
      </w:r>
      <w:r w:rsidRPr="00380A6D">
        <w:rPr>
          <w:b/>
        </w:rPr>
      </w:r>
      <w:r w:rsidRPr="00380A6D">
        <w:rPr>
          <w:b/>
        </w:rPr>
        <w:fldChar w:fldCharType="separate"/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</w:rPr>
        <w:fldChar w:fldCharType="end"/>
      </w:r>
      <w:bookmarkEnd w:id="8"/>
      <w:r w:rsidR="000D5A61">
        <w:rPr>
          <w:b/>
        </w:rPr>
        <w:tab/>
      </w:r>
      <w:r w:rsidR="00822502">
        <w:rPr>
          <w:b/>
        </w:rPr>
        <w:tab/>
      </w:r>
      <w:r w:rsidR="000D5A61" w:rsidRPr="000D5A61">
        <w:t>bei Gesamtkosten von EUR</w:t>
      </w:r>
      <w:r w:rsidR="000D5A61">
        <w:t xml:space="preserve"> </w:t>
      </w:r>
      <w:r w:rsidR="000D5A61" w:rsidRPr="005B26B5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0D5A61" w:rsidRPr="005B26B5">
        <w:rPr>
          <w:b/>
        </w:rPr>
        <w:instrText xml:space="preserve"> FORMTEXT </w:instrText>
      </w:r>
      <w:r w:rsidR="000D5A61" w:rsidRPr="005B26B5">
        <w:rPr>
          <w:b/>
        </w:rPr>
      </w:r>
      <w:r w:rsidR="000D5A61" w:rsidRPr="005B26B5">
        <w:rPr>
          <w:b/>
        </w:rPr>
        <w:fldChar w:fldCharType="separate"/>
      </w:r>
      <w:r w:rsidR="000D5A61" w:rsidRPr="005B26B5">
        <w:rPr>
          <w:b/>
          <w:noProof/>
        </w:rPr>
        <w:t> </w:t>
      </w:r>
      <w:r w:rsidR="000D5A61" w:rsidRPr="005B26B5">
        <w:rPr>
          <w:b/>
          <w:noProof/>
        </w:rPr>
        <w:t> </w:t>
      </w:r>
      <w:r w:rsidR="000D5A61" w:rsidRPr="005B26B5">
        <w:rPr>
          <w:b/>
          <w:noProof/>
        </w:rPr>
        <w:t> </w:t>
      </w:r>
      <w:r w:rsidR="000D5A61" w:rsidRPr="005B26B5">
        <w:rPr>
          <w:b/>
          <w:noProof/>
        </w:rPr>
        <w:t> </w:t>
      </w:r>
      <w:r w:rsidR="000D5A61" w:rsidRPr="005B26B5">
        <w:rPr>
          <w:b/>
          <w:noProof/>
        </w:rPr>
        <w:t> </w:t>
      </w:r>
      <w:r w:rsidR="000D5A61" w:rsidRPr="005B26B5">
        <w:rPr>
          <w:b/>
        </w:rPr>
        <w:fldChar w:fldCharType="end"/>
      </w:r>
      <w:bookmarkEnd w:id="9"/>
    </w:p>
    <w:p w:rsidR="00F926FA" w:rsidRDefault="00F926FA" w:rsidP="00A9110E">
      <w:pPr>
        <w:ind w:left="142"/>
        <w:jc w:val="both"/>
      </w:pPr>
    </w:p>
    <w:p w:rsidR="00F926FA" w:rsidRPr="00B828CC" w:rsidRDefault="00DC7582" w:rsidP="00A9110E">
      <w:pPr>
        <w:ind w:left="142"/>
        <w:jc w:val="both"/>
      </w:pPr>
      <w:r>
        <w:t xml:space="preserve">Nachgewiesene </w:t>
      </w:r>
      <w:r w:rsidR="00F926FA">
        <w:t>Gesamtkosten</w:t>
      </w:r>
      <w:r w:rsidR="00DA78F0">
        <w:rPr>
          <w:rStyle w:val="Funotenzeichen"/>
        </w:rPr>
        <w:footnoteReference w:id="1"/>
      </w:r>
      <w:r w:rsidR="00C42BCC">
        <w:t xml:space="preserve">: </w:t>
      </w:r>
      <w:r>
        <w:t xml:space="preserve">EUR </w:t>
      </w:r>
      <w:r w:rsidRPr="00380A6D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380A6D">
        <w:rPr>
          <w:b/>
        </w:rPr>
        <w:instrText xml:space="preserve"> FORMTEXT </w:instrText>
      </w:r>
      <w:r w:rsidRPr="00380A6D">
        <w:rPr>
          <w:b/>
        </w:rPr>
      </w:r>
      <w:r w:rsidRPr="00380A6D">
        <w:rPr>
          <w:b/>
        </w:rPr>
        <w:fldChar w:fldCharType="separate"/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</w:rPr>
        <w:fldChar w:fldCharType="end"/>
      </w:r>
      <w:bookmarkEnd w:id="10"/>
    </w:p>
    <w:p w:rsidR="00A15F96" w:rsidRDefault="00A15F96" w:rsidP="00A9110E">
      <w:pPr>
        <w:ind w:left="142"/>
        <w:jc w:val="both"/>
      </w:pPr>
    </w:p>
    <w:p w:rsidR="006546E9" w:rsidRDefault="002579D7" w:rsidP="00A9110E">
      <w:pPr>
        <w:ind w:left="142"/>
        <w:jc w:val="both"/>
      </w:pPr>
      <w:r>
        <w:t>Eingereichte Belege/Nachweise</w:t>
      </w:r>
      <w:r w:rsidR="00376BC4">
        <w:t xml:space="preserve"> (bitte ankreuzen)</w:t>
      </w:r>
      <w:r w:rsidR="006546E9">
        <w:t xml:space="preserve">: </w:t>
      </w:r>
    </w:p>
    <w:p w:rsidR="002579D7" w:rsidRDefault="002579D7" w:rsidP="00A9110E">
      <w:pPr>
        <w:ind w:left="142"/>
        <w:jc w:val="both"/>
      </w:pPr>
    </w:p>
    <w:p w:rsidR="002579D7" w:rsidRPr="002579D7" w:rsidRDefault="002579D7" w:rsidP="002579D7">
      <w:pPr>
        <w:ind w:left="-142" w:firstLine="284"/>
        <w:jc w:val="both"/>
        <w:rPr>
          <w:b/>
        </w:rPr>
      </w:pPr>
      <w:r w:rsidRPr="002579D7">
        <w:rPr>
          <w:b/>
        </w:rPr>
        <w:t>Der Ausgabenbeleg der in Vorleistung getretenen Beratungsstelle</w:t>
      </w:r>
      <w:r>
        <w:rPr>
          <w:b/>
        </w:rPr>
        <w:t xml:space="preserve"> ist beigefügt, zudem</w:t>
      </w:r>
    </w:p>
    <w:p w:rsidR="002579D7" w:rsidRPr="002579D7" w:rsidRDefault="002579D7" w:rsidP="00A9110E">
      <w:pPr>
        <w:ind w:left="142"/>
        <w:jc w:val="both"/>
        <w:rPr>
          <w:sz w:val="10"/>
          <w:szCs w:val="10"/>
        </w:rPr>
      </w:pPr>
    </w:p>
    <w:p w:rsidR="00A15F96" w:rsidRPr="00B70874" w:rsidRDefault="008424CA" w:rsidP="00B828CC">
      <w:pPr>
        <w:tabs>
          <w:tab w:val="left" w:pos="2127"/>
        </w:tabs>
        <w:spacing w:before="120"/>
        <w:ind w:left="142"/>
        <w:jc w:val="both"/>
        <w:rPr>
          <w:sz w:val="20"/>
          <w:szCs w:val="20"/>
        </w:rPr>
      </w:pPr>
      <w:r w:rsidRPr="00B70874">
        <w:rPr>
          <w:sz w:val="20"/>
          <w:szCs w:val="20"/>
        </w:rPr>
        <w:t>Reisebürorechnung</w:t>
      </w:r>
      <w:r w:rsidR="006546E9" w:rsidRPr="00B70874">
        <w:rPr>
          <w:sz w:val="20"/>
          <w:szCs w:val="20"/>
        </w:rPr>
        <w:t xml:space="preserve">: </w:t>
      </w:r>
      <w:r w:rsidR="006546E9" w:rsidRPr="00B70874">
        <w:rPr>
          <w:sz w:val="20"/>
          <w:szCs w:val="20"/>
        </w:rPr>
        <w:tab/>
      </w:r>
      <w:r w:rsidR="00887AA4" w:rsidRPr="00B70874">
        <w:rPr>
          <w:sz w:val="20"/>
          <w:szCs w:val="20"/>
        </w:rPr>
        <w:t>als</w:t>
      </w:r>
      <w:r w:rsidR="00A15F96" w:rsidRPr="00B70874">
        <w:rPr>
          <w:sz w:val="20"/>
          <w:szCs w:val="20"/>
        </w:rPr>
        <w:t xml:space="preserve"> Anlage beigefügt  </w:t>
      </w:r>
      <w:r w:rsidR="00A15F96" w:rsidRPr="00B70874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A15F96" w:rsidRPr="00B70874">
        <w:rPr>
          <w:b/>
          <w:sz w:val="20"/>
          <w:szCs w:val="20"/>
        </w:rPr>
        <w:instrText xml:space="preserve"> FORMCHECKBOX </w:instrText>
      </w:r>
      <w:r w:rsidR="00A15F96" w:rsidRPr="00B70874">
        <w:rPr>
          <w:b/>
          <w:sz w:val="20"/>
          <w:szCs w:val="20"/>
        </w:rPr>
      </w:r>
      <w:r w:rsidR="00A15F96" w:rsidRPr="00B70874">
        <w:rPr>
          <w:b/>
          <w:sz w:val="20"/>
          <w:szCs w:val="20"/>
        </w:rPr>
        <w:fldChar w:fldCharType="end"/>
      </w:r>
      <w:bookmarkEnd w:id="11"/>
      <w:r w:rsidR="00A15F96" w:rsidRPr="00B70874">
        <w:rPr>
          <w:sz w:val="20"/>
          <w:szCs w:val="20"/>
        </w:rPr>
        <w:tab/>
        <w:t xml:space="preserve">war bereits bei der Antragstellung beigefügt  </w:t>
      </w:r>
      <w:r w:rsidR="00A15F96" w:rsidRPr="00B70874">
        <w:rPr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A15F96" w:rsidRPr="00B70874">
        <w:rPr>
          <w:b/>
          <w:sz w:val="20"/>
          <w:szCs w:val="20"/>
        </w:rPr>
        <w:instrText xml:space="preserve"> FORMCHECKBOX </w:instrText>
      </w:r>
      <w:r w:rsidR="00A15F96" w:rsidRPr="00B70874">
        <w:rPr>
          <w:b/>
          <w:sz w:val="20"/>
          <w:szCs w:val="20"/>
        </w:rPr>
      </w:r>
      <w:r w:rsidR="00A15F96" w:rsidRPr="00B70874">
        <w:rPr>
          <w:b/>
          <w:sz w:val="20"/>
          <w:szCs w:val="20"/>
        </w:rPr>
        <w:fldChar w:fldCharType="end"/>
      </w:r>
      <w:bookmarkEnd w:id="12"/>
    </w:p>
    <w:p w:rsidR="006546E9" w:rsidRPr="00B70874" w:rsidRDefault="00376BC4" w:rsidP="00B828CC">
      <w:pPr>
        <w:tabs>
          <w:tab w:val="left" w:pos="2127"/>
        </w:tabs>
        <w:spacing w:before="120"/>
        <w:ind w:left="142"/>
        <w:jc w:val="both"/>
        <w:rPr>
          <w:sz w:val="20"/>
          <w:szCs w:val="20"/>
        </w:rPr>
      </w:pPr>
      <w:r w:rsidRPr="00B70874">
        <w:rPr>
          <w:sz w:val="20"/>
          <w:szCs w:val="20"/>
        </w:rPr>
        <w:t>Reiset</w:t>
      </w:r>
      <w:r w:rsidR="006546E9" w:rsidRPr="00B70874">
        <w:rPr>
          <w:sz w:val="20"/>
          <w:szCs w:val="20"/>
        </w:rPr>
        <w:t>ickets:</w:t>
      </w:r>
      <w:r w:rsidR="006546E9" w:rsidRPr="00B70874">
        <w:rPr>
          <w:sz w:val="20"/>
          <w:szCs w:val="20"/>
        </w:rPr>
        <w:tab/>
        <w:t xml:space="preserve">als Anlage beigefügt  </w:t>
      </w:r>
      <w:r w:rsidR="006546E9" w:rsidRPr="00B7087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46E9" w:rsidRPr="00B70874">
        <w:rPr>
          <w:b/>
          <w:sz w:val="20"/>
          <w:szCs w:val="20"/>
        </w:rPr>
        <w:instrText xml:space="preserve"> FORMCHECKBOX </w:instrText>
      </w:r>
      <w:r w:rsidR="006546E9" w:rsidRPr="00B70874">
        <w:rPr>
          <w:b/>
          <w:sz w:val="20"/>
          <w:szCs w:val="20"/>
        </w:rPr>
      </w:r>
      <w:r w:rsidR="006546E9" w:rsidRPr="00B70874">
        <w:rPr>
          <w:b/>
          <w:sz w:val="20"/>
          <w:szCs w:val="20"/>
        </w:rPr>
        <w:fldChar w:fldCharType="end"/>
      </w:r>
      <w:r w:rsidR="006546E9" w:rsidRPr="00B70874">
        <w:rPr>
          <w:sz w:val="20"/>
          <w:szCs w:val="20"/>
        </w:rPr>
        <w:tab/>
        <w:t xml:space="preserve">war bereits bei der Antragstellung beigefügt  </w:t>
      </w:r>
      <w:r w:rsidR="006546E9" w:rsidRPr="00B70874">
        <w:rPr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546E9" w:rsidRPr="00B70874">
        <w:rPr>
          <w:b/>
          <w:sz w:val="20"/>
          <w:szCs w:val="20"/>
        </w:rPr>
        <w:instrText xml:space="preserve"> FORMCHECKBOX </w:instrText>
      </w:r>
      <w:r w:rsidR="006546E9" w:rsidRPr="00B70874">
        <w:rPr>
          <w:b/>
          <w:sz w:val="20"/>
          <w:szCs w:val="20"/>
        </w:rPr>
      </w:r>
      <w:r w:rsidR="006546E9" w:rsidRPr="00B70874">
        <w:rPr>
          <w:b/>
          <w:sz w:val="20"/>
          <w:szCs w:val="20"/>
        </w:rPr>
        <w:fldChar w:fldCharType="end"/>
      </w:r>
    </w:p>
    <w:p w:rsidR="00F926FA" w:rsidRDefault="00F926FA" w:rsidP="00A9110E">
      <w:pPr>
        <w:ind w:left="142"/>
        <w:jc w:val="both"/>
        <w:rPr>
          <w:sz w:val="26"/>
          <w:szCs w:val="26"/>
        </w:rPr>
      </w:pPr>
    </w:p>
    <w:p w:rsidR="00F926FA" w:rsidRPr="004432AC" w:rsidRDefault="004432AC" w:rsidP="00A9110E">
      <w:pPr>
        <w:ind w:left="142"/>
        <w:jc w:val="both"/>
        <w:rPr>
          <w:u w:val="single"/>
        </w:rPr>
      </w:pPr>
      <w:r w:rsidRPr="004432AC">
        <w:rPr>
          <w:u w:val="single"/>
        </w:rPr>
        <w:t xml:space="preserve">Finanzielle </w:t>
      </w:r>
      <w:r w:rsidR="00F926FA" w:rsidRPr="004432AC">
        <w:rPr>
          <w:u w:val="single"/>
        </w:rPr>
        <w:t>Beteiligung von Verbänden/Organisationen</w:t>
      </w:r>
      <w:r w:rsidR="00953760">
        <w:rPr>
          <w:u w:val="single"/>
        </w:rPr>
        <w:t xml:space="preserve"> oder </w:t>
      </w:r>
      <w:r w:rsidR="00A15F96">
        <w:rPr>
          <w:u w:val="single"/>
        </w:rPr>
        <w:t>sonstigen</w:t>
      </w:r>
      <w:r w:rsidR="00953760">
        <w:rPr>
          <w:u w:val="single"/>
        </w:rPr>
        <w:t xml:space="preserve"> Finanzgebern</w:t>
      </w:r>
      <w:r w:rsidR="00F926FA" w:rsidRPr="004432AC">
        <w:rPr>
          <w:u w:val="single"/>
        </w:rPr>
        <w:t>:</w:t>
      </w:r>
    </w:p>
    <w:p w:rsidR="00F926FA" w:rsidRDefault="00F926FA" w:rsidP="00A9110E">
      <w:pPr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4432AC" w:rsidTr="00B75DE3">
        <w:tc>
          <w:tcPr>
            <w:tcW w:w="6521" w:type="dxa"/>
            <w:shd w:val="clear" w:color="auto" w:fill="D9D9D9"/>
          </w:tcPr>
          <w:p w:rsidR="004432AC" w:rsidRDefault="00CF2353" w:rsidP="00B75DE3">
            <w:pPr>
              <w:spacing w:before="60" w:after="60"/>
              <w:ind w:left="142"/>
            </w:pPr>
            <w:r>
              <w:t xml:space="preserve">Finanzielle Beteiligung von </w:t>
            </w:r>
            <w:r w:rsidR="00953760">
              <w:t xml:space="preserve"> </w:t>
            </w:r>
          </w:p>
        </w:tc>
        <w:tc>
          <w:tcPr>
            <w:tcW w:w="1984" w:type="dxa"/>
            <w:shd w:val="clear" w:color="auto" w:fill="D9D9D9"/>
          </w:tcPr>
          <w:p w:rsidR="004432AC" w:rsidRDefault="00087B26" w:rsidP="00B75DE3">
            <w:pPr>
              <w:spacing w:before="60" w:after="60"/>
              <w:ind w:left="142"/>
              <w:jc w:val="center"/>
            </w:pPr>
            <w:r>
              <w:t>Betrag</w:t>
            </w:r>
          </w:p>
        </w:tc>
      </w:tr>
      <w:tr w:rsidR="004432AC" w:rsidTr="00B75DE3">
        <w:tc>
          <w:tcPr>
            <w:tcW w:w="6521" w:type="dxa"/>
            <w:shd w:val="clear" w:color="auto" w:fill="auto"/>
          </w:tcPr>
          <w:p w:rsidR="004432AC" w:rsidRPr="00CF2353" w:rsidRDefault="00CF2353" w:rsidP="00B75DE3">
            <w:pPr>
              <w:spacing w:before="60" w:after="60"/>
            </w:pPr>
            <w:r w:rsidRPr="00CF2353">
              <w:t>Begünstigte(r)</w:t>
            </w:r>
          </w:p>
        </w:tc>
        <w:tc>
          <w:tcPr>
            <w:tcW w:w="1984" w:type="dxa"/>
            <w:shd w:val="clear" w:color="auto" w:fill="auto"/>
          </w:tcPr>
          <w:p w:rsidR="004432AC" w:rsidRDefault="00EE5002" w:rsidP="00B75DE3">
            <w:pPr>
              <w:spacing w:before="60" w:after="60"/>
              <w:ind w:left="142"/>
              <w:jc w:val="right"/>
            </w:pPr>
            <w:r w:rsidRPr="00B75DE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13"/>
            <w:r w:rsidR="00087B26">
              <w:t xml:space="preserve"> €</w:t>
            </w:r>
          </w:p>
        </w:tc>
      </w:tr>
      <w:tr w:rsidR="004432AC" w:rsidTr="00B75DE3">
        <w:tc>
          <w:tcPr>
            <w:tcW w:w="6521" w:type="dxa"/>
            <w:shd w:val="clear" w:color="auto" w:fill="auto"/>
          </w:tcPr>
          <w:p w:rsidR="004432AC" w:rsidRPr="00CF2353" w:rsidRDefault="00CF2353" w:rsidP="00B75DE3">
            <w:pPr>
              <w:spacing w:before="60" w:after="60"/>
              <w:ind w:left="34"/>
            </w:pPr>
            <w:r w:rsidRPr="00CF2353">
              <w:t xml:space="preserve">Antragstellender Ortsverband </w:t>
            </w:r>
          </w:p>
        </w:tc>
        <w:tc>
          <w:tcPr>
            <w:tcW w:w="1984" w:type="dxa"/>
            <w:shd w:val="clear" w:color="auto" w:fill="auto"/>
          </w:tcPr>
          <w:p w:rsidR="004432AC" w:rsidRDefault="00EE5002" w:rsidP="00B75DE3">
            <w:pPr>
              <w:spacing w:before="60" w:after="60"/>
              <w:ind w:left="142"/>
              <w:jc w:val="right"/>
            </w:pPr>
            <w:r w:rsidRPr="00B75DE3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14"/>
            <w:r w:rsidR="00087B26">
              <w:t xml:space="preserve"> €</w:t>
            </w:r>
          </w:p>
        </w:tc>
      </w:tr>
      <w:tr w:rsidR="004432AC" w:rsidTr="00B75DE3">
        <w:tc>
          <w:tcPr>
            <w:tcW w:w="6521" w:type="dxa"/>
            <w:shd w:val="clear" w:color="auto" w:fill="auto"/>
          </w:tcPr>
          <w:p w:rsidR="004432AC" w:rsidRPr="00CF2353" w:rsidRDefault="00CF2353" w:rsidP="00B75DE3">
            <w:pPr>
              <w:spacing w:before="60" w:after="60"/>
              <w:ind w:left="34" w:hanging="34"/>
            </w:pPr>
            <w:r w:rsidRPr="00CF2353">
              <w:t xml:space="preserve">Diözesan-/Landes-Caritasverband </w:t>
            </w:r>
          </w:p>
        </w:tc>
        <w:tc>
          <w:tcPr>
            <w:tcW w:w="1984" w:type="dxa"/>
            <w:shd w:val="clear" w:color="auto" w:fill="auto"/>
          </w:tcPr>
          <w:p w:rsidR="004432AC" w:rsidRDefault="00EE5002" w:rsidP="00B75DE3">
            <w:pPr>
              <w:spacing w:before="60" w:after="60"/>
              <w:jc w:val="right"/>
            </w:pPr>
            <w:r w:rsidRPr="00B75DE3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="00087B26" w:rsidRPr="00B75DE3">
              <w:rPr>
                <w:b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15"/>
            <w:r w:rsidR="00087B26">
              <w:t xml:space="preserve"> €</w:t>
            </w:r>
          </w:p>
        </w:tc>
      </w:tr>
      <w:tr w:rsidR="004432AC" w:rsidTr="00B75DE3">
        <w:tc>
          <w:tcPr>
            <w:tcW w:w="6521" w:type="dxa"/>
            <w:shd w:val="clear" w:color="auto" w:fill="auto"/>
          </w:tcPr>
          <w:p w:rsidR="004432AC" w:rsidRPr="00B75DE3" w:rsidRDefault="00EE5002" w:rsidP="00C6139B">
            <w:pPr>
              <w:spacing w:before="60" w:after="60"/>
              <w:rPr>
                <w:b/>
              </w:rPr>
            </w:pPr>
            <w:r w:rsidRPr="00B75DE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="00C6139B">
              <w:rPr>
                <w:b/>
                <w:noProof/>
              </w:rPr>
              <w:t>KAM</w:t>
            </w:r>
            <w:r w:rsidRPr="00B75DE3">
              <w:rPr>
                <w:b/>
              </w:rPr>
              <w:fldChar w:fldCharType="end"/>
            </w:r>
            <w:bookmarkEnd w:id="16"/>
          </w:p>
        </w:tc>
        <w:tc>
          <w:tcPr>
            <w:tcW w:w="1984" w:type="dxa"/>
            <w:shd w:val="clear" w:color="auto" w:fill="auto"/>
          </w:tcPr>
          <w:p w:rsidR="004432AC" w:rsidRDefault="00EE5002" w:rsidP="00B75DE3">
            <w:pPr>
              <w:spacing w:before="60" w:after="60"/>
              <w:jc w:val="right"/>
            </w:pPr>
            <w:r w:rsidRPr="00B75DE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17"/>
            <w:r w:rsidR="00087B26">
              <w:t xml:space="preserve"> €</w:t>
            </w:r>
          </w:p>
        </w:tc>
      </w:tr>
      <w:tr w:rsidR="00CF2353" w:rsidTr="00B75DE3">
        <w:tc>
          <w:tcPr>
            <w:tcW w:w="6521" w:type="dxa"/>
            <w:shd w:val="clear" w:color="auto" w:fill="auto"/>
          </w:tcPr>
          <w:p w:rsidR="00CF2353" w:rsidRPr="00B75DE3" w:rsidRDefault="00CF2353" w:rsidP="00B75DE3">
            <w:pPr>
              <w:spacing w:before="60" w:after="60"/>
              <w:rPr>
                <w:b/>
              </w:rPr>
            </w:pPr>
            <w:r w:rsidRPr="00B75DE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F2353" w:rsidRDefault="00CF2353" w:rsidP="00B75DE3">
            <w:pPr>
              <w:spacing w:before="60" w:after="60"/>
              <w:jc w:val="right"/>
            </w:pPr>
            <w:r w:rsidRPr="00B75DE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</w:rPr>
              <w:fldChar w:fldCharType="end"/>
            </w:r>
            <w:r>
              <w:t xml:space="preserve"> €</w:t>
            </w:r>
          </w:p>
        </w:tc>
      </w:tr>
      <w:tr w:rsidR="00CF2353" w:rsidTr="00B75DE3">
        <w:tc>
          <w:tcPr>
            <w:tcW w:w="6521" w:type="dxa"/>
            <w:shd w:val="clear" w:color="auto" w:fill="auto"/>
          </w:tcPr>
          <w:p w:rsidR="00CF2353" w:rsidRPr="00B75DE3" w:rsidRDefault="00CF2353" w:rsidP="00B75DE3">
            <w:pPr>
              <w:spacing w:before="60" w:after="60"/>
              <w:rPr>
                <w:b/>
              </w:rPr>
            </w:pPr>
            <w:r w:rsidRPr="00B75DE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F2353" w:rsidRDefault="00CF2353" w:rsidP="00B75DE3">
            <w:pPr>
              <w:spacing w:before="60" w:after="60"/>
              <w:jc w:val="right"/>
            </w:pPr>
            <w:r w:rsidRPr="00B75DE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  <w:noProof/>
              </w:rPr>
              <w:t> </w:t>
            </w:r>
            <w:r w:rsidRPr="00B75DE3">
              <w:rPr>
                <w:b/>
              </w:rPr>
              <w:fldChar w:fldCharType="end"/>
            </w:r>
            <w:r>
              <w:t xml:space="preserve"> €</w:t>
            </w:r>
          </w:p>
        </w:tc>
      </w:tr>
    </w:tbl>
    <w:p w:rsidR="00C42BCC" w:rsidRPr="001479A5" w:rsidRDefault="00C42BCC" w:rsidP="00A9110E">
      <w:pPr>
        <w:ind w:left="142"/>
        <w:jc w:val="both"/>
        <w:rPr>
          <w:sz w:val="16"/>
          <w:szCs w:val="16"/>
        </w:rPr>
      </w:pPr>
    </w:p>
    <w:p w:rsidR="00C42BCC" w:rsidRPr="001479A5" w:rsidRDefault="00C42BCC" w:rsidP="00A9110E">
      <w:pPr>
        <w:ind w:left="142"/>
        <w:jc w:val="both"/>
        <w:rPr>
          <w:sz w:val="16"/>
          <w:szCs w:val="16"/>
        </w:rPr>
      </w:pPr>
    </w:p>
    <w:p w:rsidR="00CE723E" w:rsidRDefault="00F926FA" w:rsidP="00A9110E">
      <w:pPr>
        <w:ind w:left="142"/>
        <w:jc w:val="both"/>
      </w:pPr>
      <w:r>
        <w:t>Wir bestätigen hiermit, die Zuschüsse für o. g. Zwecke zu verwenden sowie die Übereinstimmung</w:t>
      </w:r>
      <w:r w:rsidR="00CE723E">
        <w:t xml:space="preserve"> </w:t>
      </w:r>
    </w:p>
    <w:p w:rsidR="00F926FA" w:rsidRDefault="00F926FA" w:rsidP="00A9110E">
      <w:pPr>
        <w:ind w:left="142"/>
        <w:jc w:val="both"/>
        <w:rPr>
          <w:sz w:val="20"/>
          <w:szCs w:val="20"/>
        </w:rPr>
      </w:pPr>
      <w:r>
        <w:t xml:space="preserve">der oben stehenden Angaben mit unseren Büchern und Belegen. </w:t>
      </w:r>
    </w:p>
    <w:p w:rsidR="004668D5" w:rsidRDefault="004668D5" w:rsidP="00A9110E">
      <w:pPr>
        <w:ind w:left="142"/>
        <w:jc w:val="both"/>
        <w:rPr>
          <w:sz w:val="20"/>
          <w:szCs w:val="20"/>
        </w:rPr>
        <w:sectPr w:rsidR="004668D5" w:rsidSect="00DA78F0">
          <w:footerReference w:type="default" r:id="rId11"/>
          <w:pgSz w:w="11906" w:h="16838" w:code="9"/>
          <w:pgMar w:top="964" w:right="425" w:bottom="170" w:left="992" w:header="709" w:footer="283" w:gutter="0"/>
          <w:cols w:space="708"/>
          <w:docGrid w:linePitch="360"/>
        </w:sectPr>
      </w:pPr>
    </w:p>
    <w:p w:rsidR="00BC3CE9" w:rsidRDefault="00BC3CE9" w:rsidP="00A9110E">
      <w:pPr>
        <w:ind w:left="-142"/>
        <w:jc w:val="both"/>
        <w:rPr>
          <w:sz w:val="20"/>
          <w:szCs w:val="20"/>
        </w:rPr>
      </w:pPr>
    </w:p>
    <w:p w:rsidR="00F926FA" w:rsidRDefault="00F926FA" w:rsidP="00A9110E">
      <w:pPr>
        <w:ind w:left="-142"/>
        <w:jc w:val="both"/>
      </w:pPr>
      <w:r>
        <w:t xml:space="preserve">Die Überweisung des KAM-Zuschuss </w:t>
      </w:r>
      <w:r w:rsidR="00295D4B">
        <w:t>soll</w:t>
      </w:r>
      <w:r>
        <w:t xml:space="preserve"> auf folgendes Konto erfolgen: </w:t>
      </w:r>
    </w:p>
    <w:p w:rsidR="00F926FA" w:rsidRDefault="00F926FA" w:rsidP="00A9110E">
      <w:pPr>
        <w:ind w:left="-142"/>
        <w:jc w:val="both"/>
        <w:rPr>
          <w:sz w:val="20"/>
          <w:szCs w:val="20"/>
        </w:rPr>
      </w:pPr>
    </w:p>
    <w:p w:rsidR="00B70874" w:rsidRPr="00141055" w:rsidRDefault="00B70874" w:rsidP="00A9110E">
      <w:pPr>
        <w:ind w:left="-142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432AC" w:rsidTr="00B75DE3">
        <w:tc>
          <w:tcPr>
            <w:tcW w:w="9781" w:type="dxa"/>
            <w:shd w:val="clear" w:color="auto" w:fill="auto"/>
          </w:tcPr>
          <w:p w:rsidR="004432AC" w:rsidRDefault="004432AC" w:rsidP="00B75DE3">
            <w:pPr>
              <w:spacing w:before="120" w:after="60"/>
            </w:pPr>
            <w:r>
              <w:t xml:space="preserve">Konto-Inhaber: </w:t>
            </w:r>
            <w:r w:rsidRPr="00B75DE3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18"/>
          </w:p>
          <w:p w:rsidR="004432AC" w:rsidRPr="00B828CC" w:rsidRDefault="004432AC" w:rsidP="00B75DE3">
            <w:pPr>
              <w:spacing w:before="120" w:after="60"/>
              <w:rPr>
                <w:sz w:val="16"/>
                <w:szCs w:val="16"/>
              </w:rPr>
            </w:pPr>
            <w:r w:rsidRPr="00B828CC">
              <w:rPr>
                <w:sz w:val="16"/>
                <w:szCs w:val="16"/>
              </w:rPr>
              <w:t xml:space="preserve">(in Vorleistung getretene </w:t>
            </w:r>
            <w:r w:rsidR="00D05C54" w:rsidRPr="00B828CC">
              <w:rPr>
                <w:sz w:val="16"/>
                <w:szCs w:val="16"/>
              </w:rPr>
              <w:t>Beratungsstelle</w:t>
            </w:r>
            <w:r w:rsidRPr="00B828CC">
              <w:rPr>
                <w:sz w:val="16"/>
                <w:szCs w:val="16"/>
              </w:rPr>
              <w:t>)</w:t>
            </w:r>
          </w:p>
        </w:tc>
      </w:tr>
      <w:tr w:rsidR="00B828CC" w:rsidTr="00B75DE3">
        <w:tc>
          <w:tcPr>
            <w:tcW w:w="9781" w:type="dxa"/>
            <w:shd w:val="clear" w:color="auto" w:fill="auto"/>
          </w:tcPr>
          <w:p w:rsidR="00B828CC" w:rsidRDefault="00B828CC" w:rsidP="00B828CC">
            <w:pPr>
              <w:spacing w:before="120" w:after="60"/>
            </w:pPr>
            <w:r>
              <w:t xml:space="preserve">Anschrift: </w:t>
            </w:r>
            <w:r w:rsidRPr="00B75DE3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fldChar w:fldCharType="end"/>
            </w:r>
          </w:p>
        </w:tc>
      </w:tr>
      <w:tr w:rsidR="004432AC" w:rsidTr="00B75DE3">
        <w:tc>
          <w:tcPr>
            <w:tcW w:w="9781" w:type="dxa"/>
            <w:shd w:val="clear" w:color="auto" w:fill="auto"/>
          </w:tcPr>
          <w:p w:rsidR="004432AC" w:rsidRDefault="004432AC" w:rsidP="00B75DE3">
            <w:pPr>
              <w:spacing w:before="120" w:after="60"/>
            </w:pPr>
            <w:r>
              <w:t xml:space="preserve">Bank/Kreditinstitut: </w:t>
            </w:r>
            <w:r w:rsidRPr="00B75DE3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19"/>
          </w:p>
        </w:tc>
      </w:tr>
      <w:tr w:rsidR="00BC7281" w:rsidTr="00B75DE3">
        <w:tc>
          <w:tcPr>
            <w:tcW w:w="9781" w:type="dxa"/>
            <w:shd w:val="clear" w:color="auto" w:fill="auto"/>
          </w:tcPr>
          <w:p w:rsidR="00BC7281" w:rsidRDefault="00BC7281" w:rsidP="00B75DE3">
            <w:pPr>
              <w:spacing w:before="120" w:after="60"/>
            </w:pPr>
            <w:r>
              <w:t xml:space="preserve">IBAN: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C7281" w:rsidTr="00B75DE3">
        <w:tc>
          <w:tcPr>
            <w:tcW w:w="9781" w:type="dxa"/>
            <w:shd w:val="clear" w:color="auto" w:fill="auto"/>
          </w:tcPr>
          <w:p w:rsidR="00BC7281" w:rsidRDefault="00BC7281" w:rsidP="00B75DE3">
            <w:pPr>
              <w:spacing w:before="120" w:after="60"/>
            </w:pPr>
            <w:r>
              <w:t xml:space="preserve">BIC/SWIFT: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432AC" w:rsidTr="00B75DE3">
        <w:tc>
          <w:tcPr>
            <w:tcW w:w="9781" w:type="dxa"/>
            <w:shd w:val="clear" w:color="auto" w:fill="auto"/>
          </w:tcPr>
          <w:p w:rsidR="004432AC" w:rsidRDefault="004432AC" w:rsidP="00B75DE3">
            <w:pPr>
              <w:spacing w:before="120" w:after="60"/>
              <w:rPr>
                <w:b/>
              </w:rPr>
            </w:pPr>
            <w:r>
              <w:t xml:space="preserve">Besondere </w:t>
            </w:r>
            <w:r w:rsidR="00B828CC">
              <w:t>Buchungsv</w:t>
            </w:r>
            <w:r>
              <w:t xml:space="preserve">ermerke: </w:t>
            </w:r>
            <w:r w:rsidRPr="00B75DE3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75DE3">
              <w:rPr>
                <w:b/>
              </w:rPr>
              <w:instrText xml:space="preserve"> FORMTEXT </w:instrText>
            </w:r>
            <w:r w:rsidRPr="00B75DE3">
              <w:rPr>
                <w:b/>
              </w:rPr>
            </w:r>
            <w:r w:rsidRPr="00B75DE3">
              <w:rPr>
                <w:b/>
              </w:rPr>
              <w:fldChar w:fldCharType="separate"/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t> </w:t>
            </w:r>
            <w:r w:rsidRPr="00B75DE3">
              <w:rPr>
                <w:b/>
              </w:rPr>
              <w:fldChar w:fldCharType="end"/>
            </w:r>
            <w:bookmarkEnd w:id="22"/>
          </w:p>
          <w:p w:rsidR="00B828CC" w:rsidRDefault="00B828CC" w:rsidP="002579D7">
            <w:pPr>
              <w:spacing w:before="120" w:after="60"/>
            </w:pPr>
            <w:r w:rsidRPr="00B828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maximal 2</w:t>
            </w:r>
            <w:r w:rsidR="002579D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Zeichen</w:t>
            </w:r>
            <w:r w:rsidRPr="00B828CC">
              <w:rPr>
                <w:sz w:val="16"/>
                <w:szCs w:val="16"/>
              </w:rPr>
              <w:t>)</w:t>
            </w:r>
          </w:p>
        </w:tc>
      </w:tr>
    </w:tbl>
    <w:p w:rsidR="004432AC" w:rsidRDefault="004432AC" w:rsidP="00A9110E">
      <w:pPr>
        <w:ind w:left="-142"/>
        <w:jc w:val="both"/>
        <w:rPr>
          <w:sz w:val="20"/>
          <w:szCs w:val="20"/>
        </w:rPr>
      </w:pPr>
    </w:p>
    <w:p w:rsidR="00BC3CE9" w:rsidRDefault="00BC3CE9" w:rsidP="00A9110E">
      <w:pPr>
        <w:ind w:left="-142"/>
        <w:jc w:val="both"/>
        <w:rPr>
          <w:sz w:val="20"/>
          <w:szCs w:val="20"/>
        </w:rPr>
      </w:pPr>
    </w:p>
    <w:p w:rsidR="002579D7" w:rsidRDefault="002579D7" w:rsidP="002579D7">
      <w:pPr>
        <w:ind w:left="-142"/>
        <w:jc w:val="both"/>
      </w:pPr>
      <w:r>
        <w:t>Die schriftliche Mitteilung über die Auszahlung soll erfolgen an:</w:t>
      </w:r>
    </w:p>
    <w:p w:rsidR="002579D7" w:rsidRDefault="002579D7" w:rsidP="002579D7">
      <w:pPr>
        <w:ind w:left="-142"/>
        <w:jc w:val="both"/>
      </w:pPr>
      <w:r>
        <w:t xml:space="preserve"> </w:t>
      </w:r>
    </w:p>
    <w:p w:rsidR="008138F7" w:rsidRDefault="002579D7" w:rsidP="002579D7">
      <w:pPr>
        <w:jc w:val="both"/>
      </w:pPr>
      <w:r w:rsidRPr="00B70874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874">
        <w:rPr>
          <w:b/>
          <w:sz w:val="20"/>
          <w:szCs w:val="20"/>
        </w:rPr>
        <w:instrText xml:space="preserve"> FORMCHECKBOX </w:instrText>
      </w:r>
      <w:r w:rsidRPr="00B70874">
        <w:rPr>
          <w:b/>
          <w:sz w:val="20"/>
          <w:szCs w:val="20"/>
        </w:rPr>
      </w:r>
      <w:r w:rsidRPr="00B7087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 w:rsidRPr="00872491">
        <w:t>DiCV/LCV</w:t>
      </w:r>
    </w:p>
    <w:p w:rsidR="00872491" w:rsidRDefault="00872491" w:rsidP="002579D7">
      <w:pPr>
        <w:jc w:val="both"/>
      </w:pPr>
    </w:p>
    <w:p w:rsidR="00872491" w:rsidRDefault="00872491" w:rsidP="002579D7">
      <w:pPr>
        <w:jc w:val="both"/>
        <w:rPr>
          <w:b/>
          <w:sz w:val="20"/>
          <w:szCs w:val="20"/>
        </w:rPr>
      </w:pPr>
      <w:r>
        <w:t>oder</w:t>
      </w:r>
    </w:p>
    <w:p w:rsidR="002579D7" w:rsidRDefault="002579D7" w:rsidP="002579D7">
      <w:pPr>
        <w:jc w:val="both"/>
        <w:rPr>
          <w:b/>
          <w:sz w:val="20"/>
          <w:szCs w:val="20"/>
        </w:rPr>
      </w:pPr>
    </w:p>
    <w:p w:rsidR="00872491" w:rsidRDefault="002579D7" w:rsidP="002579D7">
      <w:pPr>
        <w:jc w:val="both"/>
      </w:pPr>
      <w:r w:rsidRPr="00B70874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874">
        <w:rPr>
          <w:b/>
          <w:sz w:val="20"/>
          <w:szCs w:val="20"/>
        </w:rPr>
        <w:instrText xml:space="preserve"> FORMCHECKBOX </w:instrText>
      </w:r>
      <w:r w:rsidRPr="00B70874">
        <w:rPr>
          <w:b/>
          <w:sz w:val="20"/>
          <w:szCs w:val="20"/>
        </w:rPr>
      </w:r>
      <w:r w:rsidRPr="00B7087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 w:rsidRPr="00872491">
        <w:t>die o.g. in Vorleistung getretene Beratungsstelle</w:t>
      </w:r>
    </w:p>
    <w:p w:rsidR="00872491" w:rsidRDefault="00872491" w:rsidP="002579D7">
      <w:pPr>
        <w:jc w:val="both"/>
      </w:pPr>
    </w:p>
    <w:p w:rsidR="002579D7" w:rsidRPr="00872491" w:rsidRDefault="00872491" w:rsidP="002579D7">
      <w:pPr>
        <w:jc w:val="both"/>
      </w:pPr>
      <w:r w:rsidRPr="00B70874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874">
        <w:rPr>
          <w:b/>
          <w:sz w:val="20"/>
          <w:szCs w:val="20"/>
        </w:rPr>
        <w:instrText xml:space="preserve"> FORMCHECKBOX </w:instrText>
      </w:r>
      <w:r w:rsidRPr="00B70874">
        <w:rPr>
          <w:b/>
          <w:sz w:val="20"/>
          <w:szCs w:val="20"/>
        </w:rPr>
      </w:r>
      <w:r w:rsidRPr="00B7087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 w:rsidR="002579D7" w:rsidRPr="00872491">
        <w:t xml:space="preserve">sowie nachrichtlich </w:t>
      </w:r>
      <w:r>
        <w:t xml:space="preserve">per E-Mail </w:t>
      </w:r>
      <w:r w:rsidR="002579D7" w:rsidRPr="00872491">
        <w:t>an den DiCV/LCV</w:t>
      </w:r>
    </w:p>
    <w:p w:rsidR="002579D7" w:rsidRPr="00141055" w:rsidRDefault="002579D7" w:rsidP="002579D7">
      <w:pPr>
        <w:jc w:val="both"/>
        <w:rPr>
          <w:sz w:val="20"/>
          <w:szCs w:val="20"/>
        </w:rPr>
      </w:pPr>
    </w:p>
    <w:p w:rsidR="00376BC4" w:rsidRDefault="00376BC4" w:rsidP="00A9110E">
      <w:pPr>
        <w:ind w:left="-142" w:firstLine="142"/>
        <w:jc w:val="both"/>
        <w:rPr>
          <w:sz w:val="20"/>
          <w:szCs w:val="20"/>
        </w:rPr>
      </w:pPr>
    </w:p>
    <w:p w:rsidR="00BC3CE9" w:rsidRDefault="00BC3CE9" w:rsidP="00A9110E">
      <w:pPr>
        <w:ind w:left="-142" w:firstLine="142"/>
        <w:jc w:val="both"/>
        <w:rPr>
          <w:sz w:val="20"/>
          <w:szCs w:val="20"/>
        </w:rPr>
      </w:pPr>
    </w:p>
    <w:p w:rsidR="00BC3CE9" w:rsidRPr="00141055" w:rsidRDefault="00BC3CE9" w:rsidP="00A9110E">
      <w:pPr>
        <w:ind w:left="-142" w:firstLine="142"/>
        <w:jc w:val="both"/>
        <w:rPr>
          <w:sz w:val="20"/>
          <w:szCs w:val="20"/>
        </w:rPr>
      </w:pPr>
    </w:p>
    <w:p w:rsidR="00EF1652" w:rsidRPr="00380A6D" w:rsidRDefault="00087B26" w:rsidP="00A9110E">
      <w:pPr>
        <w:ind w:left="-142"/>
        <w:jc w:val="both"/>
        <w:rPr>
          <w:b/>
        </w:rPr>
      </w:pPr>
      <w:r w:rsidRPr="00380A6D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380A6D">
        <w:rPr>
          <w:b/>
        </w:rPr>
        <w:instrText xml:space="preserve"> FORMTEXT </w:instrText>
      </w:r>
      <w:r w:rsidRPr="00380A6D">
        <w:rPr>
          <w:b/>
        </w:rPr>
      </w:r>
      <w:r w:rsidRPr="00380A6D">
        <w:rPr>
          <w:b/>
        </w:rPr>
        <w:fldChar w:fldCharType="separate"/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</w:rPr>
        <w:fldChar w:fldCharType="end"/>
      </w:r>
      <w:bookmarkEnd w:id="23"/>
    </w:p>
    <w:p w:rsidR="00DC7582" w:rsidRPr="00141055" w:rsidRDefault="00C42BCC" w:rsidP="00A9110E">
      <w:pPr>
        <w:tabs>
          <w:tab w:val="left" w:pos="4536"/>
        </w:tabs>
        <w:ind w:left="-142"/>
        <w:rPr>
          <w:sz w:val="10"/>
          <w:szCs w:val="10"/>
        </w:rPr>
      </w:pPr>
      <w:r>
        <w:t>______________________</w:t>
      </w:r>
      <w:r>
        <w:tab/>
        <w:t>_____________________________________</w:t>
      </w:r>
    </w:p>
    <w:p w:rsidR="00DC7582" w:rsidRPr="001479A5" w:rsidRDefault="00F926FA" w:rsidP="00A9110E">
      <w:pPr>
        <w:tabs>
          <w:tab w:val="left" w:pos="4536"/>
        </w:tabs>
        <w:ind w:left="-142"/>
        <w:jc w:val="both"/>
        <w:rPr>
          <w:sz w:val="20"/>
          <w:szCs w:val="20"/>
        </w:rPr>
      </w:pPr>
      <w:r w:rsidRPr="001479A5">
        <w:rPr>
          <w:sz w:val="20"/>
          <w:szCs w:val="20"/>
        </w:rPr>
        <w:t xml:space="preserve">Ort, Datum </w:t>
      </w:r>
      <w:r w:rsidRPr="001479A5">
        <w:rPr>
          <w:sz w:val="20"/>
          <w:szCs w:val="20"/>
        </w:rPr>
        <w:tab/>
      </w:r>
      <w:r w:rsidR="00376BC4">
        <w:rPr>
          <w:sz w:val="20"/>
          <w:szCs w:val="20"/>
        </w:rPr>
        <w:t xml:space="preserve">                      </w:t>
      </w:r>
      <w:r w:rsidRPr="001479A5">
        <w:rPr>
          <w:sz w:val="20"/>
          <w:szCs w:val="20"/>
        </w:rPr>
        <w:t>Unterschrift</w:t>
      </w:r>
      <w:r w:rsidR="00376BC4">
        <w:rPr>
          <w:sz w:val="20"/>
          <w:szCs w:val="20"/>
        </w:rPr>
        <w:t xml:space="preserve"> </w:t>
      </w:r>
      <w:r w:rsidRPr="001479A5">
        <w:rPr>
          <w:sz w:val="20"/>
          <w:szCs w:val="20"/>
        </w:rPr>
        <w:t>/</w:t>
      </w:r>
      <w:r w:rsidR="00376BC4">
        <w:rPr>
          <w:sz w:val="20"/>
          <w:szCs w:val="20"/>
        </w:rPr>
        <w:t xml:space="preserve"> </w:t>
      </w:r>
      <w:r w:rsidRPr="001479A5">
        <w:rPr>
          <w:sz w:val="20"/>
          <w:szCs w:val="20"/>
        </w:rPr>
        <w:t>Stempel</w:t>
      </w:r>
    </w:p>
    <w:sectPr w:rsidR="00DC7582" w:rsidRPr="001479A5" w:rsidSect="00BC3CE9">
      <w:footerReference w:type="default" r:id="rId12"/>
      <w:pgSz w:w="11906" w:h="16838" w:code="9"/>
      <w:pgMar w:top="964" w:right="851" w:bottom="851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A0" w:rsidRDefault="00C321A0" w:rsidP="00DC7582">
      <w:r>
        <w:separator/>
      </w:r>
    </w:p>
  </w:endnote>
  <w:endnote w:type="continuationSeparator" w:id="0">
    <w:p w:rsidR="00C321A0" w:rsidRDefault="00C321A0" w:rsidP="00DC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AD" w:rsidRPr="00B62DB1" w:rsidRDefault="008B32AD" w:rsidP="00CF0277">
    <w:pPr>
      <w:pStyle w:val="Fuzeile"/>
      <w:rPr>
        <w:b/>
        <w:sz w:val="18"/>
        <w:szCs w:val="18"/>
      </w:rPr>
    </w:pPr>
    <w:r w:rsidRPr="00DC7582">
      <w:rPr>
        <w:sz w:val="18"/>
        <w:szCs w:val="18"/>
      </w:rPr>
      <w:t xml:space="preserve">Stand: </w:t>
    </w:r>
    <w:r w:rsidR="00BC7281">
      <w:rPr>
        <w:sz w:val="18"/>
        <w:szCs w:val="18"/>
      </w:rPr>
      <w:t>Januar 201</w:t>
    </w:r>
    <w:r w:rsidR="00B828CC">
      <w:rPr>
        <w:sz w:val="18"/>
        <w:szCs w:val="18"/>
      </w:rPr>
      <w:t>8</w:t>
    </w:r>
    <w:r w:rsidR="00B62DB1">
      <w:rPr>
        <w:sz w:val="18"/>
        <w:szCs w:val="18"/>
      </w:rPr>
      <w:tab/>
    </w:r>
    <w:r w:rsidR="00B62DB1">
      <w:rPr>
        <w:sz w:val="18"/>
        <w:szCs w:val="18"/>
      </w:rPr>
      <w:tab/>
      <w:t xml:space="preserve">Seite </w:t>
    </w:r>
    <w:r w:rsidR="004668D5" w:rsidRPr="004668D5">
      <w:rPr>
        <w:b/>
        <w:sz w:val="18"/>
        <w:szCs w:val="18"/>
      </w:rPr>
      <w:t>1</w:t>
    </w:r>
    <w:r w:rsidR="00B62DB1">
      <w:rPr>
        <w:sz w:val="18"/>
        <w:szCs w:val="18"/>
      </w:rPr>
      <w:t xml:space="preserve"> von </w:t>
    </w:r>
    <w:r w:rsidR="00BC3CE9" w:rsidRPr="00BC3CE9">
      <w:rPr>
        <w:b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D5" w:rsidRPr="00B62DB1" w:rsidRDefault="004668D5" w:rsidP="00CF0277">
    <w:pPr>
      <w:pStyle w:val="Fuzeile"/>
      <w:rPr>
        <w:b/>
        <w:sz w:val="18"/>
        <w:szCs w:val="18"/>
      </w:rPr>
    </w:pPr>
    <w:r w:rsidRPr="00DC7582">
      <w:rPr>
        <w:sz w:val="18"/>
        <w:szCs w:val="18"/>
      </w:rPr>
      <w:t xml:space="preserve">Stand: </w:t>
    </w:r>
    <w:r w:rsidR="00F25BA1">
      <w:rPr>
        <w:sz w:val="18"/>
        <w:szCs w:val="18"/>
      </w:rPr>
      <w:t>Januar 201</w:t>
    </w:r>
    <w:r w:rsidR="002579D7"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 w:rsidRPr="004668D5">
      <w:rPr>
        <w:b/>
        <w:sz w:val="18"/>
        <w:szCs w:val="18"/>
      </w:rPr>
      <w:t>2</w:t>
    </w:r>
    <w:r>
      <w:rPr>
        <w:sz w:val="18"/>
        <w:szCs w:val="18"/>
      </w:rPr>
      <w:t xml:space="preserve"> von </w:t>
    </w:r>
    <w:r w:rsidRPr="00BC3CE9">
      <w:rPr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A0" w:rsidRDefault="00C321A0" w:rsidP="00DC7582">
      <w:r>
        <w:separator/>
      </w:r>
    </w:p>
  </w:footnote>
  <w:footnote w:type="continuationSeparator" w:id="0">
    <w:p w:rsidR="00C321A0" w:rsidRDefault="00C321A0" w:rsidP="00DC7582">
      <w:r>
        <w:continuationSeparator/>
      </w:r>
    </w:p>
  </w:footnote>
  <w:footnote w:id="1">
    <w:p w:rsidR="00DA78F0" w:rsidRDefault="00DA78F0" w:rsidP="00DA78F0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Bei ausländischen Währungen sind diese in Euro umzurechnen. Die Währungsumrechnung erfolgt mit dem Wechselkurs zum Zeitpunkt der Bezahlung der Flug- bzw. Fahrtkosten. Ein Beleg/Ausdruck der Währungsumrechnung ist beizufügen.</w:t>
      </w:r>
    </w:p>
    <w:p w:rsidR="00DA78F0" w:rsidRDefault="00DA78F0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C18"/>
    <w:multiLevelType w:val="hybridMultilevel"/>
    <w:tmpl w:val="BEBE0D90"/>
    <w:lvl w:ilvl="0" w:tplc="352C4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FA"/>
    <w:rsid w:val="000417D3"/>
    <w:rsid w:val="00087B26"/>
    <w:rsid w:val="000B6220"/>
    <w:rsid w:val="000D5A61"/>
    <w:rsid w:val="000E3017"/>
    <w:rsid w:val="000E592D"/>
    <w:rsid w:val="0010366B"/>
    <w:rsid w:val="00141055"/>
    <w:rsid w:val="001479A5"/>
    <w:rsid w:val="00241DDB"/>
    <w:rsid w:val="00255EF3"/>
    <w:rsid w:val="002579D7"/>
    <w:rsid w:val="00295D4B"/>
    <w:rsid w:val="00334C7C"/>
    <w:rsid w:val="00344019"/>
    <w:rsid w:val="00376BC4"/>
    <w:rsid w:val="00380A6D"/>
    <w:rsid w:val="003A2FE9"/>
    <w:rsid w:val="004432AC"/>
    <w:rsid w:val="004543B7"/>
    <w:rsid w:val="004668D5"/>
    <w:rsid w:val="00486ECE"/>
    <w:rsid w:val="004A6693"/>
    <w:rsid w:val="004F792C"/>
    <w:rsid w:val="004F7A2D"/>
    <w:rsid w:val="00543854"/>
    <w:rsid w:val="00573E70"/>
    <w:rsid w:val="00582081"/>
    <w:rsid w:val="005B26B5"/>
    <w:rsid w:val="006546E9"/>
    <w:rsid w:val="006C26EB"/>
    <w:rsid w:val="0073790A"/>
    <w:rsid w:val="007524DF"/>
    <w:rsid w:val="0077243B"/>
    <w:rsid w:val="008138F7"/>
    <w:rsid w:val="00822502"/>
    <w:rsid w:val="008424CA"/>
    <w:rsid w:val="00872491"/>
    <w:rsid w:val="00887AA4"/>
    <w:rsid w:val="008B32AD"/>
    <w:rsid w:val="008D09F9"/>
    <w:rsid w:val="009010DF"/>
    <w:rsid w:val="0092738B"/>
    <w:rsid w:val="00931B41"/>
    <w:rsid w:val="00953760"/>
    <w:rsid w:val="00A10BA1"/>
    <w:rsid w:val="00A15F96"/>
    <w:rsid w:val="00A9110E"/>
    <w:rsid w:val="00B23885"/>
    <w:rsid w:val="00B62DB1"/>
    <w:rsid w:val="00B70874"/>
    <w:rsid w:val="00B73ED6"/>
    <w:rsid w:val="00B75DE3"/>
    <w:rsid w:val="00B828CC"/>
    <w:rsid w:val="00BC3CE9"/>
    <w:rsid w:val="00BC7281"/>
    <w:rsid w:val="00BD7179"/>
    <w:rsid w:val="00C321A0"/>
    <w:rsid w:val="00C42BCC"/>
    <w:rsid w:val="00C6139B"/>
    <w:rsid w:val="00C676CE"/>
    <w:rsid w:val="00C85CF3"/>
    <w:rsid w:val="00CB7141"/>
    <w:rsid w:val="00CE723E"/>
    <w:rsid w:val="00CF0277"/>
    <w:rsid w:val="00CF2353"/>
    <w:rsid w:val="00CF3998"/>
    <w:rsid w:val="00D05C54"/>
    <w:rsid w:val="00D850B5"/>
    <w:rsid w:val="00D87B45"/>
    <w:rsid w:val="00DA78F0"/>
    <w:rsid w:val="00DB2F58"/>
    <w:rsid w:val="00DC7582"/>
    <w:rsid w:val="00DD0E2B"/>
    <w:rsid w:val="00ED35D7"/>
    <w:rsid w:val="00EE5002"/>
    <w:rsid w:val="00EF1652"/>
    <w:rsid w:val="00EF6170"/>
    <w:rsid w:val="00F25BA1"/>
    <w:rsid w:val="00F65C91"/>
    <w:rsid w:val="00F7218E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7582"/>
    <w:pPr>
      <w:ind w:left="720"/>
      <w:contextualSpacing/>
    </w:pPr>
  </w:style>
  <w:style w:type="paragraph" w:styleId="Kopfzeile">
    <w:name w:val="header"/>
    <w:basedOn w:val="Standard"/>
    <w:link w:val="KopfzeileZchn"/>
    <w:rsid w:val="00DC7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7582"/>
  </w:style>
  <w:style w:type="paragraph" w:styleId="Fuzeile">
    <w:name w:val="footer"/>
    <w:basedOn w:val="Standard"/>
    <w:link w:val="FuzeileZchn"/>
    <w:rsid w:val="00DC7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7582"/>
  </w:style>
  <w:style w:type="paragraph" w:styleId="Sprechblasentext">
    <w:name w:val="Balloon Text"/>
    <w:basedOn w:val="Standard"/>
    <w:link w:val="SprechblasentextZchn"/>
    <w:rsid w:val="00813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138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B32A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295D4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295D4B"/>
    <w:rPr>
      <w:sz w:val="20"/>
      <w:szCs w:val="20"/>
    </w:rPr>
  </w:style>
  <w:style w:type="character" w:styleId="Funotenzeichen">
    <w:name w:val="footnote reference"/>
    <w:rsid w:val="00295D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7582"/>
    <w:pPr>
      <w:ind w:left="720"/>
      <w:contextualSpacing/>
    </w:pPr>
  </w:style>
  <w:style w:type="paragraph" w:styleId="Kopfzeile">
    <w:name w:val="header"/>
    <w:basedOn w:val="Standard"/>
    <w:link w:val="KopfzeileZchn"/>
    <w:rsid w:val="00DC7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7582"/>
  </w:style>
  <w:style w:type="paragraph" w:styleId="Fuzeile">
    <w:name w:val="footer"/>
    <w:basedOn w:val="Standard"/>
    <w:link w:val="FuzeileZchn"/>
    <w:rsid w:val="00DC7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7582"/>
  </w:style>
  <w:style w:type="paragraph" w:styleId="Sprechblasentext">
    <w:name w:val="Balloon Text"/>
    <w:basedOn w:val="Standard"/>
    <w:link w:val="SprechblasentextZchn"/>
    <w:rsid w:val="00813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138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B32A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295D4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295D4B"/>
    <w:rPr>
      <w:sz w:val="20"/>
      <w:szCs w:val="20"/>
    </w:rPr>
  </w:style>
  <w:style w:type="character" w:styleId="Funotenzeichen">
    <w:name w:val="footnote reference"/>
    <w:rsid w:val="0029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A114-9F7F-47BB-B60B-34152D1E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E5FCC195.dotm</Template>
  <TotalTime>0</TotalTime>
  <Pages>2</Pages>
  <Words>310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Fesenmeier Sandra</dc:creator>
  <cp:lastModifiedBy>Bozic Zorica</cp:lastModifiedBy>
  <cp:revision>2</cp:revision>
  <cp:lastPrinted>2017-12-15T09:35:00Z</cp:lastPrinted>
  <dcterms:created xsi:type="dcterms:W3CDTF">2018-02-15T11:34:00Z</dcterms:created>
  <dcterms:modified xsi:type="dcterms:W3CDTF">2018-02-15T11:34:00Z</dcterms:modified>
</cp:coreProperties>
</file>