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32" w:rsidRPr="00E61532" w:rsidRDefault="001C3C0E" w:rsidP="001C3C0E">
      <w:pPr>
        <w:ind w:right="-567"/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3AE797D" wp14:editId="477775CB">
            <wp:extent cx="560705" cy="733425"/>
            <wp:effectExtent l="0" t="0" r="0" b="9525"/>
            <wp:docPr id="1" name="Grafik 6" descr="I:\Caritas-Erscheinungsbild\Caritas_Logos_Word\Caritas-Logo-rot\Carita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I:\Caritas-Erscheinungsbild\Caritas_Logos_Word\Caritas-Logo-rot\Caritas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673">
        <w:rPr>
          <w:rFonts w:ascii="Arial" w:hAnsi="Arial" w:cs="Arial"/>
          <w:sz w:val="22"/>
          <w:szCs w:val="22"/>
        </w:rPr>
        <w:t xml:space="preserve">    </w:t>
      </w:r>
      <w:r w:rsidR="00F015FF">
        <w:rPr>
          <w:noProof/>
        </w:rPr>
        <w:drawing>
          <wp:inline distT="0" distB="0" distL="0" distR="0">
            <wp:extent cx="5762625" cy="784860"/>
            <wp:effectExtent l="0" t="0" r="9525" b="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532" w:rsidRPr="00E61532" w:rsidRDefault="00E61532" w:rsidP="00E61532">
      <w:pPr>
        <w:rPr>
          <w:rFonts w:ascii="Arial" w:hAnsi="Arial" w:cs="Arial"/>
          <w:sz w:val="22"/>
          <w:szCs w:val="22"/>
        </w:rPr>
      </w:pPr>
    </w:p>
    <w:p w:rsidR="00E61532" w:rsidRDefault="00E61532" w:rsidP="00FF6C36">
      <w:pPr>
        <w:spacing w:line="360" w:lineRule="auto"/>
        <w:ind w:right="-2"/>
        <w:rPr>
          <w:rFonts w:ascii="Helvetica 65 Medium" w:hAnsi="Helvetica 65 Medium"/>
          <w:sz w:val="24"/>
        </w:rPr>
      </w:pPr>
    </w:p>
    <w:p w:rsidR="00DD67B6" w:rsidRPr="00612CE9" w:rsidRDefault="003B769D" w:rsidP="00806DC9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Zuschuss </w:t>
      </w:r>
      <w:r w:rsidR="00546368">
        <w:rPr>
          <w:rFonts w:ascii="Arial" w:hAnsi="Arial" w:cs="Arial"/>
          <w:b/>
          <w:sz w:val="28"/>
          <w:szCs w:val="28"/>
        </w:rPr>
        <w:t>zu</w:t>
      </w:r>
      <w:r w:rsidR="006B2885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D67B6" w:rsidRPr="00612CE9">
        <w:rPr>
          <w:rFonts w:ascii="Arial" w:hAnsi="Arial" w:cs="Arial"/>
          <w:b/>
          <w:sz w:val="28"/>
          <w:szCs w:val="28"/>
        </w:rPr>
        <w:t>Familienzusammenführung</w:t>
      </w:r>
    </w:p>
    <w:p w:rsidR="00DD67B6" w:rsidRPr="00714142" w:rsidRDefault="00DD67B6" w:rsidP="00806DC9">
      <w:pPr>
        <w:pStyle w:val="berschrift1"/>
        <w:spacing w:before="120" w:line="240" w:lineRule="auto"/>
        <w:jc w:val="center"/>
        <w:rPr>
          <w:rFonts w:ascii="Arial" w:hAnsi="Arial" w:cs="Arial"/>
          <w:b/>
          <w:szCs w:val="24"/>
        </w:rPr>
      </w:pPr>
      <w:r w:rsidRPr="00714142">
        <w:rPr>
          <w:rFonts w:ascii="Arial" w:hAnsi="Arial" w:cs="Arial"/>
          <w:b/>
          <w:szCs w:val="24"/>
        </w:rPr>
        <w:t>Antrag</w:t>
      </w:r>
      <w:r w:rsidR="00714142" w:rsidRPr="00714142">
        <w:rPr>
          <w:rFonts w:ascii="Arial" w:hAnsi="Arial" w:cs="Arial"/>
          <w:b/>
          <w:szCs w:val="24"/>
        </w:rPr>
        <w:t>sformular für Caritas-Beratungsstellen</w:t>
      </w:r>
    </w:p>
    <w:p w:rsidR="00554C9A" w:rsidRDefault="00554C9A" w:rsidP="00554C9A">
      <w:pPr>
        <w:rPr>
          <w:rFonts w:ascii="Arial" w:hAnsi="Arial" w:cs="Arial"/>
          <w:sz w:val="22"/>
          <w:szCs w:val="22"/>
        </w:rPr>
      </w:pPr>
    </w:p>
    <w:p w:rsidR="00006BB5" w:rsidRDefault="00006BB5" w:rsidP="00554C9A">
      <w:pPr>
        <w:rPr>
          <w:rFonts w:ascii="Arial" w:hAnsi="Arial" w:cs="Arial"/>
          <w:sz w:val="22"/>
          <w:szCs w:val="22"/>
        </w:rPr>
      </w:pPr>
    </w:p>
    <w:p w:rsidR="00DD67B6" w:rsidRPr="00612CE9" w:rsidRDefault="00554C9A" w:rsidP="009A3ED4">
      <w:pPr>
        <w:pStyle w:val="berschrift2"/>
        <w:spacing w:line="240" w:lineRule="auto"/>
        <w:rPr>
          <w:rFonts w:ascii="Arial" w:hAnsi="Arial" w:cs="Arial"/>
          <w:b/>
        </w:rPr>
      </w:pPr>
      <w:r w:rsidRPr="00612CE9">
        <w:rPr>
          <w:rFonts w:ascii="Arial" w:hAnsi="Arial" w:cs="Arial"/>
          <w:b/>
        </w:rPr>
        <w:t xml:space="preserve">Angaben zur Person: </w:t>
      </w:r>
    </w:p>
    <w:p w:rsidR="00006BB5" w:rsidRPr="00006BB5" w:rsidRDefault="00006BB5" w:rsidP="009A3ED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18"/>
      </w:tblGrid>
      <w:tr w:rsidR="00A46A1A" w:rsidRPr="0081315C" w:rsidTr="009A3ED4">
        <w:tc>
          <w:tcPr>
            <w:tcW w:w="9104" w:type="dxa"/>
            <w:gridSpan w:val="2"/>
            <w:shd w:val="clear" w:color="auto" w:fill="auto"/>
          </w:tcPr>
          <w:p w:rsidR="00A46A1A" w:rsidRDefault="003B769D" w:rsidP="009A3ED4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Name, Vorname</w:t>
            </w:r>
            <w:r w:rsidR="00A46A1A" w:rsidRPr="0081315C">
              <w:rPr>
                <w:rFonts w:ascii="Arial" w:hAnsi="Arial" w:cs="Arial"/>
                <w:sz w:val="22"/>
                <w:szCs w:val="22"/>
              </w:rPr>
              <w:t xml:space="preserve">: </w:t>
            </w:r>
            <w:bookmarkStart w:id="0" w:name="Text67"/>
            <w:r w:rsidR="00A80FE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A80FE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80FE3">
              <w:rPr>
                <w:rFonts w:ascii="Arial" w:hAnsi="Arial" w:cs="Arial"/>
                <w:b/>
                <w:sz w:val="22"/>
                <w:szCs w:val="22"/>
              </w:rPr>
            </w:r>
            <w:r w:rsidR="00A80FE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036CD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36CD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36CD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36CD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36CD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bookmarkEnd w:id="1"/>
            <w:r w:rsidR="00A80FE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  <w:p w:rsidR="00FC1E4E" w:rsidRPr="00FC1E4E" w:rsidRDefault="00FC1E4E" w:rsidP="00FC1E4E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1E4E">
              <w:rPr>
                <w:rFonts w:ascii="Arial" w:hAnsi="Arial" w:cs="Arial"/>
                <w:sz w:val="16"/>
                <w:szCs w:val="16"/>
              </w:rPr>
              <w:t>(Bitte den Nachnamen in GROSSBUCHSTABEN schreiben)</w:t>
            </w:r>
          </w:p>
        </w:tc>
      </w:tr>
      <w:tr w:rsidR="00546368" w:rsidRPr="0081315C" w:rsidTr="009A3ED4">
        <w:tc>
          <w:tcPr>
            <w:tcW w:w="3686" w:type="dxa"/>
            <w:shd w:val="clear" w:color="auto" w:fill="auto"/>
          </w:tcPr>
          <w:p w:rsidR="00546368" w:rsidRPr="0081315C" w:rsidRDefault="00546368" w:rsidP="009A3ED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>Geb</w:t>
            </w:r>
            <w:r>
              <w:rPr>
                <w:rFonts w:ascii="Arial" w:hAnsi="Arial" w:cs="Arial"/>
                <w:sz w:val="22"/>
                <w:szCs w:val="22"/>
              </w:rPr>
              <w:t>urtsdatum</w:t>
            </w:r>
            <w:r w:rsidRPr="0081315C">
              <w:rPr>
                <w:rFonts w:ascii="Arial" w:hAnsi="Arial" w:cs="Arial"/>
                <w:sz w:val="22"/>
                <w:szCs w:val="22"/>
              </w:rPr>
              <w:t xml:space="preserve">: </w:t>
            </w:r>
            <w:bookmarkStart w:id="2" w:name="Text30"/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8" w:type="dxa"/>
            <w:shd w:val="clear" w:color="auto" w:fill="auto"/>
          </w:tcPr>
          <w:p w:rsidR="00546368" w:rsidRPr="0081315C" w:rsidRDefault="00546368" w:rsidP="009A3ED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Geburtsort</w:t>
            </w:r>
            <w:r w:rsidRPr="0081315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  <w:bookmarkEnd w:id="3"/>
          </w:p>
        </w:tc>
      </w:tr>
      <w:tr w:rsidR="00546368" w:rsidRPr="0081315C" w:rsidTr="009A3ED4">
        <w:tc>
          <w:tcPr>
            <w:tcW w:w="9104" w:type="dxa"/>
            <w:gridSpan w:val="2"/>
            <w:shd w:val="clear" w:color="auto" w:fill="auto"/>
          </w:tcPr>
          <w:p w:rsidR="00546368" w:rsidRPr="0081315C" w:rsidRDefault="00546368" w:rsidP="009A3ED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Nationalität</w:t>
            </w:r>
            <w:r w:rsidRPr="0081315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546368" w:rsidRPr="0081315C" w:rsidTr="009A3ED4">
        <w:tc>
          <w:tcPr>
            <w:tcW w:w="9104" w:type="dxa"/>
            <w:gridSpan w:val="2"/>
            <w:shd w:val="clear" w:color="auto" w:fill="auto"/>
          </w:tcPr>
          <w:p w:rsidR="00546368" w:rsidRPr="0081315C" w:rsidRDefault="00546368" w:rsidP="002D2378">
            <w:pPr>
              <w:tabs>
                <w:tab w:val="left" w:pos="3686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 xml:space="preserve">Anzahl der </w:t>
            </w:r>
            <w:r w:rsidR="002D2378">
              <w:rPr>
                <w:rFonts w:ascii="Arial" w:hAnsi="Arial" w:cs="Arial"/>
                <w:sz w:val="22"/>
                <w:szCs w:val="22"/>
              </w:rPr>
              <w:t xml:space="preserve">in Deutschland lebenden </w:t>
            </w:r>
            <w:r w:rsidRPr="0081315C">
              <w:rPr>
                <w:rFonts w:ascii="Arial" w:hAnsi="Arial" w:cs="Arial"/>
                <w:sz w:val="22"/>
                <w:szCs w:val="22"/>
              </w:rPr>
              <w:t>Fam</w:t>
            </w:r>
            <w:r w:rsidR="000744C7">
              <w:rPr>
                <w:rFonts w:ascii="Arial" w:hAnsi="Arial" w:cs="Arial"/>
                <w:sz w:val="22"/>
                <w:szCs w:val="22"/>
              </w:rPr>
              <w:t>ilienm</w:t>
            </w:r>
            <w:r w:rsidRPr="0081315C">
              <w:rPr>
                <w:rFonts w:ascii="Arial" w:hAnsi="Arial" w:cs="Arial"/>
                <w:sz w:val="22"/>
                <w:szCs w:val="22"/>
              </w:rPr>
              <w:t xml:space="preserve">itglieder: 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546368" w:rsidRPr="0081315C" w:rsidTr="009A3ED4">
        <w:tc>
          <w:tcPr>
            <w:tcW w:w="9104" w:type="dxa"/>
            <w:gridSpan w:val="2"/>
            <w:shd w:val="clear" w:color="auto" w:fill="auto"/>
          </w:tcPr>
          <w:p w:rsidR="00546368" w:rsidRPr="0081315C" w:rsidRDefault="00546368" w:rsidP="009A3ED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 xml:space="preserve">Anschrift: 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546368" w:rsidRPr="0081315C" w:rsidTr="009A3ED4">
        <w:tc>
          <w:tcPr>
            <w:tcW w:w="3686" w:type="dxa"/>
            <w:shd w:val="clear" w:color="auto" w:fill="auto"/>
          </w:tcPr>
          <w:p w:rsidR="00546368" w:rsidRPr="0081315C" w:rsidRDefault="00546368" w:rsidP="009A3ED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 xml:space="preserve">Gemeinschaftsunterkunft   </w:t>
            </w:r>
            <w:r w:rsidRPr="008131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Pr="008131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1315C">
              <w:rPr>
                <w:rFonts w:ascii="Arial" w:hAnsi="Arial" w:cs="Arial"/>
                <w:sz w:val="22"/>
                <w:szCs w:val="22"/>
              </w:rPr>
            </w:r>
            <w:r w:rsidRPr="0081315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81315C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  <w:tc>
          <w:tcPr>
            <w:tcW w:w="5418" w:type="dxa"/>
            <w:shd w:val="clear" w:color="auto" w:fill="auto"/>
          </w:tcPr>
          <w:p w:rsidR="00546368" w:rsidRPr="0081315C" w:rsidRDefault="00546368" w:rsidP="009A3ED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 xml:space="preserve">Privatwohnung   </w:t>
            </w:r>
            <w:r w:rsidRPr="008131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Pr="008131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1315C">
              <w:rPr>
                <w:rFonts w:ascii="Arial" w:hAnsi="Arial" w:cs="Arial"/>
                <w:sz w:val="22"/>
                <w:szCs w:val="22"/>
              </w:rPr>
            </w:r>
            <w:r w:rsidRPr="0081315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546368" w:rsidRPr="0081315C" w:rsidTr="009A3ED4">
        <w:trPr>
          <w:trHeight w:val="493"/>
        </w:trPr>
        <w:tc>
          <w:tcPr>
            <w:tcW w:w="9104" w:type="dxa"/>
            <w:gridSpan w:val="2"/>
            <w:shd w:val="clear" w:color="auto" w:fill="auto"/>
          </w:tcPr>
          <w:p w:rsidR="00546368" w:rsidRPr="0081315C" w:rsidRDefault="00546368" w:rsidP="009A3ED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 xml:space="preserve">in der BRD seit: 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546368" w:rsidRPr="0081315C" w:rsidTr="009A3ED4">
        <w:tc>
          <w:tcPr>
            <w:tcW w:w="9104" w:type="dxa"/>
            <w:gridSpan w:val="2"/>
            <w:shd w:val="clear" w:color="auto" w:fill="auto"/>
          </w:tcPr>
          <w:p w:rsidR="00546368" w:rsidRPr="0081315C" w:rsidRDefault="00546368" w:rsidP="009A3ED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 xml:space="preserve">asylberechtigt seit: 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bookmarkEnd w:id="10"/>
          <w:p w:rsidR="00546368" w:rsidRPr="0081315C" w:rsidRDefault="00546368" w:rsidP="009A3ED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als GFK</w:t>
            </w:r>
            <w:r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sz w:val="22"/>
                <w:szCs w:val="22"/>
              </w:rPr>
              <w:t xml:space="preserve"> anerkannt seit: 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1" w:name="Text64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bookmarkEnd w:id="11"/>
          <w:p w:rsidR="00546368" w:rsidRPr="0081315C" w:rsidRDefault="00546368" w:rsidP="009A3ED4">
            <w:pPr>
              <w:tabs>
                <w:tab w:val="left" w:pos="567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anderer humanitärer Aufenthaltstitel seit: 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" w:name="Text65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  <w:r w:rsidR="00D1131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D1131B" w:rsidRPr="00D1131B">
              <w:rPr>
                <w:rFonts w:ascii="Arial" w:hAnsi="Arial" w:cs="Arial"/>
                <w:sz w:val="22"/>
                <w:szCs w:val="22"/>
              </w:rPr>
              <w:t xml:space="preserve">Aufenthalt nach § </w:t>
            </w:r>
            <w:r w:rsidR="00D1131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3" w:name="Text71"/>
            <w:r w:rsidR="00D1131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D1131B">
              <w:rPr>
                <w:rFonts w:ascii="Arial" w:hAnsi="Arial" w:cs="Arial"/>
                <w:b/>
                <w:sz w:val="22"/>
                <w:szCs w:val="22"/>
              </w:rPr>
            </w:r>
            <w:r w:rsidR="00D1131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1131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1131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1131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1131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1131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1131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546368" w:rsidRPr="0081315C" w:rsidTr="009A3ED4">
        <w:tc>
          <w:tcPr>
            <w:tcW w:w="9104" w:type="dxa"/>
            <w:gridSpan w:val="2"/>
            <w:shd w:val="clear" w:color="auto" w:fill="auto"/>
          </w:tcPr>
          <w:p w:rsidR="00546368" w:rsidRPr="0081315C" w:rsidRDefault="00546368" w:rsidP="009A3ED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Aufenthaltstitel a</w:t>
            </w:r>
            <w:r w:rsidRPr="0081315C">
              <w:rPr>
                <w:rFonts w:ascii="Arial" w:hAnsi="Arial" w:cs="Arial"/>
                <w:sz w:val="22"/>
                <w:szCs w:val="22"/>
              </w:rPr>
              <w:t>usgestellt am: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46368" w:rsidRPr="0081315C" w:rsidTr="009A3ED4">
        <w:tc>
          <w:tcPr>
            <w:tcW w:w="9104" w:type="dxa"/>
            <w:gridSpan w:val="2"/>
            <w:shd w:val="clear" w:color="auto" w:fill="auto"/>
          </w:tcPr>
          <w:p w:rsidR="00546368" w:rsidRPr="0081315C" w:rsidRDefault="00546368" w:rsidP="009A3ED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 xml:space="preserve">Behörde: 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546368" w:rsidRPr="0081315C" w:rsidTr="009A3ED4">
        <w:tc>
          <w:tcPr>
            <w:tcW w:w="9104" w:type="dxa"/>
            <w:gridSpan w:val="2"/>
            <w:shd w:val="clear" w:color="auto" w:fill="auto"/>
          </w:tcPr>
          <w:p w:rsidR="00546368" w:rsidRPr="0081315C" w:rsidRDefault="00546368" w:rsidP="009A3ED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 xml:space="preserve">Netto-Einkommen des Gesamthaushalts (monatl./wöchentl.)  EUR 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</w:p>
        </w:tc>
      </w:tr>
      <w:tr w:rsidR="00546368" w:rsidRPr="0081315C" w:rsidTr="009A3ED4">
        <w:tc>
          <w:tcPr>
            <w:tcW w:w="9104" w:type="dxa"/>
            <w:gridSpan w:val="2"/>
            <w:shd w:val="clear" w:color="auto" w:fill="auto"/>
          </w:tcPr>
          <w:p w:rsidR="00546368" w:rsidRPr="0081315C" w:rsidRDefault="00546368" w:rsidP="009A3ED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 xml:space="preserve">aus Arbeit bei: 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  <w:r w:rsidR="00D1131B" w:rsidRPr="00D1131B">
              <w:rPr>
                <w:rFonts w:ascii="Arial" w:hAnsi="Arial" w:cs="Arial"/>
                <w:sz w:val="22"/>
                <w:szCs w:val="22"/>
              </w:rPr>
              <w:t xml:space="preserve">   beschäftigt seit: </w:t>
            </w:r>
            <w:r w:rsidR="00D1131B" w:rsidRPr="00D1131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7" w:name="Text72"/>
            <w:r w:rsidR="00D1131B" w:rsidRPr="00D1131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D1131B" w:rsidRPr="00D1131B">
              <w:rPr>
                <w:rFonts w:ascii="Arial" w:hAnsi="Arial" w:cs="Arial"/>
                <w:b/>
                <w:sz w:val="22"/>
                <w:szCs w:val="22"/>
              </w:rPr>
            </w:r>
            <w:r w:rsidR="00D1131B" w:rsidRPr="00D1131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1131B" w:rsidRPr="00D1131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1131B" w:rsidRPr="00D1131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1131B" w:rsidRPr="00D1131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1131B" w:rsidRPr="00D1131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1131B" w:rsidRPr="00D1131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1131B" w:rsidRPr="00D1131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546368" w:rsidRPr="0081315C" w:rsidTr="009A3ED4">
        <w:tc>
          <w:tcPr>
            <w:tcW w:w="9104" w:type="dxa"/>
            <w:gridSpan w:val="2"/>
            <w:shd w:val="clear" w:color="auto" w:fill="auto"/>
          </w:tcPr>
          <w:p w:rsidR="00546368" w:rsidRPr="0081315C" w:rsidRDefault="00546368" w:rsidP="009A3ED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 xml:space="preserve">aus Sozialhilfe: </w:t>
            </w:r>
            <w:r>
              <w:rPr>
                <w:rFonts w:ascii="Arial" w:hAnsi="Arial" w:cs="Arial"/>
                <w:sz w:val="22"/>
                <w:szCs w:val="22"/>
              </w:rPr>
              <w:t xml:space="preserve"> EUR  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546368" w:rsidRPr="0081315C" w:rsidTr="009A3ED4">
        <w:tc>
          <w:tcPr>
            <w:tcW w:w="9104" w:type="dxa"/>
            <w:gridSpan w:val="2"/>
            <w:shd w:val="clear" w:color="auto" w:fill="auto"/>
          </w:tcPr>
          <w:p w:rsidR="00546368" w:rsidRPr="0081315C" w:rsidRDefault="00546368" w:rsidP="009A3ED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>aus ALG</w:t>
            </w:r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81315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315C">
              <w:rPr>
                <w:rFonts w:ascii="Arial" w:hAnsi="Arial" w:cs="Arial"/>
                <w:sz w:val="22"/>
                <w:szCs w:val="22"/>
              </w:rPr>
              <w:t>AL</w:t>
            </w:r>
            <w:r>
              <w:rPr>
                <w:rFonts w:ascii="Arial" w:hAnsi="Arial" w:cs="Arial"/>
                <w:sz w:val="22"/>
                <w:szCs w:val="22"/>
              </w:rPr>
              <w:t>G II</w:t>
            </w:r>
            <w:r w:rsidRPr="0081315C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 EUR  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546368" w:rsidRPr="0081315C" w:rsidTr="009A3ED4">
        <w:tc>
          <w:tcPr>
            <w:tcW w:w="9104" w:type="dxa"/>
            <w:gridSpan w:val="2"/>
            <w:shd w:val="clear" w:color="auto" w:fill="auto"/>
          </w:tcPr>
          <w:p w:rsidR="00546368" w:rsidRPr="0081315C" w:rsidRDefault="00546368" w:rsidP="009A3ED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>anderweitige Einkünfte: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31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EUR  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</w:p>
        </w:tc>
      </w:tr>
      <w:tr w:rsidR="00546368" w:rsidRPr="0081315C" w:rsidTr="009A3ED4">
        <w:tc>
          <w:tcPr>
            <w:tcW w:w="9104" w:type="dxa"/>
            <w:gridSpan w:val="2"/>
            <w:shd w:val="clear" w:color="auto" w:fill="auto"/>
          </w:tcPr>
          <w:p w:rsidR="00546368" w:rsidRDefault="00546368" w:rsidP="009A3ED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Sonstiges / Besonderheiten: </w:t>
            </w:r>
          </w:p>
          <w:p w:rsidR="00546368" w:rsidRPr="0081315C" w:rsidRDefault="00546368" w:rsidP="009A3ED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1" w:name="Text63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DD67B6" w:rsidRPr="000062B9" w:rsidRDefault="00DD67B6" w:rsidP="00554C9A">
      <w:pPr>
        <w:rPr>
          <w:rFonts w:ascii="Arial" w:hAnsi="Arial" w:cs="Arial"/>
        </w:rPr>
      </w:pPr>
    </w:p>
    <w:p w:rsidR="008F209E" w:rsidRDefault="008F209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22DB4" w:rsidRDefault="00622DB4" w:rsidP="00554C9A">
      <w:pPr>
        <w:rPr>
          <w:rFonts w:ascii="Arial" w:hAnsi="Arial" w:cs="Arial"/>
        </w:rPr>
      </w:pPr>
    </w:p>
    <w:p w:rsidR="00DD67B6" w:rsidRPr="00612CE9" w:rsidRDefault="00DD67B6" w:rsidP="00554C9A">
      <w:pPr>
        <w:pStyle w:val="berschrift2"/>
        <w:spacing w:line="240" w:lineRule="auto"/>
        <w:rPr>
          <w:rFonts w:ascii="Arial" w:hAnsi="Arial" w:cs="Arial"/>
          <w:b/>
        </w:rPr>
      </w:pPr>
      <w:r w:rsidRPr="00612CE9">
        <w:rPr>
          <w:rFonts w:ascii="Arial" w:hAnsi="Arial" w:cs="Arial"/>
          <w:b/>
        </w:rPr>
        <w:t>Einreise folgender Familienmitglieder:</w:t>
      </w:r>
    </w:p>
    <w:p w:rsidR="00006BB5" w:rsidRPr="00006BB5" w:rsidRDefault="00006BB5" w:rsidP="00554C9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1559"/>
        <w:gridCol w:w="2867"/>
      </w:tblGrid>
      <w:tr w:rsidR="00A46A1A" w:rsidRPr="0081315C" w:rsidTr="009A3ED4">
        <w:tc>
          <w:tcPr>
            <w:tcW w:w="2410" w:type="dxa"/>
            <w:shd w:val="clear" w:color="auto" w:fill="D9D9D9"/>
          </w:tcPr>
          <w:p w:rsidR="00A46A1A" w:rsidRPr="0081315C" w:rsidRDefault="00A46A1A" w:rsidP="0081315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268" w:type="dxa"/>
            <w:shd w:val="clear" w:color="auto" w:fill="D9D9D9"/>
          </w:tcPr>
          <w:p w:rsidR="00A46A1A" w:rsidRPr="0081315C" w:rsidRDefault="00A46A1A" w:rsidP="0081315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1559" w:type="dxa"/>
            <w:shd w:val="clear" w:color="auto" w:fill="D9D9D9"/>
          </w:tcPr>
          <w:p w:rsidR="00A46A1A" w:rsidRPr="0081315C" w:rsidRDefault="00A46A1A" w:rsidP="0081315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>geb. am</w:t>
            </w:r>
          </w:p>
        </w:tc>
        <w:tc>
          <w:tcPr>
            <w:tcW w:w="2867" w:type="dxa"/>
            <w:shd w:val="clear" w:color="auto" w:fill="D9D9D9"/>
          </w:tcPr>
          <w:p w:rsidR="00A46A1A" w:rsidRPr="0081315C" w:rsidRDefault="00A46A1A" w:rsidP="0081315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>Anschrift</w:t>
            </w:r>
          </w:p>
        </w:tc>
      </w:tr>
      <w:tr w:rsidR="00825290" w:rsidRPr="0081315C" w:rsidTr="009A3ED4">
        <w:tc>
          <w:tcPr>
            <w:tcW w:w="2410" w:type="dxa"/>
            <w:shd w:val="clear" w:color="auto" w:fill="auto"/>
          </w:tcPr>
          <w:p w:rsidR="00825290" w:rsidRPr="004E19B4" w:rsidRDefault="00825290" w:rsidP="00FC4475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268" w:type="dxa"/>
            <w:shd w:val="clear" w:color="auto" w:fill="auto"/>
          </w:tcPr>
          <w:p w:rsidR="00825290" w:rsidRPr="004E19B4" w:rsidRDefault="00825290" w:rsidP="00FC4475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559" w:type="dxa"/>
            <w:shd w:val="clear" w:color="auto" w:fill="auto"/>
          </w:tcPr>
          <w:p w:rsidR="00825290" w:rsidRPr="004E19B4" w:rsidRDefault="00825290" w:rsidP="00FC4475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867" w:type="dxa"/>
            <w:vMerge w:val="restart"/>
            <w:shd w:val="clear" w:color="auto" w:fill="auto"/>
          </w:tcPr>
          <w:p w:rsidR="00825290" w:rsidRPr="004E19B4" w:rsidRDefault="00825290" w:rsidP="00200B2C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5"/>
          </w:p>
        </w:tc>
      </w:tr>
      <w:tr w:rsidR="00825290" w:rsidRPr="0081315C" w:rsidTr="009A3ED4">
        <w:tc>
          <w:tcPr>
            <w:tcW w:w="2410" w:type="dxa"/>
            <w:shd w:val="clear" w:color="auto" w:fill="auto"/>
          </w:tcPr>
          <w:p w:rsidR="00825290" w:rsidRPr="004E19B4" w:rsidRDefault="00825290" w:rsidP="00FC4475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825290" w:rsidRPr="004E19B4" w:rsidRDefault="00825290" w:rsidP="00FC4475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825290" w:rsidRPr="004E19B4" w:rsidRDefault="00825290" w:rsidP="00FC4475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7" w:type="dxa"/>
            <w:vMerge/>
            <w:shd w:val="clear" w:color="auto" w:fill="auto"/>
          </w:tcPr>
          <w:p w:rsidR="00825290" w:rsidRPr="0081315C" w:rsidRDefault="00825290" w:rsidP="00200B2C">
            <w:pPr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90" w:rsidRPr="0081315C" w:rsidTr="009A3ED4">
        <w:tc>
          <w:tcPr>
            <w:tcW w:w="2410" w:type="dxa"/>
            <w:shd w:val="clear" w:color="auto" w:fill="auto"/>
          </w:tcPr>
          <w:p w:rsidR="00825290" w:rsidRPr="004E19B4" w:rsidRDefault="00825290" w:rsidP="00FC4475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825290" w:rsidRPr="004E19B4" w:rsidRDefault="00825290" w:rsidP="00FC4475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825290" w:rsidRPr="004E19B4" w:rsidRDefault="00825290" w:rsidP="00FC4475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7" w:type="dxa"/>
            <w:vMerge/>
            <w:shd w:val="clear" w:color="auto" w:fill="auto"/>
          </w:tcPr>
          <w:p w:rsidR="00825290" w:rsidRPr="0081315C" w:rsidRDefault="00825290" w:rsidP="00200B2C">
            <w:pPr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90" w:rsidRPr="0081315C" w:rsidTr="009A3ED4">
        <w:tc>
          <w:tcPr>
            <w:tcW w:w="2410" w:type="dxa"/>
            <w:shd w:val="clear" w:color="auto" w:fill="auto"/>
          </w:tcPr>
          <w:p w:rsidR="00825290" w:rsidRPr="004E19B4" w:rsidRDefault="00825290" w:rsidP="00FC4475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825290" w:rsidRPr="004E19B4" w:rsidRDefault="00825290" w:rsidP="00FC4475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825290" w:rsidRPr="004E19B4" w:rsidRDefault="00825290" w:rsidP="00FC4475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7" w:type="dxa"/>
            <w:vMerge/>
            <w:shd w:val="clear" w:color="auto" w:fill="auto"/>
          </w:tcPr>
          <w:p w:rsidR="00825290" w:rsidRPr="0081315C" w:rsidRDefault="00825290" w:rsidP="00200B2C">
            <w:pPr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90" w:rsidRPr="0081315C" w:rsidTr="009A3ED4">
        <w:tc>
          <w:tcPr>
            <w:tcW w:w="2410" w:type="dxa"/>
            <w:shd w:val="clear" w:color="auto" w:fill="auto"/>
          </w:tcPr>
          <w:p w:rsidR="00825290" w:rsidRPr="004E19B4" w:rsidRDefault="00825290" w:rsidP="00FC4475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825290" w:rsidRPr="004E19B4" w:rsidRDefault="00825290" w:rsidP="00FC4475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825290" w:rsidRPr="004E19B4" w:rsidRDefault="00825290" w:rsidP="00FC4475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7" w:type="dxa"/>
            <w:vMerge/>
            <w:shd w:val="clear" w:color="auto" w:fill="auto"/>
          </w:tcPr>
          <w:p w:rsidR="00825290" w:rsidRPr="0081315C" w:rsidRDefault="00825290" w:rsidP="00200B2C">
            <w:pPr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90" w:rsidRPr="0081315C" w:rsidTr="009A3ED4">
        <w:tc>
          <w:tcPr>
            <w:tcW w:w="2410" w:type="dxa"/>
            <w:shd w:val="clear" w:color="auto" w:fill="auto"/>
          </w:tcPr>
          <w:p w:rsidR="00825290" w:rsidRPr="004E19B4" w:rsidRDefault="00825290" w:rsidP="00FC4475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825290" w:rsidRPr="004E19B4" w:rsidRDefault="00825290" w:rsidP="00FC4475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825290" w:rsidRPr="004E19B4" w:rsidRDefault="00825290" w:rsidP="00FC4475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7" w:type="dxa"/>
            <w:vMerge/>
            <w:shd w:val="clear" w:color="auto" w:fill="auto"/>
          </w:tcPr>
          <w:p w:rsidR="00825290" w:rsidRPr="0081315C" w:rsidRDefault="00825290" w:rsidP="00200B2C">
            <w:pPr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90" w:rsidRPr="0081315C" w:rsidTr="009A3ED4">
        <w:tc>
          <w:tcPr>
            <w:tcW w:w="2410" w:type="dxa"/>
            <w:shd w:val="clear" w:color="auto" w:fill="auto"/>
          </w:tcPr>
          <w:p w:rsidR="00825290" w:rsidRPr="004E19B4" w:rsidRDefault="00825290" w:rsidP="00200B2C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825290" w:rsidRPr="004E19B4" w:rsidRDefault="00825290" w:rsidP="00200B2C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825290" w:rsidRPr="004E19B4" w:rsidRDefault="00825290" w:rsidP="00200B2C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7" w:type="dxa"/>
            <w:vMerge/>
            <w:shd w:val="clear" w:color="auto" w:fill="auto"/>
          </w:tcPr>
          <w:p w:rsidR="00825290" w:rsidRPr="0081315C" w:rsidRDefault="00825290" w:rsidP="00200B2C">
            <w:pPr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90" w:rsidRPr="0081315C" w:rsidTr="009A3ED4">
        <w:tc>
          <w:tcPr>
            <w:tcW w:w="2410" w:type="dxa"/>
            <w:shd w:val="clear" w:color="auto" w:fill="auto"/>
          </w:tcPr>
          <w:p w:rsidR="00825290" w:rsidRPr="004E19B4" w:rsidRDefault="00825290" w:rsidP="00200B2C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825290" w:rsidRPr="004E19B4" w:rsidRDefault="00825290" w:rsidP="00200B2C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825290" w:rsidRPr="004E19B4" w:rsidRDefault="00825290" w:rsidP="00200B2C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7" w:type="dxa"/>
            <w:vMerge/>
            <w:shd w:val="clear" w:color="auto" w:fill="auto"/>
          </w:tcPr>
          <w:p w:rsidR="00825290" w:rsidRPr="0081315C" w:rsidRDefault="00825290" w:rsidP="00200B2C">
            <w:pPr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90" w:rsidRPr="0081315C" w:rsidTr="009A3ED4">
        <w:tc>
          <w:tcPr>
            <w:tcW w:w="2410" w:type="dxa"/>
            <w:shd w:val="clear" w:color="auto" w:fill="auto"/>
          </w:tcPr>
          <w:p w:rsidR="00825290" w:rsidRPr="004E19B4" w:rsidRDefault="00825290" w:rsidP="00200B2C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825290" w:rsidRPr="004E19B4" w:rsidRDefault="00825290" w:rsidP="00200B2C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825290" w:rsidRPr="004E19B4" w:rsidRDefault="00825290" w:rsidP="00200B2C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7" w:type="dxa"/>
            <w:vMerge/>
            <w:shd w:val="clear" w:color="auto" w:fill="auto"/>
          </w:tcPr>
          <w:p w:rsidR="00825290" w:rsidRPr="0081315C" w:rsidRDefault="00825290" w:rsidP="00200B2C">
            <w:pPr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90" w:rsidRPr="0081315C" w:rsidTr="009A3ED4">
        <w:tc>
          <w:tcPr>
            <w:tcW w:w="2410" w:type="dxa"/>
            <w:shd w:val="clear" w:color="auto" w:fill="auto"/>
          </w:tcPr>
          <w:p w:rsidR="00825290" w:rsidRPr="004E19B4" w:rsidRDefault="00825290" w:rsidP="00200B2C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825290" w:rsidRPr="004E19B4" w:rsidRDefault="00825290" w:rsidP="00200B2C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825290" w:rsidRPr="004E19B4" w:rsidRDefault="00825290" w:rsidP="00200B2C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7" w:type="dxa"/>
            <w:vMerge/>
            <w:shd w:val="clear" w:color="auto" w:fill="auto"/>
          </w:tcPr>
          <w:p w:rsidR="00825290" w:rsidRPr="0081315C" w:rsidRDefault="00825290" w:rsidP="00200B2C">
            <w:pPr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5E42" w:rsidRPr="00945E42" w:rsidRDefault="00945E42">
      <w:pPr>
        <w:rPr>
          <w:rFonts w:ascii="Arial" w:hAnsi="Arial" w:cs="Arial"/>
          <w:sz w:val="22"/>
          <w:szCs w:val="22"/>
        </w:rPr>
      </w:pPr>
    </w:p>
    <w:p w:rsidR="00622DB4" w:rsidRPr="00945E42" w:rsidRDefault="00622DB4">
      <w:pPr>
        <w:rPr>
          <w:rFonts w:ascii="Arial" w:hAnsi="Arial" w:cs="Arial"/>
          <w:sz w:val="22"/>
          <w:szCs w:val="22"/>
        </w:rPr>
      </w:pPr>
    </w:p>
    <w:p w:rsidR="00945E42" w:rsidRPr="00945E42" w:rsidRDefault="00945E4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3070"/>
        <w:gridCol w:w="914"/>
        <w:gridCol w:w="2158"/>
      </w:tblGrid>
      <w:tr w:rsidR="00EA24BF" w:rsidRPr="0081315C" w:rsidTr="009A3ED4">
        <w:tc>
          <w:tcPr>
            <w:tcW w:w="9104" w:type="dxa"/>
            <w:gridSpan w:val="4"/>
            <w:shd w:val="clear" w:color="auto" w:fill="auto"/>
          </w:tcPr>
          <w:p w:rsidR="00EA24BF" w:rsidRPr="0081315C" w:rsidRDefault="00EA24BF" w:rsidP="000D59B4">
            <w:pPr>
              <w:spacing w:before="80" w:after="80" w:line="288" w:lineRule="auto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 xml:space="preserve">Die Familienzusammenführung der </w:t>
            </w:r>
            <w:r w:rsidR="00945E42">
              <w:rPr>
                <w:rFonts w:ascii="Arial" w:hAnsi="Arial" w:cs="Arial"/>
                <w:sz w:val="22"/>
                <w:szCs w:val="22"/>
              </w:rPr>
              <w:t>oben</w:t>
            </w:r>
            <w:r w:rsidRPr="0081315C">
              <w:rPr>
                <w:rFonts w:ascii="Arial" w:hAnsi="Arial" w:cs="Arial"/>
                <w:sz w:val="22"/>
                <w:szCs w:val="22"/>
              </w:rPr>
              <w:t xml:space="preserve"> genannten Personen wurde beantragt über </w:t>
            </w:r>
            <w:r w:rsidR="00945E42">
              <w:rPr>
                <w:rFonts w:ascii="Arial" w:hAnsi="Arial" w:cs="Arial"/>
                <w:sz w:val="22"/>
                <w:szCs w:val="22"/>
              </w:rPr>
              <w:t>die</w:t>
            </w:r>
            <w:r w:rsidRPr="008131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A24BF" w:rsidRPr="0081315C" w:rsidRDefault="00945E42" w:rsidP="00945E42">
            <w:pPr>
              <w:spacing w:before="80" w:after="8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Ausländerbehörde </w:t>
            </w:r>
            <w:r w:rsidR="00EA24BF"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="00EA24BF"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A24BF" w:rsidRPr="004E19B4">
              <w:rPr>
                <w:rFonts w:ascii="Arial" w:hAnsi="Arial" w:cs="Arial"/>
                <w:b/>
                <w:sz w:val="22"/>
                <w:szCs w:val="22"/>
              </w:rPr>
            </w:r>
            <w:r w:rsidR="00EA24BF"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A24BF"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A24BF"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A24BF"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A24BF"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A24BF"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A24BF"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6"/>
          </w:p>
        </w:tc>
      </w:tr>
      <w:tr w:rsidR="000D59B4" w:rsidRPr="0081315C" w:rsidTr="009A3ED4">
        <w:tc>
          <w:tcPr>
            <w:tcW w:w="9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D59B4" w:rsidRPr="0081315C" w:rsidRDefault="000D59B4" w:rsidP="000D59B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 xml:space="preserve">Die Zustimmung </w:t>
            </w:r>
            <w:r>
              <w:rPr>
                <w:rFonts w:ascii="Arial" w:hAnsi="Arial" w:cs="Arial"/>
                <w:sz w:val="22"/>
                <w:szCs w:val="22"/>
              </w:rPr>
              <w:t xml:space="preserve"> -  </w:t>
            </w:r>
            <w:r w:rsidRPr="0081315C">
              <w:rPr>
                <w:rFonts w:ascii="Arial" w:hAnsi="Arial" w:cs="Arial"/>
                <w:sz w:val="22"/>
                <w:szCs w:val="22"/>
              </w:rPr>
              <w:t xml:space="preserve">liegt noch nicht vor  </w:t>
            </w:r>
            <w:r w:rsidRPr="008131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"/>
            <w:r w:rsidRPr="008131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1315C">
              <w:rPr>
                <w:rFonts w:ascii="Arial" w:hAnsi="Arial" w:cs="Arial"/>
                <w:sz w:val="22"/>
                <w:szCs w:val="22"/>
              </w:rPr>
            </w:r>
            <w:r w:rsidRPr="0081315C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bookmarkEnd w:id="27"/>
            <w:r>
              <w:rPr>
                <w:rFonts w:ascii="Arial" w:hAnsi="Arial" w:cs="Arial"/>
                <w:sz w:val="22"/>
                <w:szCs w:val="22"/>
              </w:rPr>
              <w:t xml:space="preserve">-  </w:t>
            </w:r>
            <w:r w:rsidRPr="0081315C">
              <w:rPr>
                <w:rFonts w:ascii="Arial" w:hAnsi="Arial" w:cs="Arial"/>
                <w:sz w:val="22"/>
                <w:szCs w:val="22"/>
              </w:rPr>
              <w:t xml:space="preserve">liegt vor  </w:t>
            </w:r>
            <w:r w:rsidRPr="008131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4"/>
            <w:r w:rsidRPr="008131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1315C">
              <w:rPr>
                <w:rFonts w:ascii="Arial" w:hAnsi="Arial" w:cs="Arial"/>
                <w:sz w:val="22"/>
                <w:szCs w:val="22"/>
              </w:rPr>
            </w:r>
            <w:r w:rsidRPr="0081315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A9580E" w:rsidRPr="0081315C" w:rsidTr="009A3ED4">
        <w:tc>
          <w:tcPr>
            <w:tcW w:w="9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80E" w:rsidRDefault="00A9580E" w:rsidP="00A9580E">
            <w:pPr>
              <w:tabs>
                <w:tab w:val="left" w:pos="3261"/>
              </w:tabs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Familienzusammenführung ist vorgesehen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am </w:t>
            </w:r>
            <w:proofErr w:type="gramEnd"/>
            <w:r w:rsidRPr="00C6075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9" w:name="Text69"/>
            <w:r w:rsidRPr="00C6075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6075E">
              <w:rPr>
                <w:rFonts w:ascii="Arial" w:hAnsi="Arial" w:cs="Arial"/>
                <w:b/>
                <w:sz w:val="22"/>
                <w:szCs w:val="22"/>
              </w:rPr>
            </w:r>
            <w:r w:rsidRPr="00C6075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6075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6075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6075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6075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6075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6075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9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9580E" w:rsidRDefault="00A9580E" w:rsidP="00A9580E">
            <w:pPr>
              <w:tabs>
                <w:tab w:val="left" w:pos="3261"/>
              </w:tabs>
              <w:spacing w:before="6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Familienzusammenführung ist bereits erfolgt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am </w:t>
            </w:r>
            <w:proofErr w:type="gramEnd"/>
            <w:r w:rsidRPr="00C6075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0" w:name="Text70"/>
            <w:r w:rsidRPr="00C6075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6075E">
              <w:rPr>
                <w:rFonts w:ascii="Arial" w:hAnsi="Arial" w:cs="Arial"/>
                <w:b/>
                <w:sz w:val="22"/>
                <w:szCs w:val="22"/>
              </w:rPr>
            </w:r>
            <w:r w:rsidRPr="00C6075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6075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6075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6075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6075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6075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6075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0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364FE" w:rsidRPr="0081315C" w:rsidTr="009A3ED4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64FE" w:rsidRPr="0081315C" w:rsidRDefault="001364FE" w:rsidP="001364FE">
            <w:pPr>
              <w:tabs>
                <w:tab w:val="left" w:pos="3261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Flug </w:t>
            </w:r>
            <w:r w:rsidRPr="0081315C">
              <w:rPr>
                <w:rFonts w:ascii="Arial" w:hAnsi="Arial" w:cs="Arial"/>
                <w:sz w:val="22"/>
                <w:szCs w:val="22"/>
              </w:rPr>
              <w:t>von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31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32" w:name="Text34"/>
            <w:bookmarkEnd w:id="31"/>
          </w:p>
        </w:tc>
        <w:bookmarkEnd w:id="32"/>
        <w:tc>
          <w:tcPr>
            <w:tcW w:w="6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FE" w:rsidRPr="0081315C" w:rsidRDefault="001364FE" w:rsidP="001939DC">
            <w:pPr>
              <w:tabs>
                <w:tab w:val="left" w:pos="3261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nach  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C4475" w:rsidRPr="0081315C" w:rsidTr="009A3ED4">
        <w:tc>
          <w:tcPr>
            <w:tcW w:w="910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C4475" w:rsidRPr="009B169C" w:rsidRDefault="00FC4475" w:rsidP="004E19B4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  <w:u w:val="single"/>
              </w:rPr>
              <w:t>Flug</w:t>
            </w:r>
            <w:r w:rsidR="002D2378">
              <w:rPr>
                <w:rFonts w:ascii="Arial" w:hAnsi="Arial" w:cs="Arial"/>
                <w:b/>
                <w:sz w:val="22"/>
                <w:szCs w:val="22"/>
                <w:u w:val="single"/>
              </w:rPr>
              <w:t>- bzw. Fahrt</w:t>
            </w:r>
            <w:r w:rsidRPr="009B169C">
              <w:rPr>
                <w:rFonts w:ascii="Arial" w:hAnsi="Arial" w:cs="Arial"/>
                <w:b/>
                <w:sz w:val="22"/>
                <w:szCs w:val="22"/>
                <w:u w:val="single"/>
              </w:rPr>
              <w:t>kosten</w:t>
            </w:r>
            <w:r w:rsidR="00A9580E">
              <w:rPr>
                <w:rStyle w:val="Funotenzeichen"/>
                <w:rFonts w:ascii="Arial" w:hAnsi="Arial" w:cs="Arial"/>
                <w:b/>
                <w:sz w:val="22"/>
                <w:szCs w:val="22"/>
                <w:u w:val="single"/>
              </w:rPr>
              <w:footnoteReference w:id="2"/>
            </w:r>
            <w:r w:rsidR="009B169C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  <w:r w:rsidRPr="009B169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1364FE" w:rsidRPr="0081315C" w:rsidTr="009A3ED4">
        <w:tc>
          <w:tcPr>
            <w:tcW w:w="2962" w:type="dxa"/>
            <w:tcBorders>
              <w:top w:val="single" w:sz="4" w:space="0" w:color="auto"/>
            </w:tcBorders>
            <w:shd w:val="clear" w:color="auto" w:fill="auto"/>
          </w:tcPr>
          <w:p w:rsidR="001364FE" w:rsidRPr="0081315C" w:rsidRDefault="001364FE" w:rsidP="00FC447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3"/>
            <w:r w:rsidRPr="0081315C">
              <w:rPr>
                <w:rFonts w:ascii="Arial" w:hAnsi="Arial" w:cs="Arial"/>
                <w:sz w:val="22"/>
                <w:szCs w:val="22"/>
              </w:rPr>
              <w:tab/>
              <w:t>Kind/er bis 1 Jahr</w:t>
            </w:r>
          </w:p>
        </w:tc>
        <w:tc>
          <w:tcPr>
            <w:tcW w:w="30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64FE" w:rsidRPr="0081315C" w:rsidRDefault="001364FE" w:rsidP="00FC447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 xml:space="preserve">á EUR 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4"/>
            <w:r w:rsidRPr="0081315C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64FE" w:rsidRPr="0081315C" w:rsidRDefault="001364FE" w:rsidP="001364F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>= EUR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35" w:name="Text41"/>
          </w:p>
        </w:tc>
        <w:bookmarkEnd w:id="35"/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FE" w:rsidRPr="0081315C" w:rsidRDefault="001364FE" w:rsidP="001364FE">
            <w:pPr>
              <w:tabs>
                <w:tab w:val="decimal" w:pos="743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364FE" w:rsidRPr="0081315C" w:rsidTr="009A3ED4">
        <w:tc>
          <w:tcPr>
            <w:tcW w:w="2962" w:type="dxa"/>
            <w:shd w:val="clear" w:color="auto" w:fill="auto"/>
          </w:tcPr>
          <w:p w:rsidR="001364FE" w:rsidRPr="0081315C" w:rsidRDefault="001364FE" w:rsidP="00FC447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6"/>
            <w:r w:rsidRPr="0081315C">
              <w:rPr>
                <w:rFonts w:ascii="Arial" w:hAnsi="Arial" w:cs="Arial"/>
                <w:sz w:val="22"/>
                <w:szCs w:val="22"/>
              </w:rPr>
              <w:tab/>
              <w:t>Kind/er bis 12 Jahre</w:t>
            </w:r>
          </w:p>
        </w:tc>
        <w:tc>
          <w:tcPr>
            <w:tcW w:w="3070" w:type="dxa"/>
            <w:tcBorders>
              <w:right w:val="single" w:sz="4" w:space="0" w:color="auto"/>
            </w:tcBorders>
            <w:shd w:val="clear" w:color="auto" w:fill="auto"/>
          </w:tcPr>
          <w:p w:rsidR="001364FE" w:rsidRPr="0081315C" w:rsidRDefault="001364FE" w:rsidP="00FC447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 xml:space="preserve">á EUR 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64FE" w:rsidRPr="0081315C" w:rsidRDefault="001364FE" w:rsidP="001364F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 xml:space="preserve">= EUR </w:t>
            </w:r>
            <w:bookmarkStart w:id="38" w:name="Text42"/>
          </w:p>
        </w:tc>
        <w:bookmarkEnd w:id="38"/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FE" w:rsidRPr="0081315C" w:rsidRDefault="001364FE" w:rsidP="001364FE">
            <w:pPr>
              <w:tabs>
                <w:tab w:val="decimal" w:pos="743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1364F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364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364FE">
              <w:rPr>
                <w:rFonts w:ascii="Arial" w:hAnsi="Arial" w:cs="Arial"/>
                <w:b/>
                <w:sz w:val="22"/>
                <w:szCs w:val="22"/>
              </w:rPr>
            </w:r>
            <w:r w:rsidRPr="001364F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364F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364F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364F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364F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364F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364F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364FE" w:rsidRPr="0081315C" w:rsidTr="009A3ED4">
        <w:tc>
          <w:tcPr>
            <w:tcW w:w="2962" w:type="dxa"/>
            <w:shd w:val="clear" w:color="auto" w:fill="auto"/>
          </w:tcPr>
          <w:p w:rsidR="001364FE" w:rsidRPr="0081315C" w:rsidRDefault="001364FE" w:rsidP="00FC447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9"/>
            <w:r w:rsidRPr="0081315C">
              <w:rPr>
                <w:rFonts w:ascii="Arial" w:hAnsi="Arial" w:cs="Arial"/>
                <w:sz w:val="22"/>
                <w:szCs w:val="22"/>
              </w:rPr>
              <w:tab/>
              <w:t>Erwachsene</w:t>
            </w:r>
          </w:p>
        </w:tc>
        <w:tc>
          <w:tcPr>
            <w:tcW w:w="3070" w:type="dxa"/>
            <w:tcBorders>
              <w:right w:val="single" w:sz="4" w:space="0" w:color="auto"/>
            </w:tcBorders>
            <w:shd w:val="clear" w:color="auto" w:fill="auto"/>
          </w:tcPr>
          <w:p w:rsidR="001364FE" w:rsidRPr="0081315C" w:rsidRDefault="001364FE" w:rsidP="00FC447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 xml:space="preserve">á EUR 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64FE" w:rsidRPr="0081315C" w:rsidRDefault="001364FE" w:rsidP="001364F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 xml:space="preserve">= EUR </w:t>
            </w:r>
            <w:bookmarkStart w:id="41" w:name="Text43"/>
          </w:p>
        </w:tc>
        <w:bookmarkEnd w:id="41"/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FE" w:rsidRPr="0081315C" w:rsidRDefault="001364FE" w:rsidP="001364FE">
            <w:pPr>
              <w:tabs>
                <w:tab w:val="decimal" w:pos="743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364FE" w:rsidRPr="0081315C" w:rsidTr="009A3ED4">
        <w:tc>
          <w:tcPr>
            <w:tcW w:w="2962" w:type="dxa"/>
            <w:shd w:val="clear" w:color="auto" w:fill="auto"/>
          </w:tcPr>
          <w:p w:rsidR="001364FE" w:rsidRPr="0081315C" w:rsidRDefault="001364FE" w:rsidP="00FC447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tcBorders>
              <w:right w:val="single" w:sz="4" w:space="0" w:color="auto"/>
            </w:tcBorders>
            <w:shd w:val="clear" w:color="auto" w:fill="auto"/>
          </w:tcPr>
          <w:p w:rsidR="001364FE" w:rsidRPr="009B169C" w:rsidRDefault="001364FE" w:rsidP="00FC447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  <w:u w:val="single"/>
              </w:rPr>
              <w:t>Gesamtkosten: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64FE" w:rsidRPr="0081315C" w:rsidRDefault="001364FE" w:rsidP="001364F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b/>
                <w:sz w:val="22"/>
                <w:szCs w:val="22"/>
              </w:rPr>
              <w:t xml:space="preserve">   EUR</w:t>
            </w:r>
            <w:r w:rsidRPr="0081315C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42" w:name="Text44"/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FE" w:rsidRPr="0081315C" w:rsidRDefault="001364FE" w:rsidP="001364FE">
            <w:pPr>
              <w:tabs>
                <w:tab w:val="decimal" w:pos="743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4157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4157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41571">
              <w:rPr>
                <w:rFonts w:ascii="Arial" w:hAnsi="Arial" w:cs="Arial"/>
                <w:b/>
                <w:sz w:val="22"/>
                <w:szCs w:val="22"/>
              </w:rPr>
            </w:r>
            <w:r w:rsidRPr="0094157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4157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4157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4157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4157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4157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4157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2"/>
          </w:p>
        </w:tc>
      </w:tr>
    </w:tbl>
    <w:p w:rsidR="00DD67B6" w:rsidRDefault="00DD67B6" w:rsidP="009737CB">
      <w:pPr>
        <w:tabs>
          <w:tab w:val="left" w:pos="1985"/>
          <w:tab w:val="left" w:pos="3402"/>
          <w:tab w:val="left" w:pos="3969"/>
          <w:tab w:val="left" w:pos="5954"/>
        </w:tabs>
        <w:rPr>
          <w:rFonts w:ascii="Arial" w:hAnsi="Arial" w:cs="Arial"/>
          <w:sz w:val="22"/>
        </w:rPr>
      </w:pPr>
    </w:p>
    <w:p w:rsidR="00AB650C" w:rsidRDefault="00AB650C" w:rsidP="009737CB">
      <w:pPr>
        <w:tabs>
          <w:tab w:val="left" w:pos="5387"/>
        </w:tabs>
        <w:rPr>
          <w:rFonts w:ascii="Arial" w:hAnsi="Arial" w:cs="Arial"/>
          <w:sz w:val="22"/>
        </w:rPr>
      </w:pPr>
    </w:p>
    <w:p w:rsidR="00DD67B6" w:rsidRPr="0005281C" w:rsidRDefault="00DD67B6" w:rsidP="002D2378">
      <w:pPr>
        <w:tabs>
          <w:tab w:val="left" w:pos="5387"/>
        </w:tabs>
        <w:ind w:left="6663" w:hanging="6663"/>
        <w:rPr>
          <w:rFonts w:ascii="Arial" w:hAnsi="Arial" w:cs="Arial"/>
          <w:sz w:val="22"/>
        </w:rPr>
      </w:pPr>
      <w:r w:rsidRPr="006A311E">
        <w:rPr>
          <w:rFonts w:ascii="Arial" w:hAnsi="Arial" w:cs="Arial"/>
          <w:sz w:val="22"/>
        </w:rPr>
        <w:t>Wir bitten um einen Zuschuss zu den Flug</w:t>
      </w:r>
      <w:r w:rsidR="002D2378">
        <w:rPr>
          <w:rFonts w:ascii="Arial" w:hAnsi="Arial" w:cs="Arial"/>
          <w:sz w:val="22"/>
        </w:rPr>
        <w:t>-/Fahrt</w:t>
      </w:r>
      <w:r w:rsidRPr="006A311E">
        <w:rPr>
          <w:rFonts w:ascii="Arial" w:hAnsi="Arial" w:cs="Arial"/>
          <w:sz w:val="22"/>
        </w:rPr>
        <w:t xml:space="preserve">kosten in Höhe von </w:t>
      </w:r>
      <w:proofErr w:type="gramStart"/>
      <w:r w:rsidR="00765A76" w:rsidRPr="00612CE9">
        <w:rPr>
          <w:rFonts w:ascii="Arial" w:hAnsi="Arial" w:cs="Arial"/>
          <w:b/>
          <w:sz w:val="22"/>
        </w:rPr>
        <w:t>EUR</w:t>
      </w:r>
      <w:r w:rsidR="00612CE9">
        <w:rPr>
          <w:rFonts w:ascii="Arial" w:hAnsi="Arial" w:cs="Arial"/>
          <w:b/>
          <w:sz w:val="22"/>
        </w:rPr>
        <w:t xml:space="preserve"> </w:t>
      </w:r>
      <w:r w:rsidR="00765A76" w:rsidRPr="00612CE9">
        <w:rPr>
          <w:rFonts w:ascii="Arial" w:hAnsi="Arial" w:cs="Arial"/>
          <w:b/>
          <w:sz w:val="22"/>
        </w:rPr>
        <w:t xml:space="preserve"> </w:t>
      </w:r>
      <w:proofErr w:type="gramEnd"/>
      <w:r w:rsidR="00765A76" w:rsidRPr="009B169C">
        <w:rPr>
          <w:rFonts w:ascii="Arial" w:hAnsi="Arial" w:cs="Arial"/>
          <w:b/>
          <w:sz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43" w:name="Text62"/>
      <w:r w:rsidR="00765A76" w:rsidRPr="009B169C">
        <w:rPr>
          <w:rFonts w:ascii="Arial" w:hAnsi="Arial" w:cs="Arial"/>
          <w:b/>
          <w:sz w:val="22"/>
        </w:rPr>
        <w:instrText xml:space="preserve"> FORMTEXT </w:instrText>
      </w:r>
      <w:r w:rsidR="00765A76" w:rsidRPr="009B169C">
        <w:rPr>
          <w:rFonts w:ascii="Arial" w:hAnsi="Arial" w:cs="Arial"/>
          <w:b/>
          <w:sz w:val="22"/>
        </w:rPr>
      </w:r>
      <w:r w:rsidR="00765A76" w:rsidRPr="009B169C">
        <w:rPr>
          <w:rFonts w:ascii="Arial" w:hAnsi="Arial" w:cs="Arial"/>
          <w:b/>
          <w:sz w:val="22"/>
        </w:rPr>
        <w:fldChar w:fldCharType="separate"/>
      </w:r>
      <w:r w:rsidR="00765A76" w:rsidRPr="009B169C">
        <w:rPr>
          <w:rFonts w:ascii="Arial" w:hAnsi="Arial" w:cs="Arial"/>
          <w:b/>
          <w:noProof/>
          <w:sz w:val="22"/>
        </w:rPr>
        <w:t> </w:t>
      </w:r>
      <w:r w:rsidR="00765A76" w:rsidRPr="009B169C">
        <w:rPr>
          <w:rFonts w:ascii="Arial" w:hAnsi="Arial" w:cs="Arial"/>
          <w:b/>
          <w:noProof/>
          <w:sz w:val="22"/>
        </w:rPr>
        <w:t> </w:t>
      </w:r>
      <w:r w:rsidR="00765A76" w:rsidRPr="009B169C">
        <w:rPr>
          <w:rFonts w:ascii="Arial" w:hAnsi="Arial" w:cs="Arial"/>
          <w:b/>
          <w:noProof/>
          <w:sz w:val="22"/>
        </w:rPr>
        <w:t> </w:t>
      </w:r>
      <w:r w:rsidR="00765A76" w:rsidRPr="009B169C">
        <w:rPr>
          <w:rFonts w:ascii="Arial" w:hAnsi="Arial" w:cs="Arial"/>
          <w:b/>
          <w:noProof/>
          <w:sz w:val="22"/>
        </w:rPr>
        <w:t> </w:t>
      </w:r>
      <w:r w:rsidR="00765A76" w:rsidRPr="009B169C">
        <w:rPr>
          <w:rFonts w:ascii="Arial" w:hAnsi="Arial" w:cs="Arial"/>
          <w:b/>
          <w:noProof/>
          <w:sz w:val="22"/>
        </w:rPr>
        <w:t> </w:t>
      </w:r>
      <w:r w:rsidR="00765A76" w:rsidRPr="009B169C">
        <w:rPr>
          <w:rFonts w:ascii="Arial" w:hAnsi="Arial" w:cs="Arial"/>
          <w:b/>
          <w:sz w:val="22"/>
        </w:rPr>
        <w:fldChar w:fldCharType="end"/>
      </w:r>
      <w:bookmarkEnd w:id="43"/>
      <w:r w:rsidR="0005281C">
        <w:rPr>
          <w:rFonts w:ascii="Arial" w:hAnsi="Arial" w:cs="Arial"/>
          <w:sz w:val="22"/>
        </w:rPr>
        <w:t>.</w:t>
      </w:r>
      <w:r w:rsidR="006B2885">
        <w:rPr>
          <w:rFonts w:ascii="Arial" w:hAnsi="Arial" w:cs="Arial"/>
          <w:sz w:val="22"/>
        </w:rPr>
        <w:t xml:space="preserve"> </w:t>
      </w:r>
      <w:r w:rsidR="002D2378">
        <w:rPr>
          <w:rFonts w:ascii="Arial" w:hAnsi="Arial" w:cs="Arial"/>
          <w:sz w:val="22"/>
        </w:rPr>
        <w:br/>
      </w:r>
      <w:r w:rsidR="002D2378">
        <w:rPr>
          <w:rFonts w:ascii="Arial" w:hAnsi="Arial" w:cs="Arial"/>
          <w:sz w:val="16"/>
          <w:szCs w:val="16"/>
        </w:rPr>
        <w:t xml:space="preserve"> </w:t>
      </w:r>
      <w:r w:rsidR="006B2885" w:rsidRPr="002D2378">
        <w:rPr>
          <w:rFonts w:ascii="Arial" w:hAnsi="Arial" w:cs="Arial"/>
          <w:sz w:val="16"/>
          <w:szCs w:val="16"/>
        </w:rPr>
        <w:t xml:space="preserve">(maximal 1/3 der </w:t>
      </w:r>
      <w:r w:rsidR="002D2378" w:rsidRPr="002D2378">
        <w:rPr>
          <w:rFonts w:ascii="Arial" w:hAnsi="Arial" w:cs="Arial"/>
          <w:sz w:val="16"/>
          <w:szCs w:val="16"/>
        </w:rPr>
        <w:t>Gesamtkosten)</w:t>
      </w:r>
    </w:p>
    <w:p w:rsidR="00AB650C" w:rsidRDefault="00AB650C" w:rsidP="009737CB">
      <w:pPr>
        <w:tabs>
          <w:tab w:val="left" w:pos="5387"/>
        </w:tabs>
        <w:rPr>
          <w:rFonts w:ascii="Arial" w:hAnsi="Arial" w:cs="Arial"/>
          <w:sz w:val="22"/>
        </w:rPr>
      </w:pPr>
    </w:p>
    <w:p w:rsidR="00A80FE3" w:rsidRDefault="00A80FE3" w:rsidP="009737CB">
      <w:pPr>
        <w:tabs>
          <w:tab w:val="left" w:pos="5387"/>
        </w:tabs>
        <w:rPr>
          <w:rFonts w:ascii="Arial" w:hAnsi="Arial" w:cs="Arial"/>
          <w:sz w:val="22"/>
        </w:rPr>
      </w:pPr>
    </w:p>
    <w:p w:rsidR="00A80FE3" w:rsidRDefault="00825290" w:rsidP="00825290">
      <w:pPr>
        <w:tabs>
          <w:tab w:val="left" w:pos="5387"/>
        </w:tabs>
        <w:spacing w:before="60" w:after="60" w:line="26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Sonstige Anmerkungen: </w:t>
      </w:r>
    </w:p>
    <w:p w:rsidR="00825290" w:rsidRDefault="00825290" w:rsidP="00825290">
      <w:pPr>
        <w:tabs>
          <w:tab w:val="left" w:pos="5387"/>
        </w:tabs>
        <w:spacing w:before="60" w:after="60" w:line="264" w:lineRule="auto"/>
        <w:rPr>
          <w:rFonts w:ascii="Arial" w:hAnsi="Arial" w:cs="Arial"/>
          <w:b/>
          <w:sz w:val="22"/>
        </w:rPr>
      </w:pPr>
      <w:r w:rsidRPr="009B169C">
        <w:rPr>
          <w:rFonts w:ascii="Arial" w:hAnsi="Arial" w:cs="Arial"/>
          <w:b/>
          <w:sz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44" w:name="Text68"/>
      <w:r w:rsidRPr="009B169C">
        <w:rPr>
          <w:rFonts w:ascii="Arial" w:hAnsi="Arial" w:cs="Arial"/>
          <w:b/>
          <w:sz w:val="22"/>
        </w:rPr>
        <w:instrText xml:space="preserve"> FORMTEXT </w:instrText>
      </w:r>
      <w:r w:rsidRPr="009B169C">
        <w:rPr>
          <w:rFonts w:ascii="Arial" w:hAnsi="Arial" w:cs="Arial"/>
          <w:b/>
          <w:sz w:val="22"/>
        </w:rPr>
      </w:r>
      <w:r w:rsidRPr="009B169C">
        <w:rPr>
          <w:rFonts w:ascii="Arial" w:hAnsi="Arial" w:cs="Arial"/>
          <w:b/>
          <w:sz w:val="22"/>
        </w:rPr>
        <w:fldChar w:fldCharType="separate"/>
      </w:r>
      <w:r w:rsidRPr="009B169C">
        <w:rPr>
          <w:rFonts w:ascii="Arial" w:hAnsi="Arial" w:cs="Arial"/>
          <w:b/>
          <w:noProof/>
          <w:sz w:val="22"/>
        </w:rPr>
        <w:t> </w:t>
      </w:r>
      <w:r w:rsidRPr="009B169C">
        <w:rPr>
          <w:rFonts w:ascii="Arial" w:hAnsi="Arial" w:cs="Arial"/>
          <w:b/>
          <w:noProof/>
          <w:sz w:val="22"/>
        </w:rPr>
        <w:t> </w:t>
      </w:r>
      <w:r w:rsidRPr="009B169C">
        <w:rPr>
          <w:rFonts w:ascii="Arial" w:hAnsi="Arial" w:cs="Arial"/>
          <w:b/>
          <w:noProof/>
          <w:sz w:val="22"/>
        </w:rPr>
        <w:t> </w:t>
      </w:r>
      <w:r w:rsidRPr="009B169C">
        <w:rPr>
          <w:rFonts w:ascii="Arial" w:hAnsi="Arial" w:cs="Arial"/>
          <w:b/>
          <w:noProof/>
          <w:sz w:val="22"/>
        </w:rPr>
        <w:t> </w:t>
      </w:r>
      <w:r w:rsidRPr="009B169C">
        <w:rPr>
          <w:rFonts w:ascii="Arial" w:hAnsi="Arial" w:cs="Arial"/>
          <w:b/>
          <w:noProof/>
          <w:sz w:val="22"/>
        </w:rPr>
        <w:t> </w:t>
      </w:r>
      <w:r w:rsidRPr="009B169C">
        <w:rPr>
          <w:rFonts w:ascii="Arial" w:hAnsi="Arial" w:cs="Arial"/>
          <w:b/>
          <w:sz w:val="22"/>
        </w:rPr>
        <w:fldChar w:fldCharType="end"/>
      </w:r>
      <w:bookmarkEnd w:id="44"/>
    </w:p>
    <w:p w:rsidR="006B3B63" w:rsidRDefault="006B3B63" w:rsidP="00825290">
      <w:pPr>
        <w:tabs>
          <w:tab w:val="left" w:pos="5387"/>
        </w:tabs>
        <w:spacing w:before="60" w:after="60" w:line="264" w:lineRule="auto"/>
        <w:rPr>
          <w:rFonts w:ascii="Arial" w:hAnsi="Arial" w:cs="Arial"/>
          <w:b/>
          <w:sz w:val="22"/>
        </w:rPr>
      </w:pPr>
    </w:p>
    <w:p w:rsidR="006B3B63" w:rsidRPr="009B169C" w:rsidRDefault="006B3B63" w:rsidP="00825290">
      <w:pPr>
        <w:tabs>
          <w:tab w:val="left" w:pos="5387"/>
        </w:tabs>
        <w:spacing w:before="60" w:after="60" w:line="264" w:lineRule="auto"/>
        <w:rPr>
          <w:rFonts w:ascii="Arial" w:hAnsi="Arial" w:cs="Arial"/>
          <w:b/>
          <w:sz w:val="22"/>
        </w:rPr>
      </w:pPr>
    </w:p>
    <w:p w:rsidR="00DD67B6" w:rsidRPr="00612CE9" w:rsidRDefault="00945E42" w:rsidP="006B3B63">
      <w:p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br w:type="page"/>
      </w:r>
      <w:r w:rsidR="00AB650C" w:rsidRPr="00612CE9">
        <w:rPr>
          <w:rFonts w:ascii="Arial" w:hAnsi="Arial" w:cs="Arial"/>
          <w:b/>
          <w:sz w:val="22"/>
          <w:u w:val="single"/>
        </w:rPr>
        <w:lastRenderedPageBreak/>
        <w:t xml:space="preserve">Finanzierung der Reisekosten: </w:t>
      </w:r>
    </w:p>
    <w:p w:rsidR="00006BB5" w:rsidRPr="00006BB5" w:rsidRDefault="00006BB5" w:rsidP="009737CB">
      <w:pPr>
        <w:tabs>
          <w:tab w:val="left" w:pos="5387"/>
        </w:tabs>
        <w:rPr>
          <w:rFonts w:ascii="Arial" w:hAnsi="Arial" w:cs="Arial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842"/>
        <w:gridCol w:w="1731"/>
      </w:tblGrid>
      <w:tr w:rsidR="00AB650C" w:rsidRPr="0081315C" w:rsidTr="009A3ED4">
        <w:tc>
          <w:tcPr>
            <w:tcW w:w="5529" w:type="dxa"/>
            <w:shd w:val="clear" w:color="auto" w:fill="D9D9D9"/>
          </w:tcPr>
          <w:p w:rsidR="00AB650C" w:rsidRPr="0081315C" w:rsidRDefault="003B769D" w:rsidP="003B769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AB650C" w:rsidRPr="0081315C">
              <w:rPr>
                <w:rFonts w:ascii="Arial" w:hAnsi="Arial" w:cs="Arial"/>
                <w:sz w:val="22"/>
                <w:szCs w:val="22"/>
              </w:rPr>
              <w:t xml:space="preserve">inanzielle </w:t>
            </w:r>
            <w:r>
              <w:rPr>
                <w:rFonts w:ascii="Arial" w:hAnsi="Arial" w:cs="Arial"/>
                <w:sz w:val="22"/>
                <w:szCs w:val="22"/>
              </w:rPr>
              <w:t>Beteiligung</w:t>
            </w:r>
            <w:r w:rsidR="00AB650C" w:rsidRPr="0081315C">
              <w:rPr>
                <w:rFonts w:ascii="Arial" w:hAnsi="Arial" w:cs="Arial"/>
                <w:sz w:val="22"/>
                <w:szCs w:val="22"/>
              </w:rPr>
              <w:t xml:space="preserve"> von</w:t>
            </w:r>
            <w:r w:rsidR="007C1A89" w:rsidRPr="0081315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42" w:type="dxa"/>
            <w:shd w:val="clear" w:color="auto" w:fill="D9D9D9"/>
          </w:tcPr>
          <w:p w:rsidR="00AB650C" w:rsidRPr="0081315C" w:rsidRDefault="00AB650C" w:rsidP="0081315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>beantragt</w:t>
            </w:r>
          </w:p>
        </w:tc>
        <w:tc>
          <w:tcPr>
            <w:tcW w:w="1731" w:type="dxa"/>
            <w:shd w:val="clear" w:color="auto" w:fill="D9D9D9"/>
          </w:tcPr>
          <w:p w:rsidR="00AB650C" w:rsidRPr="0081315C" w:rsidRDefault="00AB650C" w:rsidP="0081315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>zugesagt</w:t>
            </w:r>
          </w:p>
        </w:tc>
      </w:tr>
      <w:tr w:rsidR="00AB650C" w:rsidRPr="0081315C" w:rsidTr="009A3ED4">
        <w:tc>
          <w:tcPr>
            <w:tcW w:w="5529" w:type="dxa"/>
            <w:shd w:val="clear" w:color="auto" w:fill="auto"/>
          </w:tcPr>
          <w:p w:rsidR="00AB650C" w:rsidRPr="003B769D" w:rsidRDefault="003B769D" w:rsidP="003B769D">
            <w:pPr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3B769D">
              <w:rPr>
                <w:rFonts w:ascii="Arial" w:hAnsi="Arial" w:cs="Arial"/>
                <w:sz w:val="22"/>
                <w:szCs w:val="22"/>
              </w:rPr>
              <w:t xml:space="preserve">Begünstigte(r) </w:t>
            </w:r>
          </w:p>
        </w:tc>
        <w:tc>
          <w:tcPr>
            <w:tcW w:w="1842" w:type="dxa"/>
            <w:shd w:val="clear" w:color="auto" w:fill="auto"/>
          </w:tcPr>
          <w:p w:rsidR="00AB650C" w:rsidRPr="0081315C" w:rsidRDefault="00AB650C" w:rsidP="00FC4475">
            <w:pPr>
              <w:spacing w:before="60" w:after="60"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</w:tcPr>
          <w:p w:rsidR="00AB650C" w:rsidRPr="0081315C" w:rsidRDefault="00AB650C" w:rsidP="00FC4475">
            <w:pPr>
              <w:spacing w:before="60" w:after="60"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5"/>
            <w:r w:rsidRPr="0081315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AB650C" w:rsidRPr="0081315C" w:rsidTr="009A3ED4">
        <w:tc>
          <w:tcPr>
            <w:tcW w:w="5529" w:type="dxa"/>
            <w:shd w:val="clear" w:color="auto" w:fill="auto"/>
          </w:tcPr>
          <w:p w:rsidR="00AB650C" w:rsidRPr="003B769D" w:rsidRDefault="003B769D" w:rsidP="003B769D">
            <w:pPr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3B769D">
              <w:rPr>
                <w:rFonts w:ascii="Arial" w:hAnsi="Arial" w:cs="Arial"/>
                <w:sz w:val="22"/>
                <w:szCs w:val="22"/>
              </w:rPr>
              <w:t xml:space="preserve">Antragstellender Ortsverband </w:t>
            </w:r>
          </w:p>
        </w:tc>
        <w:tc>
          <w:tcPr>
            <w:tcW w:w="1842" w:type="dxa"/>
            <w:shd w:val="clear" w:color="auto" w:fill="auto"/>
          </w:tcPr>
          <w:p w:rsidR="00AB650C" w:rsidRPr="0081315C" w:rsidRDefault="006E144C" w:rsidP="00FC4475">
            <w:pPr>
              <w:spacing w:before="60" w:after="60"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1315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731" w:type="dxa"/>
            <w:shd w:val="clear" w:color="auto" w:fill="auto"/>
          </w:tcPr>
          <w:p w:rsidR="00AB650C" w:rsidRPr="0081315C" w:rsidRDefault="00AB650C" w:rsidP="00FC4475">
            <w:pPr>
              <w:spacing w:before="60" w:after="60"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1315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AB650C" w:rsidRPr="0081315C" w:rsidTr="009A3ED4">
        <w:tc>
          <w:tcPr>
            <w:tcW w:w="5529" w:type="dxa"/>
            <w:shd w:val="clear" w:color="auto" w:fill="auto"/>
          </w:tcPr>
          <w:p w:rsidR="00AB650C" w:rsidRPr="003B769D" w:rsidRDefault="003B769D" w:rsidP="00FC4475">
            <w:pPr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3B769D">
              <w:rPr>
                <w:rFonts w:ascii="Arial" w:hAnsi="Arial" w:cs="Arial"/>
                <w:sz w:val="22"/>
                <w:szCs w:val="22"/>
              </w:rPr>
              <w:t xml:space="preserve">Diözesan-/Landes-Caritasverband </w:t>
            </w:r>
          </w:p>
        </w:tc>
        <w:tc>
          <w:tcPr>
            <w:tcW w:w="1842" w:type="dxa"/>
            <w:shd w:val="clear" w:color="auto" w:fill="auto"/>
          </w:tcPr>
          <w:p w:rsidR="00AB650C" w:rsidRPr="0081315C" w:rsidRDefault="00AB650C" w:rsidP="00FC4475">
            <w:pPr>
              <w:spacing w:before="60" w:after="60"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1315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731" w:type="dxa"/>
            <w:shd w:val="clear" w:color="auto" w:fill="auto"/>
          </w:tcPr>
          <w:p w:rsidR="00AB650C" w:rsidRPr="0081315C" w:rsidRDefault="00AB650C" w:rsidP="00FC4475">
            <w:pPr>
              <w:spacing w:before="60" w:after="60"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1315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AB650C" w:rsidRPr="0081315C" w:rsidTr="009A3ED4">
        <w:tc>
          <w:tcPr>
            <w:tcW w:w="5529" w:type="dxa"/>
            <w:shd w:val="clear" w:color="auto" w:fill="auto"/>
          </w:tcPr>
          <w:p w:rsidR="00AB650C" w:rsidRPr="009B169C" w:rsidRDefault="002D2378" w:rsidP="00FC4475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KAM</w:t>
            </w:r>
          </w:p>
        </w:tc>
        <w:tc>
          <w:tcPr>
            <w:tcW w:w="1842" w:type="dxa"/>
            <w:shd w:val="clear" w:color="auto" w:fill="auto"/>
          </w:tcPr>
          <w:p w:rsidR="00AB650C" w:rsidRPr="0081315C" w:rsidRDefault="00AB650C" w:rsidP="00FC4475">
            <w:pPr>
              <w:spacing w:before="60" w:after="60"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1315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731" w:type="dxa"/>
            <w:shd w:val="clear" w:color="auto" w:fill="auto"/>
          </w:tcPr>
          <w:p w:rsidR="00AB650C" w:rsidRPr="0081315C" w:rsidRDefault="00AB650C" w:rsidP="00FC4475">
            <w:pPr>
              <w:spacing w:before="60" w:after="60"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1315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AB650C" w:rsidRPr="0081315C" w:rsidTr="009A3ED4">
        <w:tc>
          <w:tcPr>
            <w:tcW w:w="5529" w:type="dxa"/>
            <w:shd w:val="clear" w:color="auto" w:fill="auto"/>
          </w:tcPr>
          <w:p w:rsidR="00AB650C" w:rsidRPr="009B169C" w:rsidRDefault="00AB650C" w:rsidP="00FC4475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AB650C" w:rsidRPr="0081315C" w:rsidRDefault="00AB650C" w:rsidP="00FC4475">
            <w:pPr>
              <w:spacing w:before="60" w:after="60"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1315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731" w:type="dxa"/>
            <w:shd w:val="clear" w:color="auto" w:fill="auto"/>
          </w:tcPr>
          <w:p w:rsidR="00AB650C" w:rsidRPr="0081315C" w:rsidRDefault="00AB650C" w:rsidP="00FC4475">
            <w:pPr>
              <w:spacing w:before="60" w:after="60"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1315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426E9B" w:rsidRPr="0081315C" w:rsidTr="009A3ED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9B" w:rsidRPr="009B169C" w:rsidRDefault="00426E9B" w:rsidP="008D353B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9B" w:rsidRPr="00426E9B" w:rsidRDefault="00426E9B" w:rsidP="008D353B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26E9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9B" w:rsidRPr="00426E9B" w:rsidRDefault="00426E9B" w:rsidP="008D353B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26E9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426E9B" w:rsidRPr="0081315C" w:rsidTr="009A3ED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9B" w:rsidRPr="009B169C" w:rsidRDefault="00426E9B" w:rsidP="008D353B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9B" w:rsidRPr="00426E9B" w:rsidRDefault="00426E9B" w:rsidP="008D353B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26E9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9B" w:rsidRPr="00426E9B" w:rsidRDefault="00426E9B" w:rsidP="008D353B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26E9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</w:tbl>
    <w:p w:rsidR="006A311E" w:rsidRDefault="006A311E" w:rsidP="00AB650C">
      <w:pPr>
        <w:tabs>
          <w:tab w:val="left" w:pos="5387"/>
        </w:tabs>
        <w:rPr>
          <w:rFonts w:ascii="Arial" w:hAnsi="Arial" w:cs="Arial"/>
          <w:sz w:val="22"/>
        </w:rPr>
      </w:pPr>
    </w:p>
    <w:p w:rsidR="006A311E" w:rsidRDefault="006A311E" w:rsidP="00AB650C">
      <w:pPr>
        <w:tabs>
          <w:tab w:val="left" w:pos="5387"/>
        </w:tabs>
        <w:rPr>
          <w:rFonts w:ascii="Arial" w:hAnsi="Arial" w:cs="Arial"/>
          <w:sz w:val="22"/>
        </w:rPr>
      </w:pPr>
    </w:p>
    <w:p w:rsidR="006A311E" w:rsidRPr="00612CE9" w:rsidRDefault="006A311E" w:rsidP="00AB650C">
      <w:pPr>
        <w:tabs>
          <w:tab w:val="left" w:pos="5387"/>
        </w:tabs>
        <w:rPr>
          <w:rFonts w:ascii="Arial" w:hAnsi="Arial" w:cs="Arial"/>
          <w:b/>
          <w:sz w:val="22"/>
          <w:u w:val="single"/>
        </w:rPr>
      </w:pPr>
      <w:r w:rsidRPr="00622DB4">
        <w:rPr>
          <w:rFonts w:ascii="Arial" w:hAnsi="Arial" w:cs="Arial"/>
          <w:b/>
          <w:sz w:val="22"/>
          <w:u w:val="single"/>
        </w:rPr>
        <w:t>Absender</w:t>
      </w:r>
      <w:r w:rsidRPr="00612CE9">
        <w:rPr>
          <w:rFonts w:ascii="Arial" w:hAnsi="Arial" w:cs="Arial"/>
          <w:b/>
          <w:sz w:val="22"/>
          <w:u w:val="single"/>
        </w:rPr>
        <w:t xml:space="preserve"> (beantragende Einrichtung</w:t>
      </w:r>
      <w:r w:rsidR="002D2378">
        <w:rPr>
          <w:rFonts w:ascii="Arial" w:hAnsi="Arial" w:cs="Arial"/>
          <w:b/>
          <w:sz w:val="22"/>
          <w:u w:val="single"/>
        </w:rPr>
        <w:t xml:space="preserve"> mit Angabe der Kontaktdaten</w:t>
      </w:r>
      <w:r w:rsidRPr="00612CE9">
        <w:rPr>
          <w:rFonts w:ascii="Arial" w:hAnsi="Arial" w:cs="Arial"/>
          <w:b/>
          <w:sz w:val="22"/>
          <w:u w:val="single"/>
        </w:rPr>
        <w:t xml:space="preserve">): </w:t>
      </w:r>
    </w:p>
    <w:p w:rsidR="00AE1227" w:rsidRPr="00006BB5" w:rsidRDefault="00AE1227" w:rsidP="00AB650C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AE1227" w:rsidRPr="00ED2F00" w:rsidTr="009737CB">
        <w:tc>
          <w:tcPr>
            <w:tcW w:w="4678" w:type="dxa"/>
            <w:shd w:val="clear" w:color="auto" w:fill="auto"/>
          </w:tcPr>
          <w:p w:rsidR="00AE1227" w:rsidRPr="009B169C" w:rsidRDefault="00AE1227" w:rsidP="00ED2F00">
            <w:pPr>
              <w:spacing w:before="60" w:after="60"/>
              <w:ind w:lef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6" w:name="Text5"/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6"/>
          </w:p>
          <w:p w:rsidR="00AE1227" w:rsidRPr="009B169C" w:rsidRDefault="00AE1227" w:rsidP="00ED2F00">
            <w:pPr>
              <w:spacing w:before="60" w:after="60"/>
              <w:ind w:lef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AE1227" w:rsidRPr="009B169C" w:rsidRDefault="00AE1227" w:rsidP="00ED2F00">
            <w:pPr>
              <w:spacing w:before="60" w:after="60"/>
              <w:ind w:lef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AE1227" w:rsidRPr="009B169C" w:rsidRDefault="00AE1227" w:rsidP="00ED2F00">
            <w:pPr>
              <w:spacing w:before="60" w:after="60"/>
              <w:ind w:lef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AE1227" w:rsidRPr="009B169C" w:rsidRDefault="00AE1227" w:rsidP="00AB650C">
            <w:pPr>
              <w:spacing w:before="60" w:after="60"/>
              <w:ind w:lef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9737CB" w:rsidRPr="009B169C" w:rsidRDefault="009737CB" w:rsidP="009737CB">
            <w:pPr>
              <w:tabs>
                <w:tab w:val="left" w:pos="4542"/>
              </w:tabs>
              <w:spacing w:before="60" w:after="60"/>
              <w:ind w:lef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7" w:name="Text59"/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7"/>
          </w:p>
        </w:tc>
      </w:tr>
    </w:tbl>
    <w:p w:rsidR="00AE1227" w:rsidRDefault="00AE1227" w:rsidP="00AE1227">
      <w:pPr>
        <w:jc w:val="both"/>
        <w:rPr>
          <w:rFonts w:ascii="Arial" w:hAnsi="Arial" w:cs="Arial"/>
          <w:sz w:val="22"/>
          <w:szCs w:val="22"/>
        </w:rPr>
      </w:pPr>
    </w:p>
    <w:p w:rsidR="00AE1227" w:rsidRDefault="00AE1227" w:rsidP="00941571">
      <w:pPr>
        <w:jc w:val="both"/>
        <w:rPr>
          <w:rFonts w:ascii="Arial" w:hAnsi="Arial" w:cs="Arial"/>
          <w:sz w:val="22"/>
          <w:szCs w:val="22"/>
        </w:rPr>
      </w:pPr>
    </w:p>
    <w:p w:rsidR="0082215E" w:rsidRDefault="00263987" w:rsidP="009415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Richtigkeit der Angaben wurde geprüft. </w:t>
      </w:r>
    </w:p>
    <w:p w:rsidR="0082215E" w:rsidRDefault="0082215E" w:rsidP="00941571">
      <w:pPr>
        <w:jc w:val="both"/>
        <w:rPr>
          <w:rFonts w:ascii="Arial" w:hAnsi="Arial" w:cs="Arial"/>
          <w:sz w:val="22"/>
          <w:szCs w:val="22"/>
        </w:rPr>
      </w:pPr>
    </w:p>
    <w:p w:rsidR="007C1A89" w:rsidRDefault="007C1A89" w:rsidP="00941571">
      <w:pPr>
        <w:jc w:val="both"/>
        <w:rPr>
          <w:rFonts w:ascii="Arial" w:hAnsi="Arial" w:cs="Arial"/>
          <w:sz w:val="22"/>
          <w:szCs w:val="22"/>
        </w:rPr>
      </w:pPr>
    </w:p>
    <w:p w:rsidR="007C1A89" w:rsidRPr="009B169C" w:rsidRDefault="00941571" w:rsidP="00941571">
      <w:pPr>
        <w:jc w:val="both"/>
        <w:rPr>
          <w:rFonts w:ascii="Arial" w:hAnsi="Arial" w:cs="Arial"/>
          <w:b/>
          <w:sz w:val="22"/>
          <w:szCs w:val="22"/>
        </w:rPr>
      </w:pPr>
      <w:r w:rsidRPr="009B169C">
        <w:rPr>
          <w:rFonts w:ascii="Arial" w:hAnsi="Arial" w:cs="Arial"/>
          <w:b/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8" w:name="Text60"/>
      <w:r w:rsidRPr="009B169C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B169C">
        <w:rPr>
          <w:rFonts w:ascii="Arial" w:hAnsi="Arial" w:cs="Arial"/>
          <w:b/>
          <w:sz w:val="22"/>
          <w:szCs w:val="22"/>
        </w:rPr>
      </w:r>
      <w:r w:rsidRPr="009B169C">
        <w:rPr>
          <w:rFonts w:ascii="Arial" w:hAnsi="Arial" w:cs="Arial"/>
          <w:b/>
          <w:sz w:val="22"/>
          <w:szCs w:val="22"/>
        </w:rPr>
        <w:fldChar w:fldCharType="separate"/>
      </w:r>
      <w:r w:rsidRPr="009B169C">
        <w:rPr>
          <w:rFonts w:ascii="Arial" w:hAnsi="Arial" w:cs="Arial"/>
          <w:b/>
          <w:noProof/>
          <w:sz w:val="22"/>
          <w:szCs w:val="22"/>
        </w:rPr>
        <w:t> </w:t>
      </w:r>
      <w:r w:rsidRPr="009B169C">
        <w:rPr>
          <w:rFonts w:ascii="Arial" w:hAnsi="Arial" w:cs="Arial"/>
          <w:b/>
          <w:noProof/>
          <w:sz w:val="22"/>
          <w:szCs w:val="22"/>
        </w:rPr>
        <w:t> </w:t>
      </w:r>
      <w:r w:rsidRPr="009B169C">
        <w:rPr>
          <w:rFonts w:ascii="Arial" w:hAnsi="Arial" w:cs="Arial"/>
          <w:b/>
          <w:noProof/>
          <w:sz w:val="22"/>
          <w:szCs w:val="22"/>
        </w:rPr>
        <w:t> </w:t>
      </w:r>
      <w:r w:rsidRPr="009B169C">
        <w:rPr>
          <w:rFonts w:ascii="Arial" w:hAnsi="Arial" w:cs="Arial"/>
          <w:b/>
          <w:noProof/>
          <w:sz w:val="22"/>
          <w:szCs w:val="22"/>
        </w:rPr>
        <w:t> </w:t>
      </w:r>
      <w:r w:rsidRPr="009B169C">
        <w:rPr>
          <w:rFonts w:ascii="Arial" w:hAnsi="Arial" w:cs="Arial"/>
          <w:b/>
          <w:noProof/>
          <w:sz w:val="22"/>
          <w:szCs w:val="22"/>
        </w:rPr>
        <w:t> </w:t>
      </w:r>
      <w:r w:rsidRPr="009B169C">
        <w:rPr>
          <w:rFonts w:ascii="Arial" w:hAnsi="Arial" w:cs="Arial"/>
          <w:b/>
          <w:sz w:val="22"/>
          <w:szCs w:val="22"/>
        </w:rPr>
        <w:fldChar w:fldCharType="end"/>
      </w:r>
      <w:bookmarkEnd w:id="48"/>
    </w:p>
    <w:p w:rsidR="006A311E" w:rsidRPr="009B169C" w:rsidRDefault="00AE1227" w:rsidP="00622DB4">
      <w:pPr>
        <w:tabs>
          <w:tab w:val="left" w:pos="4395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</w:rPr>
        <w:t>___________________</w:t>
      </w:r>
      <w:r w:rsidR="00622DB4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ab/>
        <w:t>______________________________</w:t>
      </w:r>
      <w:r w:rsidR="007C1A89">
        <w:rPr>
          <w:rFonts w:ascii="Arial" w:hAnsi="Arial" w:cs="Arial"/>
          <w:sz w:val="22"/>
        </w:rPr>
        <w:t>__</w:t>
      </w:r>
      <w:r w:rsidR="00622DB4">
        <w:rPr>
          <w:rFonts w:ascii="Arial" w:hAnsi="Arial" w:cs="Arial"/>
          <w:sz w:val="22"/>
        </w:rPr>
        <w:t>______</w:t>
      </w:r>
    </w:p>
    <w:p w:rsidR="00FE6029" w:rsidRPr="00622DB4" w:rsidRDefault="006A311E" w:rsidP="00622DB4">
      <w:pPr>
        <w:tabs>
          <w:tab w:val="left" w:pos="4395"/>
        </w:tabs>
        <w:rPr>
          <w:rFonts w:ascii="Arial" w:hAnsi="Arial" w:cs="Arial"/>
        </w:rPr>
      </w:pPr>
      <w:r w:rsidRPr="00622DB4">
        <w:rPr>
          <w:rFonts w:ascii="Arial" w:hAnsi="Arial" w:cs="Arial"/>
        </w:rPr>
        <w:t>Ort, Datum</w:t>
      </w:r>
      <w:r w:rsidRPr="00622DB4">
        <w:rPr>
          <w:rFonts w:ascii="Arial" w:hAnsi="Arial" w:cs="Arial"/>
        </w:rPr>
        <w:tab/>
      </w:r>
      <w:r w:rsidR="00622DB4">
        <w:rPr>
          <w:rFonts w:ascii="Arial" w:hAnsi="Arial" w:cs="Arial"/>
        </w:rPr>
        <w:t xml:space="preserve">      </w:t>
      </w:r>
      <w:r w:rsidRPr="00622DB4">
        <w:rPr>
          <w:rFonts w:ascii="Arial" w:hAnsi="Arial" w:cs="Arial"/>
        </w:rPr>
        <w:t>Unterschrift des Bearbeiters</w:t>
      </w:r>
      <w:r w:rsidR="00622DB4" w:rsidRPr="00622DB4">
        <w:rPr>
          <w:rFonts w:ascii="Arial" w:hAnsi="Arial" w:cs="Arial"/>
        </w:rPr>
        <w:t xml:space="preserve">/der Bearbeiterin </w:t>
      </w:r>
    </w:p>
    <w:p w:rsidR="00FC4475" w:rsidRDefault="00FC4475" w:rsidP="00941571">
      <w:pPr>
        <w:tabs>
          <w:tab w:val="left" w:pos="5387"/>
        </w:tabs>
        <w:rPr>
          <w:rFonts w:ascii="Arial" w:hAnsi="Arial" w:cs="Arial"/>
          <w:sz w:val="22"/>
          <w:u w:val="single"/>
        </w:rPr>
      </w:pPr>
    </w:p>
    <w:p w:rsidR="00945E42" w:rsidRPr="009E1AC5" w:rsidRDefault="00945E42" w:rsidP="00941571">
      <w:pPr>
        <w:pBdr>
          <w:bottom w:val="single" w:sz="12" w:space="1" w:color="auto"/>
        </w:pBdr>
        <w:tabs>
          <w:tab w:val="left" w:pos="5387"/>
        </w:tabs>
        <w:rPr>
          <w:rFonts w:ascii="Arial" w:hAnsi="Arial" w:cs="Arial"/>
          <w:sz w:val="22"/>
          <w:u w:val="single"/>
        </w:rPr>
      </w:pPr>
    </w:p>
    <w:p w:rsidR="00945E42" w:rsidRPr="009E1AC5" w:rsidRDefault="00945E42" w:rsidP="00941571">
      <w:pPr>
        <w:tabs>
          <w:tab w:val="left" w:pos="5387"/>
        </w:tabs>
        <w:rPr>
          <w:rFonts w:ascii="Arial" w:hAnsi="Arial" w:cs="Arial"/>
          <w:sz w:val="22"/>
          <w:u w:val="thick"/>
        </w:rPr>
      </w:pPr>
    </w:p>
    <w:p w:rsidR="001939DC" w:rsidRDefault="001939DC" w:rsidP="00941571">
      <w:pPr>
        <w:tabs>
          <w:tab w:val="left" w:pos="5387"/>
        </w:tabs>
        <w:rPr>
          <w:rFonts w:ascii="Arial" w:hAnsi="Arial" w:cs="Arial"/>
          <w:sz w:val="22"/>
          <w:u w:val="single"/>
        </w:rPr>
      </w:pPr>
    </w:p>
    <w:p w:rsidR="006A311E" w:rsidRPr="000D59B4" w:rsidRDefault="006A311E" w:rsidP="00941571">
      <w:pPr>
        <w:tabs>
          <w:tab w:val="left" w:pos="5387"/>
        </w:tabs>
        <w:rPr>
          <w:rFonts w:ascii="Arial" w:hAnsi="Arial" w:cs="Arial"/>
          <w:b/>
          <w:sz w:val="24"/>
          <w:szCs w:val="24"/>
          <w:u w:val="single"/>
        </w:rPr>
      </w:pPr>
      <w:r w:rsidRPr="000D59B4">
        <w:rPr>
          <w:rFonts w:ascii="Arial" w:hAnsi="Arial" w:cs="Arial"/>
          <w:b/>
          <w:sz w:val="24"/>
          <w:szCs w:val="24"/>
          <w:u w:val="single"/>
        </w:rPr>
        <w:t>Auszufüllen vom D</w:t>
      </w:r>
      <w:r w:rsidR="00C068C2">
        <w:rPr>
          <w:rFonts w:ascii="Arial" w:hAnsi="Arial" w:cs="Arial"/>
          <w:b/>
          <w:sz w:val="24"/>
          <w:szCs w:val="24"/>
          <w:u w:val="single"/>
        </w:rPr>
        <w:t>iözesan- bzw. Landes-Caritasverband</w:t>
      </w:r>
      <w:r w:rsidR="007C1A89" w:rsidRPr="000D59B4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6A311E" w:rsidRDefault="006A311E" w:rsidP="00941571">
      <w:pPr>
        <w:tabs>
          <w:tab w:val="left" w:pos="5387"/>
        </w:tabs>
        <w:rPr>
          <w:rFonts w:ascii="Arial" w:hAnsi="Arial" w:cs="Arial"/>
          <w:sz w:val="22"/>
        </w:rPr>
      </w:pPr>
    </w:p>
    <w:p w:rsidR="00941571" w:rsidRDefault="00941571" w:rsidP="00941571">
      <w:pPr>
        <w:tabs>
          <w:tab w:val="left" w:pos="5387"/>
        </w:tabs>
        <w:rPr>
          <w:rFonts w:ascii="Arial" w:hAnsi="Arial" w:cs="Arial"/>
          <w:sz w:val="22"/>
        </w:rPr>
      </w:pPr>
    </w:p>
    <w:p w:rsidR="002D2378" w:rsidRDefault="004242E7" w:rsidP="000062B9">
      <w:pPr>
        <w:tabs>
          <w:tab w:val="left" w:pos="5387"/>
        </w:tabs>
        <w:spacing w:before="40" w:after="40"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Der </w:t>
      </w:r>
      <w:r w:rsidR="00C068C2">
        <w:rPr>
          <w:rFonts w:ascii="Arial" w:hAnsi="Arial" w:cs="Arial"/>
          <w:sz w:val="22"/>
        </w:rPr>
        <w:t>Diözesan- bzw. Landes-Caritasverband</w:t>
      </w:r>
      <w:r w:rsidR="00941571">
        <w:rPr>
          <w:rFonts w:ascii="Arial" w:hAnsi="Arial" w:cs="Arial"/>
          <w:sz w:val="22"/>
        </w:rPr>
        <w:t xml:space="preserve"> </w:t>
      </w:r>
      <w:r w:rsidR="00A93FC1">
        <w:rPr>
          <w:rFonts w:ascii="Arial" w:hAnsi="Arial" w:cs="Arial"/>
          <w:sz w:val="22"/>
        </w:rPr>
        <w:t>___________________</w:t>
      </w:r>
      <w:r w:rsidR="00612CE9">
        <w:rPr>
          <w:rFonts w:ascii="Arial" w:hAnsi="Arial" w:cs="Arial"/>
          <w:sz w:val="22"/>
        </w:rPr>
        <w:t>___</w:t>
      </w:r>
      <w:r w:rsidR="00C068C2">
        <w:rPr>
          <w:rFonts w:ascii="Arial" w:hAnsi="Arial" w:cs="Arial"/>
          <w:sz w:val="22"/>
        </w:rPr>
        <w:t>____</w:t>
      </w:r>
      <w:r w:rsidR="0094157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hat den Antrag geprüft und </w:t>
      </w:r>
      <w:r w:rsidR="00941571">
        <w:rPr>
          <w:rFonts w:ascii="Arial" w:hAnsi="Arial" w:cs="Arial"/>
          <w:sz w:val="22"/>
        </w:rPr>
        <w:t>befürwortet d</w:t>
      </w:r>
      <w:r w:rsidR="006A311E">
        <w:rPr>
          <w:rFonts w:ascii="Arial" w:hAnsi="Arial" w:cs="Arial"/>
          <w:sz w:val="22"/>
        </w:rPr>
        <w:t xml:space="preserve">ie </w:t>
      </w:r>
      <w:r w:rsidR="002D2378">
        <w:rPr>
          <w:rFonts w:ascii="Arial" w:hAnsi="Arial" w:cs="Arial"/>
          <w:sz w:val="22"/>
        </w:rPr>
        <w:t xml:space="preserve">Bezuschussung der </w:t>
      </w:r>
      <w:r w:rsidR="006A311E">
        <w:rPr>
          <w:rFonts w:ascii="Arial" w:hAnsi="Arial" w:cs="Arial"/>
          <w:sz w:val="22"/>
        </w:rPr>
        <w:t>oben genannte</w:t>
      </w:r>
      <w:r w:rsidR="002D2378">
        <w:rPr>
          <w:rFonts w:ascii="Arial" w:hAnsi="Arial" w:cs="Arial"/>
          <w:sz w:val="22"/>
        </w:rPr>
        <w:t>n</w:t>
      </w:r>
      <w:r w:rsidR="006A311E">
        <w:rPr>
          <w:rFonts w:ascii="Arial" w:hAnsi="Arial" w:cs="Arial"/>
          <w:sz w:val="22"/>
        </w:rPr>
        <w:t xml:space="preserve"> Familienzusammenführung</w:t>
      </w:r>
      <w:r w:rsidR="006B3B63">
        <w:rPr>
          <w:rFonts w:ascii="Arial" w:hAnsi="Arial" w:cs="Arial"/>
          <w:sz w:val="22"/>
        </w:rPr>
        <w:t>.</w:t>
      </w:r>
    </w:p>
    <w:p w:rsidR="006A311E" w:rsidRDefault="002D2378" w:rsidP="000062B9">
      <w:pPr>
        <w:tabs>
          <w:tab w:val="left" w:pos="5387"/>
        </w:tabs>
        <w:spacing w:before="40" w:after="40" w:line="480" w:lineRule="auto"/>
        <w:rPr>
          <w:rFonts w:ascii="Arial" w:hAnsi="Arial" w:cs="Arial"/>
          <w:sz w:val="22"/>
        </w:rPr>
      </w:pPr>
      <w:r w:rsidRPr="0081315C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1315C">
        <w:rPr>
          <w:rFonts w:ascii="Arial" w:hAnsi="Arial" w:cs="Arial"/>
          <w:sz w:val="22"/>
          <w:szCs w:val="22"/>
        </w:rPr>
        <w:instrText xml:space="preserve"> FORMCHECKBOX </w:instrText>
      </w:r>
      <w:r w:rsidRPr="0081315C">
        <w:rPr>
          <w:rFonts w:ascii="Arial" w:hAnsi="Arial" w:cs="Arial"/>
          <w:sz w:val="22"/>
          <w:szCs w:val="22"/>
        </w:rPr>
      </w:r>
      <w:r w:rsidRPr="0081315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</w:t>
      </w:r>
      <w:r w:rsidR="006B3B63">
        <w:rPr>
          <w:rFonts w:ascii="Arial" w:hAnsi="Arial" w:cs="Arial"/>
          <w:sz w:val="22"/>
          <w:szCs w:val="22"/>
        </w:rPr>
        <w:t>Er</w:t>
      </w:r>
      <w:r w:rsidR="004242E7">
        <w:rPr>
          <w:rFonts w:ascii="Arial" w:hAnsi="Arial" w:cs="Arial"/>
          <w:sz w:val="22"/>
        </w:rPr>
        <w:t xml:space="preserve"> b</w:t>
      </w:r>
      <w:r w:rsidR="006A311E">
        <w:rPr>
          <w:rFonts w:ascii="Arial" w:hAnsi="Arial" w:cs="Arial"/>
          <w:sz w:val="22"/>
        </w:rPr>
        <w:t xml:space="preserve">eteiligt sich </w:t>
      </w:r>
      <w:r>
        <w:rPr>
          <w:rFonts w:ascii="Arial" w:hAnsi="Arial" w:cs="Arial"/>
          <w:sz w:val="22"/>
        </w:rPr>
        <w:t xml:space="preserve">mit einem Zuschuss </w:t>
      </w:r>
      <w:r w:rsidR="006A311E">
        <w:rPr>
          <w:rFonts w:ascii="Arial" w:hAnsi="Arial" w:cs="Arial"/>
          <w:sz w:val="22"/>
        </w:rPr>
        <w:t>in H</w:t>
      </w:r>
      <w:r w:rsidR="006A311E">
        <w:rPr>
          <w:rFonts w:ascii="Arial" w:hAnsi="Arial" w:cs="Arial"/>
          <w:sz w:val="22"/>
        </w:rPr>
        <w:t>ö</w:t>
      </w:r>
      <w:r w:rsidR="006A311E">
        <w:rPr>
          <w:rFonts w:ascii="Arial" w:hAnsi="Arial" w:cs="Arial"/>
          <w:sz w:val="22"/>
        </w:rPr>
        <w:t xml:space="preserve">he von </w:t>
      </w:r>
      <w:r w:rsidR="00941571">
        <w:rPr>
          <w:rFonts w:ascii="Arial" w:hAnsi="Arial" w:cs="Arial"/>
          <w:sz w:val="22"/>
        </w:rPr>
        <w:t>EUR</w:t>
      </w:r>
      <w:r w:rsidR="00A93FC1">
        <w:rPr>
          <w:rFonts w:ascii="Arial" w:hAnsi="Arial" w:cs="Arial"/>
          <w:sz w:val="22"/>
        </w:rPr>
        <w:t xml:space="preserve"> _____________</w:t>
      </w:r>
      <w:r w:rsidR="00941571">
        <w:rPr>
          <w:rFonts w:ascii="Arial" w:hAnsi="Arial" w:cs="Arial"/>
          <w:sz w:val="22"/>
        </w:rPr>
        <w:t>.</w:t>
      </w:r>
    </w:p>
    <w:p w:rsidR="001C3C0E" w:rsidRDefault="002D2378" w:rsidP="00941571">
      <w:pPr>
        <w:tabs>
          <w:tab w:val="left" w:pos="5387"/>
        </w:tabs>
        <w:rPr>
          <w:rFonts w:ascii="Arial" w:hAnsi="Arial" w:cs="Arial"/>
          <w:sz w:val="22"/>
        </w:rPr>
      </w:pPr>
      <w:r w:rsidRPr="0081315C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1315C">
        <w:rPr>
          <w:rFonts w:ascii="Arial" w:hAnsi="Arial" w:cs="Arial"/>
          <w:sz w:val="22"/>
          <w:szCs w:val="22"/>
        </w:rPr>
        <w:instrText xml:space="preserve"> FORMCHECKBOX </w:instrText>
      </w:r>
      <w:r w:rsidRPr="0081315C">
        <w:rPr>
          <w:rFonts w:ascii="Arial" w:hAnsi="Arial" w:cs="Arial"/>
          <w:sz w:val="22"/>
          <w:szCs w:val="22"/>
        </w:rPr>
      </w:r>
      <w:r w:rsidRPr="0081315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</w:t>
      </w:r>
      <w:r w:rsidR="006B3B63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beteiligt sich nicht mit einem Z</w:t>
      </w:r>
      <w:r w:rsidR="001C3C0E">
        <w:rPr>
          <w:rFonts w:ascii="Arial" w:hAnsi="Arial" w:cs="Arial"/>
          <w:sz w:val="22"/>
          <w:szCs w:val="22"/>
        </w:rPr>
        <w:t xml:space="preserve">uschuss, weil </w:t>
      </w:r>
      <w:r w:rsidR="001C3C0E">
        <w:rPr>
          <w:rFonts w:ascii="Arial" w:hAnsi="Arial" w:cs="Arial"/>
          <w:sz w:val="22"/>
        </w:rPr>
        <w:t>__________________________________________</w:t>
      </w:r>
    </w:p>
    <w:p w:rsidR="001C3C0E" w:rsidRDefault="001C3C0E" w:rsidP="00941571">
      <w:pPr>
        <w:tabs>
          <w:tab w:val="left" w:pos="5387"/>
        </w:tabs>
        <w:rPr>
          <w:rFonts w:ascii="Arial" w:hAnsi="Arial" w:cs="Arial"/>
          <w:sz w:val="22"/>
        </w:rPr>
      </w:pPr>
    </w:p>
    <w:p w:rsidR="00AE1227" w:rsidRPr="001C3C0E" w:rsidRDefault="001C3C0E" w:rsidP="001C3C0E">
      <w:pPr>
        <w:tabs>
          <w:tab w:val="left" w:pos="538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</w:t>
      </w:r>
      <w:r>
        <w:rPr>
          <w:rFonts w:ascii="Arial" w:hAnsi="Arial" w:cs="Arial"/>
          <w:sz w:val="22"/>
        </w:rPr>
        <w:t>__________</w:t>
      </w:r>
    </w:p>
    <w:p w:rsidR="00941571" w:rsidRDefault="00941571" w:rsidP="00941571">
      <w:pPr>
        <w:jc w:val="both"/>
        <w:rPr>
          <w:rFonts w:ascii="Arial" w:hAnsi="Arial" w:cs="Arial"/>
          <w:sz w:val="22"/>
          <w:szCs w:val="22"/>
        </w:rPr>
      </w:pPr>
    </w:p>
    <w:p w:rsidR="006B3B63" w:rsidRDefault="006B3B63" w:rsidP="00941571">
      <w:pPr>
        <w:jc w:val="both"/>
        <w:rPr>
          <w:rFonts w:ascii="Arial" w:hAnsi="Arial" w:cs="Arial"/>
          <w:sz w:val="22"/>
          <w:szCs w:val="22"/>
        </w:rPr>
      </w:pPr>
    </w:p>
    <w:p w:rsidR="002D2378" w:rsidRPr="00AE1227" w:rsidRDefault="002D2378" w:rsidP="00941571">
      <w:pPr>
        <w:jc w:val="both"/>
        <w:rPr>
          <w:rFonts w:ascii="Arial" w:hAnsi="Arial" w:cs="Arial"/>
          <w:sz w:val="22"/>
          <w:szCs w:val="22"/>
        </w:rPr>
      </w:pPr>
    </w:p>
    <w:p w:rsidR="00AE1227" w:rsidRDefault="00AE1227" w:rsidP="00622DB4">
      <w:pPr>
        <w:tabs>
          <w:tab w:val="left" w:pos="439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</w:t>
      </w:r>
      <w:r>
        <w:rPr>
          <w:rFonts w:ascii="Arial" w:hAnsi="Arial" w:cs="Arial"/>
          <w:sz w:val="22"/>
        </w:rPr>
        <w:tab/>
        <w:t>______________________________</w:t>
      </w:r>
      <w:r w:rsidR="00941571">
        <w:rPr>
          <w:rFonts w:ascii="Arial" w:hAnsi="Arial" w:cs="Arial"/>
          <w:sz w:val="22"/>
        </w:rPr>
        <w:t>__</w:t>
      </w:r>
      <w:r w:rsidR="00622DB4">
        <w:rPr>
          <w:rFonts w:ascii="Arial" w:hAnsi="Arial" w:cs="Arial"/>
          <w:sz w:val="22"/>
        </w:rPr>
        <w:t>______</w:t>
      </w:r>
    </w:p>
    <w:p w:rsidR="001939DC" w:rsidRDefault="00AE1227" w:rsidP="0082215E">
      <w:pPr>
        <w:tabs>
          <w:tab w:val="left" w:pos="5387"/>
        </w:tabs>
        <w:rPr>
          <w:rFonts w:ascii="Arial" w:hAnsi="Arial" w:cs="Arial"/>
        </w:rPr>
      </w:pPr>
      <w:r w:rsidRPr="00622DB4">
        <w:rPr>
          <w:rFonts w:ascii="Arial" w:hAnsi="Arial" w:cs="Arial"/>
        </w:rPr>
        <w:t>Ort, Datum</w:t>
      </w:r>
      <w:r w:rsidRPr="00622DB4">
        <w:rPr>
          <w:rFonts w:ascii="Arial" w:hAnsi="Arial" w:cs="Arial"/>
        </w:rPr>
        <w:tab/>
        <w:t xml:space="preserve">Unterschrift </w:t>
      </w:r>
      <w:r w:rsidR="007C1A89" w:rsidRPr="00622DB4">
        <w:rPr>
          <w:rFonts w:ascii="Arial" w:hAnsi="Arial" w:cs="Arial"/>
        </w:rPr>
        <w:t xml:space="preserve">/ Stempel </w:t>
      </w:r>
    </w:p>
    <w:p w:rsidR="002D2378" w:rsidRDefault="002D2378" w:rsidP="0082215E">
      <w:pPr>
        <w:tabs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D2378" w:rsidRDefault="002D2378" w:rsidP="002D2378">
      <w:pPr>
        <w:tabs>
          <w:tab w:val="left" w:pos="4395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t>______________________________________</w:t>
      </w:r>
    </w:p>
    <w:p w:rsidR="002D2378" w:rsidRDefault="002D2378" w:rsidP="002D2378">
      <w:pPr>
        <w:tabs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Name in Druckbuchstaben</w:t>
      </w:r>
    </w:p>
    <w:sectPr w:rsidR="002D2378" w:rsidSect="00A83673">
      <w:footerReference w:type="default" r:id="rId11"/>
      <w:pgSz w:w="11906" w:h="16838" w:code="9"/>
      <w:pgMar w:top="851" w:right="567" w:bottom="851" w:left="1134" w:header="62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C9" w:rsidRDefault="001536C9" w:rsidP="00765A76">
      <w:r>
        <w:separator/>
      </w:r>
    </w:p>
  </w:endnote>
  <w:endnote w:type="continuationSeparator" w:id="0">
    <w:p w:rsidR="001536C9" w:rsidRDefault="001536C9" w:rsidP="0076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65 Medium">
    <w:altName w:val="Vrinda"/>
    <w:charset w:val="00"/>
    <w:family w:val="swiss"/>
    <w:pitch w:val="variable"/>
    <w:sig w:usb0="00000003" w:usb1="00000000" w:usb2="00000000" w:usb3="00000000" w:csb0="00000001" w:csb1="00000000"/>
  </w:font>
  <w:font w:name="Helvetica 45 Light">
    <w:altName w:val="Century Gothic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69D" w:rsidRDefault="003B769D" w:rsidP="00945E42">
    <w:pPr>
      <w:pStyle w:val="Fuzeile"/>
      <w:rPr>
        <w:rFonts w:ascii="Arial" w:hAnsi="Arial" w:cs="Arial"/>
        <w:sz w:val="18"/>
        <w:szCs w:val="18"/>
      </w:rPr>
    </w:pPr>
  </w:p>
  <w:p w:rsidR="003B769D" w:rsidRPr="00765A76" w:rsidRDefault="003B769D" w:rsidP="00EB637F">
    <w:pPr>
      <w:pStyle w:val="Fuzeile"/>
      <w:tabs>
        <w:tab w:val="left" w:pos="7938"/>
      </w:tabs>
      <w:rPr>
        <w:rFonts w:ascii="Arial" w:hAnsi="Arial" w:cs="Arial"/>
        <w:sz w:val="18"/>
        <w:szCs w:val="18"/>
      </w:rPr>
    </w:pPr>
    <w:r w:rsidRPr="00765A76">
      <w:rPr>
        <w:rFonts w:ascii="Arial" w:hAnsi="Arial" w:cs="Arial"/>
        <w:sz w:val="18"/>
        <w:szCs w:val="18"/>
      </w:rPr>
      <w:t xml:space="preserve">Stand: </w:t>
    </w:r>
    <w:r w:rsidR="00194F32">
      <w:rPr>
        <w:rFonts w:ascii="Arial" w:hAnsi="Arial" w:cs="Arial"/>
        <w:sz w:val="18"/>
        <w:szCs w:val="18"/>
      </w:rPr>
      <w:t>Januar 2018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EB637F">
      <w:rPr>
        <w:rFonts w:ascii="Arial" w:hAnsi="Arial" w:cs="Arial"/>
        <w:sz w:val="18"/>
        <w:szCs w:val="18"/>
      </w:rPr>
      <w:t xml:space="preserve">Seite </w:t>
    </w:r>
    <w:r w:rsidRPr="00EB637F">
      <w:rPr>
        <w:rFonts w:ascii="Arial" w:hAnsi="Arial" w:cs="Arial"/>
        <w:b/>
        <w:sz w:val="18"/>
        <w:szCs w:val="18"/>
      </w:rPr>
      <w:fldChar w:fldCharType="begin"/>
    </w:r>
    <w:r w:rsidRPr="00EB637F">
      <w:rPr>
        <w:rFonts w:ascii="Arial" w:hAnsi="Arial" w:cs="Arial"/>
        <w:b/>
        <w:sz w:val="18"/>
        <w:szCs w:val="18"/>
      </w:rPr>
      <w:instrText>PAGE  \* Arabic  \* MERGEFORMAT</w:instrText>
    </w:r>
    <w:r w:rsidRPr="00EB637F">
      <w:rPr>
        <w:rFonts w:ascii="Arial" w:hAnsi="Arial" w:cs="Arial"/>
        <w:b/>
        <w:sz w:val="18"/>
        <w:szCs w:val="18"/>
      </w:rPr>
      <w:fldChar w:fldCharType="separate"/>
    </w:r>
    <w:r w:rsidR="00E353B9">
      <w:rPr>
        <w:rFonts w:ascii="Arial" w:hAnsi="Arial" w:cs="Arial"/>
        <w:b/>
        <w:noProof/>
        <w:sz w:val="18"/>
        <w:szCs w:val="18"/>
      </w:rPr>
      <w:t>3</w:t>
    </w:r>
    <w:r w:rsidRPr="00EB637F">
      <w:rPr>
        <w:rFonts w:ascii="Arial" w:hAnsi="Arial" w:cs="Arial"/>
        <w:b/>
        <w:sz w:val="18"/>
        <w:szCs w:val="18"/>
      </w:rPr>
      <w:fldChar w:fldCharType="end"/>
    </w:r>
    <w:r w:rsidRPr="00EB637F">
      <w:rPr>
        <w:rFonts w:ascii="Arial" w:hAnsi="Arial" w:cs="Arial"/>
        <w:sz w:val="18"/>
        <w:szCs w:val="18"/>
      </w:rPr>
      <w:t xml:space="preserve"> von </w:t>
    </w:r>
    <w:r w:rsidRPr="00EB637F">
      <w:rPr>
        <w:rFonts w:ascii="Arial" w:hAnsi="Arial" w:cs="Arial"/>
        <w:b/>
        <w:sz w:val="18"/>
        <w:szCs w:val="18"/>
      </w:rPr>
      <w:fldChar w:fldCharType="begin"/>
    </w:r>
    <w:r w:rsidRPr="00EB637F">
      <w:rPr>
        <w:rFonts w:ascii="Arial" w:hAnsi="Arial" w:cs="Arial"/>
        <w:b/>
        <w:sz w:val="18"/>
        <w:szCs w:val="18"/>
      </w:rPr>
      <w:instrText>NUMPAGES  \* Arabic  \* MERGEFORMAT</w:instrText>
    </w:r>
    <w:r w:rsidRPr="00EB637F">
      <w:rPr>
        <w:rFonts w:ascii="Arial" w:hAnsi="Arial" w:cs="Arial"/>
        <w:b/>
        <w:sz w:val="18"/>
        <w:szCs w:val="18"/>
      </w:rPr>
      <w:fldChar w:fldCharType="separate"/>
    </w:r>
    <w:r w:rsidR="00E353B9">
      <w:rPr>
        <w:rFonts w:ascii="Arial" w:hAnsi="Arial" w:cs="Arial"/>
        <w:b/>
        <w:noProof/>
        <w:sz w:val="18"/>
        <w:szCs w:val="18"/>
      </w:rPr>
      <w:t>3</w:t>
    </w:r>
    <w:r w:rsidRPr="00EB637F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C9" w:rsidRDefault="001536C9" w:rsidP="00765A76">
      <w:r>
        <w:separator/>
      </w:r>
    </w:p>
  </w:footnote>
  <w:footnote w:type="continuationSeparator" w:id="0">
    <w:p w:rsidR="001536C9" w:rsidRDefault="001536C9" w:rsidP="00765A76">
      <w:r>
        <w:continuationSeparator/>
      </w:r>
    </w:p>
  </w:footnote>
  <w:footnote w:id="1">
    <w:p w:rsidR="00546368" w:rsidRDefault="00546368">
      <w:pPr>
        <w:pStyle w:val="Funotentext"/>
      </w:pPr>
      <w:r w:rsidRPr="00F04299">
        <w:rPr>
          <w:rStyle w:val="Funotenzeichen"/>
          <w:rFonts w:ascii="Arial" w:hAnsi="Arial" w:cs="Arial"/>
        </w:rPr>
        <w:footnoteRef/>
      </w:r>
      <w:r>
        <w:t xml:space="preserve"> </w:t>
      </w:r>
      <w:r w:rsidRPr="00F04299">
        <w:rPr>
          <w:rFonts w:ascii="Arial" w:hAnsi="Arial" w:cs="Arial"/>
          <w:sz w:val="18"/>
          <w:szCs w:val="18"/>
        </w:rPr>
        <w:t>Flüchtling im Sinne der Genfer Flüchtlingskonvention</w:t>
      </w:r>
      <w:r>
        <w:t xml:space="preserve"> </w:t>
      </w:r>
    </w:p>
  </w:footnote>
  <w:footnote w:id="2">
    <w:p w:rsidR="003B769D" w:rsidRPr="00886127" w:rsidRDefault="003B769D">
      <w:pPr>
        <w:pStyle w:val="Funotentext"/>
        <w:rPr>
          <w:rFonts w:ascii="Arial" w:hAnsi="Arial" w:cs="Arial"/>
          <w:sz w:val="18"/>
          <w:szCs w:val="18"/>
        </w:rPr>
      </w:pPr>
      <w:r w:rsidRPr="00A9580E">
        <w:rPr>
          <w:rStyle w:val="Funotenzeichen"/>
          <w:rFonts w:ascii="Arial" w:hAnsi="Arial" w:cs="Arial"/>
        </w:rPr>
        <w:footnoteRef/>
      </w:r>
      <w:r w:rsidRPr="00A9580E">
        <w:rPr>
          <w:rFonts w:ascii="Arial" w:hAnsi="Arial" w:cs="Arial"/>
          <w:sz w:val="18"/>
          <w:szCs w:val="18"/>
        </w:rPr>
        <w:t xml:space="preserve"> Bei ausländischen Währungen</w:t>
      </w:r>
      <w:r>
        <w:rPr>
          <w:rFonts w:ascii="Arial" w:hAnsi="Arial" w:cs="Arial"/>
          <w:sz w:val="18"/>
          <w:szCs w:val="18"/>
        </w:rPr>
        <w:t xml:space="preserve"> sind diese in Euro umzurechnen.</w:t>
      </w:r>
      <w:r w:rsidR="00A17126">
        <w:rPr>
          <w:rFonts w:ascii="Arial" w:hAnsi="Arial" w:cs="Arial"/>
          <w:sz w:val="18"/>
          <w:szCs w:val="18"/>
        </w:rPr>
        <w:t xml:space="preserve"> Die Währungsumrechnung erfolgt mit dem Wechselkurs zum Zeitpunkt der Bezahlung der Flug- bzw. Fahrtkosten. Ein Beleg/Ausdruck der Währungsumrechnung ist beizufügen.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21F8"/>
    <w:multiLevelType w:val="singleLevel"/>
    <w:tmpl w:val="9D6849C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E195F58"/>
    <w:multiLevelType w:val="singleLevel"/>
    <w:tmpl w:val="D54A267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78617BFE"/>
    <w:multiLevelType w:val="hybridMultilevel"/>
    <w:tmpl w:val="415A8F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E4623"/>
    <w:multiLevelType w:val="singleLevel"/>
    <w:tmpl w:val="E2FEC922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B6"/>
    <w:rsid w:val="000062B9"/>
    <w:rsid w:val="00006BB5"/>
    <w:rsid w:val="00036CD5"/>
    <w:rsid w:val="0005281C"/>
    <w:rsid w:val="000744C7"/>
    <w:rsid w:val="000D2642"/>
    <w:rsid w:val="000D59B4"/>
    <w:rsid w:val="000E2890"/>
    <w:rsid w:val="001139D5"/>
    <w:rsid w:val="001364FE"/>
    <w:rsid w:val="001536C9"/>
    <w:rsid w:val="00173E51"/>
    <w:rsid w:val="001939DC"/>
    <w:rsid w:val="00194F32"/>
    <w:rsid w:val="001A1335"/>
    <w:rsid w:val="001C1519"/>
    <w:rsid w:val="001C3C0E"/>
    <w:rsid w:val="001C6088"/>
    <w:rsid w:val="001D5BCB"/>
    <w:rsid w:val="00200B2C"/>
    <w:rsid w:val="00263987"/>
    <w:rsid w:val="00295D60"/>
    <w:rsid w:val="002D2378"/>
    <w:rsid w:val="002F5D91"/>
    <w:rsid w:val="003441BD"/>
    <w:rsid w:val="003651B4"/>
    <w:rsid w:val="00387988"/>
    <w:rsid w:val="003B769D"/>
    <w:rsid w:val="003D796C"/>
    <w:rsid w:val="00407D52"/>
    <w:rsid w:val="00410987"/>
    <w:rsid w:val="004242E7"/>
    <w:rsid w:val="00426E9B"/>
    <w:rsid w:val="004A1172"/>
    <w:rsid w:val="004A194F"/>
    <w:rsid w:val="004B08F1"/>
    <w:rsid w:val="004D3E5C"/>
    <w:rsid w:val="004E19B4"/>
    <w:rsid w:val="005011CC"/>
    <w:rsid w:val="00546368"/>
    <w:rsid w:val="00554C9A"/>
    <w:rsid w:val="0057637A"/>
    <w:rsid w:val="00591652"/>
    <w:rsid w:val="005A51F8"/>
    <w:rsid w:val="00612CE9"/>
    <w:rsid w:val="00622DB4"/>
    <w:rsid w:val="006A311E"/>
    <w:rsid w:val="006B0DF0"/>
    <w:rsid w:val="006B2885"/>
    <w:rsid w:val="006B3B63"/>
    <w:rsid w:val="006B7D2D"/>
    <w:rsid w:val="006E144C"/>
    <w:rsid w:val="00707489"/>
    <w:rsid w:val="00714142"/>
    <w:rsid w:val="00716263"/>
    <w:rsid w:val="00741B0E"/>
    <w:rsid w:val="00752352"/>
    <w:rsid w:val="007537FE"/>
    <w:rsid w:val="0076235E"/>
    <w:rsid w:val="00765A76"/>
    <w:rsid w:val="007B0A28"/>
    <w:rsid w:val="007C1A89"/>
    <w:rsid w:val="007F19DC"/>
    <w:rsid w:val="007F3591"/>
    <w:rsid w:val="007F42CD"/>
    <w:rsid w:val="00800726"/>
    <w:rsid w:val="008008CC"/>
    <w:rsid w:val="00801467"/>
    <w:rsid w:val="00802A5E"/>
    <w:rsid w:val="00806DC9"/>
    <w:rsid w:val="0081315C"/>
    <w:rsid w:val="008138FC"/>
    <w:rsid w:val="00814901"/>
    <w:rsid w:val="0082215E"/>
    <w:rsid w:val="00825290"/>
    <w:rsid w:val="00860F1D"/>
    <w:rsid w:val="008738B1"/>
    <w:rsid w:val="00881E66"/>
    <w:rsid w:val="00886127"/>
    <w:rsid w:val="008C74AE"/>
    <w:rsid w:val="008D117C"/>
    <w:rsid w:val="008D353B"/>
    <w:rsid w:val="008F209E"/>
    <w:rsid w:val="00941571"/>
    <w:rsid w:val="00945E42"/>
    <w:rsid w:val="009564E7"/>
    <w:rsid w:val="009737CB"/>
    <w:rsid w:val="009A3ED4"/>
    <w:rsid w:val="009B169C"/>
    <w:rsid w:val="009E1AC5"/>
    <w:rsid w:val="009E2020"/>
    <w:rsid w:val="009F2AEE"/>
    <w:rsid w:val="00A17126"/>
    <w:rsid w:val="00A247E0"/>
    <w:rsid w:val="00A46A1A"/>
    <w:rsid w:val="00A745BC"/>
    <w:rsid w:val="00A80FE3"/>
    <w:rsid w:val="00A83673"/>
    <w:rsid w:val="00A93FC1"/>
    <w:rsid w:val="00A9580E"/>
    <w:rsid w:val="00AB650C"/>
    <w:rsid w:val="00AE1227"/>
    <w:rsid w:val="00B073E6"/>
    <w:rsid w:val="00B36FE7"/>
    <w:rsid w:val="00B65447"/>
    <w:rsid w:val="00B74483"/>
    <w:rsid w:val="00BF67F9"/>
    <w:rsid w:val="00C068C2"/>
    <w:rsid w:val="00C6075E"/>
    <w:rsid w:val="00CB1CF2"/>
    <w:rsid w:val="00CE1605"/>
    <w:rsid w:val="00D07766"/>
    <w:rsid w:val="00D1131B"/>
    <w:rsid w:val="00D3498E"/>
    <w:rsid w:val="00D37051"/>
    <w:rsid w:val="00D542A4"/>
    <w:rsid w:val="00DD67B6"/>
    <w:rsid w:val="00E353B9"/>
    <w:rsid w:val="00E61532"/>
    <w:rsid w:val="00E96B4D"/>
    <w:rsid w:val="00EA24BF"/>
    <w:rsid w:val="00EB637F"/>
    <w:rsid w:val="00ED2F00"/>
    <w:rsid w:val="00F015FF"/>
    <w:rsid w:val="00F04299"/>
    <w:rsid w:val="00F17B4E"/>
    <w:rsid w:val="00F364FF"/>
    <w:rsid w:val="00FC1E4E"/>
    <w:rsid w:val="00FC4475"/>
    <w:rsid w:val="00FE6029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Helvetica 65 Medium" w:hAnsi="Helvetica 65 Medium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402"/>
      </w:tabs>
      <w:spacing w:line="360" w:lineRule="auto"/>
      <w:outlineLvl w:val="1"/>
    </w:pPr>
    <w:rPr>
      <w:rFonts w:ascii="Helvetica 45 Light" w:hAnsi="Helvetica 45 Light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E1227"/>
    <w:rPr>
      <w:rFonts w:ascii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65A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5A76"/>
  </w:style>
  <w:style w:type="paragraph" w:styleId="Fuzeile">
    <w:name w:val="footer"/>
    <w:basedOn w:val="Standard"/>
    <w:link w:val="FuzeileZchn"/>
    <w:uiPriority w:val="99"/>
    <w:unhideWhenUsed/>
    <w:rsid w:val="00765A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5A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9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A194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9580E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9580E"/>
  </w:style>
  <w:style w:type="character" w:styleId="Funotenzeichen">
    <w:name w:val="footnote reference"/>
    <w:uiPriority w:val="99"/>
    <w:semiHidden/>
    <w:unhideWhenUsed/>
    <w:rsid w:val="00A958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Helvetica 65 Medium" w:hAnsi="Helvetica 65 Medium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402"/>
      </w:tabs>
      <w:spacing w:line="360" w:lineRule="auto"/>
      <w:outlineLvl w:val="1"/>
    </w:pPr>
    <w:rPr>
      <w:rFonts w:ascii="Helvetica 45 Light" w:hAnsi="Helvetica 45 Light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E1227"/>
    <w:rPr>
      <w:rFonts w:ascii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65A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5A76"/>
  </w:style>
  <w:style w:type="paragraph" w:styleId="Fuzeile">
    <w:name w:val="footer"/>
    <w:basedOn w:val="Standard"/>
    <w:link w:val="FuzeileZchn"/>
    <w:uiPriority w:val="99"/>
    <w:unhideWhenUsed/>
    <w:rsid w:val="00765A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5A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9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A194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9580E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9580E"/>
  </w:style>
  <w:style w:type="character" w:styleId="Funotenzeichen">
    <w:name w:val="footnote reference"/>
    <w:uiPriority w:val="99"/>
    <w:semiHidden/>
    <w:unhideWhenUsed/>
    <w:rsid w:val="00A958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107A6C9-BABE-4E85-B6A8-4F57E6FC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2B7F4DD9.dotm</Template>
  <TotalTime>0</TotalTime>
  <Pages>3</Pages>
  <Words>603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Familienzusammenführung</vt:lpstr>
    </vt:vector>
  </TitlesOfParts>
  <Company>DCV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Familienzusammenführung</dc:title>
  <dc:creator>fesenmes</dc:creator>
  <cp:lastModifiedBy>Bozic Zorica</cp:lastModifiedBy>
  <cp:revision>3</cp:revision>
  <cp:lastPrinted>2017-12-15T09:35:00Z</cp:lastPrinted>
  <dcterms:created xsi:type="dcterms:W3CDTF">2018-02-15T11:32:00Z</dcterms:created>
  <dcterms:modified xsi:type="dcterms:W3CDTF">2018-02-15T11:33:00Z</dcterms:modified>
</cp:coreProperties>
</file>